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0" w:rsidRPr="007C7243" w:rsidRDefault="00D47E80" w:rsidP="00D47E80">
      <w:pPr>
        <w:jc w:val="right"/>
        <w:rPr>
          <w:rFonts w:ascii="Times New Roman" w:hAnsi="Times New Roman"/>
          <w:i/>
          <w:lang w:val="sr-Latn-BA"/>
        </w:rPr>
      </w:pPr>
      <w:r>
        <w:rPr>
          <w:rFonts w:ascii="Times New Roman" w:hAnsi="Times New Roman"/>
          <w:i/>
        </w:rPr>
        <w:t>Образац</w:t>
      </w:r>
      <w:r w:rsidRPr="005A5E74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V</w:t>
      </w:r>
    </w:p>
    <w:p w:rsidR="00D47E80" w:rsidRDefault="00D47E80" w:rsidP="00D47E80">
      <w:pPr>
        <w:jc w:val="right"/>
        <w:rPr>
          <w:i/>
        </w:rPr>
      </w:pPr>
    </w:p>
    <w:p w:rsidR="00D47E80" w:rsidRPr="005A5E74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ПОДАЦИ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ПОДНОСИОЦУ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ПРОЈЕКТНОГ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ПРИЈЕДЛОГА</w:t>
      </w:r>
    </w:p>
    <w:p w:rsidR="00D47E80" w:rsidRPr="005A5E74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</w:rPr>
      </w:pPr>
    </w:p>
    <w:p w:rsidR="00D47E80" w:rsidRPr="005A5E74" w:rsidRDefault="00D47E80" w:rsidP="00D47E80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D47E80" w:rsidRPr="005A5E74" w:rsidTr="003661F2">
        <w:tc>
          <w:tcPr>
            <w:tcW w:w="204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pStyle w:val="BodyTextIndent"/>
              <w:ind w:left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Јединица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локалне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самоуправе</w:t>
            </w:r>
            <w:r w:rsidRPr="005A5E7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невладина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организација</w:t>
            </w:r>
            <w:r w:rsidRPr="005A5E74">
              <w:rPr>
                <w:rFonts w:ascii="Times New Roman" w:hAnsi="Times New Roman"/>
                <w:b/>
              </w:rPr>
              <w:t>:</w:t>
            </w:r>
          </w:p>
        </w:tc>
        <w:bookmarkStart w:id="0" w:name="Text3"/>
        <w:tc>
          <w:tcPr>
            <w:tcW w:w="296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noProof/>
                <w:lang w:val="bs-Latn-BA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  <w:bookmarkEnd w:id="0"/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D47E80" w:rsidRPr="005A5E74" w:rsidTr="003661F2">
        <w:tc>
          <w:tcPr>
            <w:tcW w:w="204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pStyle w:val="BodyTextInden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презиме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особе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одговорне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заступање</w:t>
            </w:r>
            <w:r w:rsidRPr="005A5E7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6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D47E80" w:rsidRPr="005A5E74" w:rsidTr="003661F2">
        <w:trPr>
          <w:trHeight w:val="382"/>
        </w:trPr>
        <w:tc>
          <w:tcPr>
            <w:tcW w:w="204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Адреса</w:t>
            </w:r>
            <w:r w:rsidRPr="005A5E7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96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D47E80" w:rsidRDefault="00D47E80" w:rsidP="00D47E80">
      <w:pPr>
        <w:rPr>
          <w:rFonts w:ascii="Times New Roman" w:hAnsi="Times New Roman"/>
          <w:lang w:val="bs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0460E7" w:rsidRPr="005A5E74" w:rsidTr="001764B5">
        <w:trPr>
          <w:trHeight w:val="382"/>
        </w:trPr>
        <w:tc>
          <w:tcPr>
            <w:tcW w:w="2040" w:type="pct"/>
            <w:shd w:val="clear" w:color="auto" w:fill="DBE5F1"/>
            <w:vAlign w:val="center"/>
          </w:tcPr>
          <w:p w:rsidR="000460E7" w:rsidRPr="000460E7" w:rsidRDefault="000460E7" w:rsidP="001764B5">
            <w:pPr>
              <w:pStyle w:val="Header"/>
              <w:rPr>
                <w:rFonts w:ascii="Times New Roman" w:hAnsi="Times New Roman"/>
                <w:b/>
                <w:szCs w:val="24"/>
                <w:lang w:val="bs-Cyrl-BA"/>
              </w:rPr>
            </w:pPr>
            <w:r>
              <w:rPr>
                <w:rFonts w:ascii="Times New Roman" w:hAnsi="Times New Roman"/>
                <w:b/>
                <w:szCs w:val="24"/>
                <w:lang w:val="bs-Cyrl-BA"/>
              </w:rPr>
              <w:t>ИД број из Увјере</w:t>
            </w:r>
            <w:r>
              <w:rPr>
                <w:rFonts w:ascii="Times New Roman" w:hAnsi="Times New Roman"/>
                <w:b/>
              </w:rPr>
              <w:t>њ</w:t>
            </w:r>
            <w:r>
              <w:rPr>
                <w:rFonts w:ascii="Times New Roman" w:hAnsi="Times New Roman"/>
                <w:b/>
                <w:szCs w:val="24"/>
                <w:lang w:val="bs-Cyrl-BA"/>
              </w:rPr>
              <w:t>а о пореској регистрацији:</w:t>
            </w:r>
          </w:p>
        </w:tc>
        <w:tc>
          <w:tcPr>
            <w:tcW w:w="2960" w:type="pct"/>
            <w:vAlign w:val="center"/>
          </w:tcPr>
          <w:p w:rsidR="000460E7" w:rsidRPr="005A5E74" w:rsidRDefault="000460E7" w:rsidP="001764B5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0460E7" w:rsidRPr="000460E7" w:rsidRDefault="000460E7" w:rsidP="00D47E80">
      <w:pPr>
        <w:rPr>
          <w:rFonts w:ascii="Times New Roman" w:hAnsi="Times New Roman"/>
          <w:lang w:val="bs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D47E80" w:rsidRPr="005A5E74" w:rsidTr="003661F2">
        <w:trPr>
          <w:trHeight w:val="391"/>
        </w:trPr>
        <w:tc>
          <w:tcPr>
            <w:tcW w:w="204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Мјесто</w:t>
            </w:r>
            <w:r w:rsidRPr="005A5E7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и</w:t>
            </w:r>
            <w:r w:rsidRPr="005A5E7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поштански</w:t>
            </w:r>
            <w:r w:rsidRPr="005A5E7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број</w:t>
            </w:r>
            <w:r w:rsidRPr="005A5E7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96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D47E80" w:rsidRPr="005A5E74" w:rsidTr="003661F2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Телефон</w:t>
            </w:r>
            <w:r w:rsidRPr="005A5E7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96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D47E80" w:rsidRPr="005A5E74" w:rsidTr="003661F2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Фа</w:t>
            </w:r>
            <w:r w:rsidRPr="005A5E74">
              <w:rPr>
                <w:rFonts w:ascii="Times New Roman" w:hAnsi="Times New Roman"/>
                <w:b/>
                <w:szCs w:val="24"/>
              </w:rPr>
              <w:t>x:</w:t>
            </w:r>
          </w:p>
        </w:tc>
        <w:tc>
          <w:tcPr>
            <w:tcW w:w="296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D47E80" w:rsidRPr="005A5E74" w:rsidTr="003661F2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:rsidR="00D47E80" w:rsidRPr="005A5E74" w:rsidRDefault="000460E7" w:rsidP="003661F2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 w:rsidRPr="000460E7">
              <w:rPr>
                <w:rFonts w:ascii="Times New Roman" w:hAnsi="Times New Roman"/>
                <w:b/>
                <w:i/>
                <w:szCs w:val="24"/>
              </w:rPr>
              <w:t>E</w:t>
            </w:r>
            <w:r w:rsidR="00D47E80" w:rsidRPr="000460E7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0460E7">
              <w:rPr>
                <w:rFonts w:ascii="Times New Roman" w:hAnsi="Times New Roman"/>
                <w:b/>
                <w:i/>
                <w:szCs w:val="24"/>
              </w:rPr>
              <w:t>m</w:t>
            </w:r>
            <w:r w:rsidR="00D47E80" w:rsidRPr="000460E7">
              <w:rPr>
                <w:rFonts w:ascii="Times New Roman" w:hAnsi="Times New Roman"/>
                <w:b/>
                <w:i/>
                <w:szCs w:val="24"/>
              </w:rPr>
              <w:t>ai</w:t>
            </w:r>
            <w:r w:rsidRPr="000460E7">
              <w:rPr>
                <w:rFonts w:ascii="Times New Roman" w:hAnsi="Times New Roman"/>
                <w:b/>
                <w:i/>
                <w:szCs w:val="24"/>
              </w:rPr>
              <w:t>l</w:t>
            </w:r>
            <w:r w:rsidR="00D47E80" w:rsidRPr="005A5E7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96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5497"/>
      </w:tblGrid>
      <w:tr w:rsidR="00D47E80" w:rsidRPr="005A5E74" w:rsidTr="003661F2">
        <w:trPr>
          <w:trHeight w:val="409"/>
        </w:trPr>
        <w:tc>
          <w:tcPr>
            <w:tcW w:w="204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pStyle w:val="Header"/>
              <w:rPr>
                <w:rFonts w:ascii="Times New Roman" w:hAnsi="Times New Roman"/>
                <w:b/>
                <w:szCs w:val="24"/>
              </w:rPr>
            </w:pPr>
            <w:r w:rsidRPr="000460E7">
              <w:rPr>
                <w:rFonts w:ascii="Times New Roman" w:hAnsi="Times New Roman"/>
                <w:b/>
                <w:i/>
                <w:szCs w:val="24"/>
              </w:rPr>
              <w:t>Web</w:t>
            </w:r>
            <w:r w:rsidRPr="005A5E7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страница</w:t>
            </w:r>
            <w:r w:rsidRPr="005A5E74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96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5A5E74">
              <w:rPr>
                <w:rFonts w:ascii="Times New Roman" w:hAnsi="Times New Roman"/>
                <w:noProof/>
                <w:lang w:val="bs-Latn-BA"/>
              </w:rPr>
              <w:instrText xml:space="preserve"> FORMTEXT </w:instrText>
            </w:r>
            <w:r w:rsidRPr="005A5E74">
              <w:rPr>
                <w:rFonts w:ascii="Times New Roman" w:hAnsi="Times New Roman"/>
                <w:noProof/>
                <w:lang w:val="bs-Latn-BA"/>
              </w:rPr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separate"/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t> </w:t>
            </w:r>
            <w:r w:rsidRPr="005A5E74">
              <w:rPr>
                <w:rFonts w:ascii="Times New Roman" w:hAnsi="Times New Roman"/>
                <w:noProof/>
                <w:lang w:val="bs-Latn-BA"/>
              </w:rPr>
              <w:fldChar w:fldCharType="end"/>
            </w:r>
          </w:p>
        </w:tc>
      </w:tr>
    </w:tbl>
    <w:p w:rsidR="00D47E80" w:rsidRPr="005A5E74" w:rsidRDefault="00D47E80" w:rsidP="00D47E80">
      <w:pPr>
        <w:jc w:val="both"/>
        <w:rPr>
          <w:rFonts w:ascii="Times New Roman" w:hAnsi="Times New Roman"/>
          <w:noProof/>
          <w:lang w:val="bs-Latn-BA"/>
        </w:rPr>
      </w:pPr>
    </w:p>
    <w:p w:rsidR="00D47E80" w:rsidRPr="005A5E74" w:rsidRDefault="00D47E80" w:rsidP="00D4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ФИНАНСИЈСКИ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ПОДАЦИ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ПОДНОСИОЦУ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ПРОЈЕКТНОГ</w:t>
      </w:r>
      <w:r w:rsidRPr="005A5E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ПРИЈЕДЛОГА</w:t>
      </w:r>
    </w:p>
    <w:p w:rsidR="00D47E80" w:rsidRPr="005A5E74" w:rsidRDefault="00D47E80" w:rsidP="00D47E80">
      <w:pPr>
        <w:jc w:val="center"/>
        <w:rPr>
          <w:rFonts w:ascii="Times New Roman" w:hAnsi="Times New Roman"/>
          <w:lang w:val="bs-Cyrl-BA"/>
        </w:rPr>
      </w:pPr>
    </w:p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6965"/>
      </w:tblGrid>
      <w:tr w:rsidR="00D47E80" w:rsidRPr="005A5E74" w:rsidTr="003661F2">
        <w:trPr>
          <w:trHeight w:val="456"/>
        </w:trPr>
        <w:tc>
          <w:tcPr>
            <w:tcW w:w="125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Назив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банке</w:t>
            </w:r>
            <w:r w:rsidRPr="005A5E7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5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6965"/>
      </w:tblGrid>
      <w:tr w:rsidR="00D47E80" w:rsidRPr="005A5E74" w:rsidTr="003661F2">
        <w:trPr>
          <w:trHeight w:val="456"/>
        </w:trPr>
        <w:tc>
          <w:tcPr>
            <w:tcW w:w="125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Адреса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банке</w:t>
            </w:r>
            <w:r w:rsidRPr="005A5E7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5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3480"/>
        <w:gridCol w:w="1677"/>
        <w:gridCol w:w="1807"/>
      </w:tblGrid>
      <w:tr w:rsidR="00D47E80" w:rsidRPr="005A5E74" w:rsidTr="003661F2">
        <w:tc>
          <w:tcPr>
            <w:tcW w:w="1250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Мјесто</w:t>
            </w:r>
            <w:r w:rsidRPr="005A5E7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град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банке</w:t>
            </w:r>
            <w:r w:rsidRPr="005A5E7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874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3" w:type="pct"/>
            <w:shd w:val="clear" w:color="auto" w:fill="DBE5F1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Поштански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број</w:t>
            </w:r>
            <w:r w:rsidRPr="005A5E7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73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D47E80" w:rsidRPr="005A5E74" w:rsidRDefault="00D47E80" w:rsidP="00D47E8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6965"/>
      </w:tblGrid>
      <w:tr w:rsidR="00D47E80" w:rsidRPr="005A5E74" w:rsidTr="003661F2">
        <w:trPr>
          <w:trHeight w:val="517"/>
        </w:trPr>
        <w:tc>
          <w:tcPr>
            <w:tcW w:w="1250" w:type="pct"/>
            <w:shd w:val="clear" w:color="auto" w:fill="DBE5F1"/>
            <w:vAlign w:val="center"/>
          </w:tcPr>
          <w:p w:rsidR="00D47E80" w:rsidRPr="005A5E74" w:rsidRDefault="00D47E80" w:rsidP="000460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трансакци</w:t>
            </w:r>
            <w:r w:rsidR="000460E7">
              <w:rPr>
                <w:rFonts w:ascii="Times New Roman" w:hAnsi="Times New Roman"/>
                <w:b/>
                <w:lang w:val="bs-Cyrl-BA"/>
              </w:rPr>
              <w:t>оно</w:t>
            </w:r>
            <w:r>
              <w:rPr>
                <w:rFonts w:ascii="Times New Roman" w:hAnsi="Times New Roman"/>
                <w:b/>
              </w:rPr>
              <w:t>г</w:t>
            </w:r>
            <w:r w:rsidRPr="005A5E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рачуна</w:t>
            </w:r>
            <w:r w:rsidRPr="005A5E7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50" w:type="pct"/>
            <w:vAlign w:val="center"/>
          </w:tcPr>
          <w:p w:rsidR="00D47E80" w:rsidRPr="005A5E74" w:rsidRDefault="00D47E80" w:rsidP="003661F2">
            <w:pPr>
              <w:rPr>
                <w:rFonts w:ascii="Times New Roman" w:hAnsi="Times New Roman"/>
              </w:rPr>
            </w:pPr>
            <w:r w:rsidRPr="005A5E7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5A5E74">
              <w:rPr>
                <w:rFonts w:ascii="Times New Roman" w:hAnsi="Times New Roman"/>
              </w:rPr>
              <w:instrText xml:space="preserve"> FORMTEXT </w:instrText>
            </w:r>
            <w:r w:rsidRPr="005A5E74">
              <w:rPr>
                <w:rFonts w:ascii="Times New Roman" w:hAnsi="Times New Roman"/>
              </w:rPr>
            </w:r>
            <w:r w:rsidRPr="005A5E74">
              <w:rPr>
                <w:rFonts w:ascii="Times New Roman" w:hAnsi="Times New Roman"/>
              </w:rPr>
              <w:fldChar w:fldCharType="separate"/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t> </w:t>
            </w:r>
            <w:r w:rsidRPr="005A5E74">
              <w:rPr>
                <w:rFonts w:ascii="Times New Roman" w:hAnsi="Times New Roman"/>
              </w:rPr>
              <w:fldChar w:fldCharType="end"/>
            </w:r>
          </w:p>
        </w:tc>
      </w:tr>
    </w:tbl>
    <w:p w:rsidR="00D47E80" w:rsidRPr="005A5E74" w:rsidRDefault="00D47E80" w:rsidP="00D47E80">
      <w:pPr>
        <w:jc w:val="both"/>
        <w:rPr>
          <w:rFonts w:ascii="Times New Roman" w:hAnsi="Times New Roman"/>
          <w:noProof/>
          <w:lang w:val="bs-Latn-BA"/>
        </w:rPr>
      </w:pPr>
    </w:p>
    <w:p w:rsidR="00D47E80" w:rsidRPr="005A5E74" w:rsidRDefault="00D47E80" w:rsidP="00D47E80">
      <w:pPr>
        <w:jc w:val="both"/>
        <w:rPr>
          <w:rFonts w:ascii="Times New Roman" w:hAnsi="Times New Roman"/>
          <w:noProof/>
          <w:lang w:val="bs-Latn-BA"/>
        </w:rPr>
      </w:pPr>
    </w:p>
    <w:p w:rsidR="00D47E80" w:rsidRPr="005A5E74" w:rsidRDefault="00D47E80" w:rsidP="00D47E80">
      <w:pPr>
        <w:jc w:val="both"/>
        <w:rPr>
          <w:rFonts w:ascii="Times New Roman" w:hAnsi="Times New Roman"/>
          <w:noProof/>
          <w:lang w:val="bs-Latn-BA"/>
        </w:rPr>
      </w:pPr>
      <w:r w:rsidRPr="005A5E74">
        <w:rPr>
          <w:rFonts w:ascii="Times New Roman" w:hAnsi="Times New Roman"/>
          <w:noProof/>
          <w:lang w:val="bs-Latn-BA"/>
        </w:rPr>
        <w:t>_________________</w:t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lang w:val="bs-Latn-BA"/>
        </w:rPr>
        <w:tab/>
      </w:r>
      <w:r w:rsidRPr="005A5E74">
        <w:rPr>
          <w:rFonts w:ascii="Times New Roman" w:hAnsi="Times New Roman"/>
          <w:noProof/>
          <w:u w:val="single"/>
          <w:lang w:val="bs-Latn-BA"/>
        </w:rPr>
        <w:t>______________________</w:t>
      </w:r>
    </w:p>
    <w:p w:rsidR="00D47E80" w:rsidRDefault="00D47E80" w:rsidP="00D47E80">
      <w:pPr>
        <w:jc w:val="both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 xml:space="preserve">   (мјесто, датум)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>М.П.</w:t>
      </w:r>
      <w:r>
        <w:rPr>
          <w:rFonts w:ascii="Times New Roman" w:hAnsi="Times New Roman"/>
          <w:noProof/>
          <w:lang w:val="bs-Latn-BA"/>
        </w:rPr>
        <w:tab/>
      </w:r>
      <w:r>
        <w:rPr>
          <w:rFonts w:ascii="Times New Roman" w:hAnsi="Times New Roman"/>
          <w:noProof/>
          <w:lang w:val="bs-Latn-BA"/>
        </w:rPr>
        <w:tab/>
        <w:t xml:space="preserve">   Потпис</w:t>
      </w:r>
      <w:r w:rsidRPr="005A5E74">
        <w:rPr>
          <w:rFonts w:ascii="Times New Roman" w:hAnsi="Times New Roman"/>
          <w:noProof/>
          <w:lang w:val="bs-Latn-BA"/>
        </w:rPr>
        <w:t xml:space="preserve"> </w:t>
      </w:r>
      <w:r>
        <w:rPr>
          <w:rFonts w:ascii="Times New Roman" w:hAnsi="Times New Roman"/>
          <w:noProof/>
          <w:lang w:val="bs-Latn-BA"/>
        </w:rPr>
        <w:t>одговорн</w:t>
      </w:r>
      <w:r w:rsidR="000460E7">
        <w:rPr>
          <w:rFonts w:ascii="Times New Roman" w:hAnsi="Times New Roman"/>
          <w:noProof/>
          <w:lang w:val="bs-Cyrl-BA"/>
        </w:rPr>
        <w:t>ог</w:t>
      </w:r>
      <w:r w:rsidRPr="005A5E74">
        <w:rPr>
          <w:rFonts w:ascii="Times New Roman" w:hAnsi="Times New Roman"/>
          <w:noProof/>
          <w:lang w:val="bs-Latn-BA"/>
        </w:rPr>
        <w:t xml:space="preserve"> </w:t>
      </w:r>
      <w:r w:rsidR="000460E7">
        <w:rPr>
          <w:rFonts w:ascii="Times New Roman" w:hAnsi="Times New Roman"/>
          <w:noProof/>
          <w:lang w:val="bs-Cyrl-BA"/>
        </w:rPr>
        <w:t>лица</w:t>
      </w:r>
      <w:bookmarkStart w:id="1" w:name="_GoBack"/>
      <w:bookmarkEnd w:id="1"/>
    </w:p>
    <w:sectPr w:rsidR="00D47E80" w:rsidSect="001D3E18">
      <w:pgSz w:w="11906" w:h="16838"/>
      <w:pgMar w:top="1134" w:right="1418" w:bottom="1418" w:left="1418" w:header="680" w:footer="4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9D" w:rsidRDefault="0011719D">
      <w:r>
        <w:separator/>
      </w:r>
    </w:p>
  </w:endnote>
  <w:endnote w:type="continuationSeparator" w:id="0">
    <w:p w:rsidR="0011719D" w:rsidRDefault="0011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9D" w:rsidRDefault="0011719D">
      <w:r>
        <w:separator/>
      </w:r>
    </w:p>
  </w:footnote>
  <w:footnote w:type="continuationSeparator" w:id="0">
    <w:p w:rsidR="0011719D" w:rsidRDefault="0011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1456"/>
    <w:multiLevelType w:val="hybridMultilevel"/>
    <w:tmpl w:val="CA4674F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638EE"/>
    <w:multiLevelType w:val="hybridMultilevel"/>
    <w:tmpl w:val="8B0CAEBC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A4712"/>
    <w:multiLevelType w:val="hybridMultilevel"/>
    <w:tmpl w:val="A04C0C80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27823"/>
    <w:multiLevelType w:val="hybridMultilevel"/>
    <w:tmpl w:val="3144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B36D3"/>
    <w:multiLevelType w:val="hybridMultilevel"/>
    <w:tmpl w:val="E526813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110EBE"/>
    <w:multiLevelType w:val="multilevel"/>
    <w:tmpl w:val="0082CB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97E7053"/>
    <w:multiLevelType w:val="hybridMultilevel"/>
    <w:tmpl w:val="FBA0EDE8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741EA"/>
    <w:multiLevelType w:val="hybridMultilevel"/>
    <w:tmpl w:val="D668DDB4"/>
    <w:lvl w:ilvl="0" w:tplc="8A4CFC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21660D"/>
    <w:multiLevelType w:val="hybridMultilevel"/>
    <w:tmpl w:val="C1ECFA04"/>
    <w:lvl w:ilvl="0" w:tplc="7D9893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D47DB"/>
    <w:multiLevelType w:val="hybridMultilevel"/>
    <w:tmpl w:val="BE80B05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0266"/>
    <w:multiLevelType w:val="hybridMultilevel"/>
    <w:tmpl w:val="B34E37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1068"/>
    <w:multiLevelType w:val="hybridMultilevel"/>
    <w:tmpl w:val="1A88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0F630B"/>
    <w:multiLevelType w:val="hybridMultilevel"/>
    <w:tmpl w:val="B0DA417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1F556D"/>
    <w:multiLevelType w:val="hybridMultilevel"/>
    <w:tmpl w:val="0C72B556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AB5FAD"/>
    <w:multiLevelType w:val="hybridMultilevel"/>
    <w:tmpl w:val="05A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14840"/>
    <w:multiLevelType w:val="hybridMultilevel"/>
    <w:tmpl w:val="FBA0B82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5537B"/>
    <w:multiLevelType w:val="hybridMultilevel"/>
    <w:tmpl w:val="CFACA2DA"/>
    <w:lvl w:ilvl="0" w:tplc="2B1421E6">
      <w:start w:val="10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A5ED9"/>
    <w:multiLevelType w:val="hybridMultilevel"/>
    <w:tmpl w:val="D896769E"/>
    <w:lvl w:ilvl="0" w:tplc="918AC79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982BA4"/>
    <w:multiLevelType w:val="hybridMultilevel"/>
    <w:tmpl w:val="8EAA7526"/>
    <w:lvl w:ilvl="0" w:tplc="53E04A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A4A4D"/>
    <w:multiLevelType w:val="hybridMultilevel"/>
    <w:tmpl w:val="6CCA0DF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83B5E"/>
    <w:multiLevelType w:val="hybridMultilevel"/>
    <w:tmpl w:val="C10802E4"/>
    <w:lvl w:ilvl="0" w:tplc="A656C158">
      <w:numFmt w:val="bullet"/>
      <w:lvlText w:val="-"/>
      <w:lvlJc w:val="left"/>
      <w:pPr>
        <w:ind w:left="720" w:hanging="360"/>
      </w:pPr>
      <w:rPr>
        <w:rFonts w:ascii="Cambria" w:eastAsia="Calibri" w:hAnsi="Cambria" w:cs="TimesNewRomanPS-BoldMT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41B7"/>
    <w:multiLevelType w:val="hybridMultilevel"/>
    <w:tmpl w:val="8BF4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D3169"/>
    <w:multiLevelType w:val="multilevel"/>
    <w:tmpl w:val="8166B946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25402E2"/>
    <w:multiLevelType w:val="hybridMultilevel"/>
    <w:tmpl w:val="8DDE15CE"/>
    <w:lvl w:ilvl="0" w:tplc="141A001B">
      <w:start w:val="1"/>
      <w:numFmt w:val="lowerRoman"/>
      <w:lvlText w:val="%1."/>
      <w:lvlJc w:val="righ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F463D4"/>
    <w:multiLevelType w:val="hybridMultilevel"/>
    <w:tmpl w:val="71AA26A8"/>
    <w:lvl w:ilvl="0" w:tplc="030C42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C0D68"/>
    <w:multiLevelType w:val="hybridMultilevel"/>
    <w:tmpl w:val="FFB69AF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1572D5"/>
    <w:multiLevelType w:val="hybridMultilevel"/>
    <w:tmpl w:val="C28E3F2C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0B5E8C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D33EB"/>
    <w:multiLevelType w:val="hybridMultilevel"/>
    <w:tmpl w:val="DD38440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>
    <w:nsid w:val="773F7366"/>
    <w:multiLevelType w:val="hybridMultilevel"/>
    <w:tmpl w:val="DC1A636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94EF5"/>
    <w:multiLevelType w:val="hybridMultilevel"/>
    <w:tmpl w:val="8F54F44E"/>
    <w:lvl w:ilvl="0" w:tplc="141A001B">
      <w:start w:val="1"/>
      <w:numFmt w:val="low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81095"/>
    <w:multiLevelType w:val="hybridMultilevel"/>
    <w:tmpl w:val="9B3A99FE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38"/>
  </w:num>
  <w:num w:numId="5">
    <w:abstractNumId w:val="9"/>
  </w:num>
  <w:num w:numId="6">
    <w:abstractNumId w:val="3"/>
  </w:num>
  <w:num w:numId="7">
    <w:abstractNumId w:val="4"/>
  </w:num>
  <w:num w:numId="8">
    <w:abstractNumId w:val="20"/>
  </w:num>
  <w:num w:numId="9">
    <w:abstractNumId w:val="27"/>
  </w:num>
  <w:num w:numId="10">
    <w:abstractNumId w:val="26"/>
  </w:num>
  <w:num w:numId="11">
    <w:abstractNumId w:val="32"/>
  </w:num>
  <w:num w:numId="12">
    <w:abstractNumId w:val="23"/>
  </w:num>
  <w:num w:numId="13">
    <w:abstractNumId w:val="29"/>
  </w:num>
  <w:num w:numId="14">
    <w:abstractNumId w:val="37"/>
  </w:num>
  <w:num w:numId="15">
    <w:abstractNumId w:val="13"/>
  </w:num>
  <w:num w:numId="16">
    <w:abstractNumId w:val="18"/>
  </w:num>
  <w:num w:numId="17">
    <w:abstractNumId w:val="6"/>
  </w:num>
  <w:num w:numId="18">
    <w:abstractNumId w:val="28"/>
  </w:num>
  <w:num w:numId="19">
    <w:abstractNumId w:val="39"/>
  </w:num>
  <w:num w:numId="20">
    <w:abstractNumId w:val="41"/>
  </w:num>
  <w:num w:numId="21">
    <w:abstractNumId w:val="22"/>
  </w:num>
  <w:num w:numId="22">
    <w:abstractNumId w:val="44"/>
  </w:num>
  <w:num w:numId="23">
    <w:abstractNumId w:val="31"/>
  </w:num>
  <w:num w:numId="24">
    <w:abstractNumId w:val="45"/>
  </w:num>
  <w:num w:numId="25">
    <w:abstractNumId w:val="43"/>
  </w:num>
  <w:num w:numId="26">
    <w:abstractNumId w:val="40"/>
  </w:num>
  <w:num w:numId="27">
    <w:abstractNumId w:val="36"/>
  </w:num>
  <w:num w:numId="28">
    <w:abstractNumId w:val="1"/>
  </w:num>
  <w:num w:numId="29">
    <w:abstractNumId w:val="11"/>
  </w:num>
  <w:num w:numId="30">
    <w:abstractNumId w:val="8"/>
  </w:num>
  <w:num w:numId="31">
    <w:abstractNumId w:val="19"/>
  </w:num>
  <w:num w:numId="32">
    <w:abstractNumId w:val="14"/>
  </w:num>
  <w:num w:numId="33">
    <w:abstractNumId w:val="2"/>
  </w:num>
  <w:num w:numId="34">
    <w:abstractNumId w:val="42"/>
  </w:num>
  <w:num w:numId="35">
    <w:abstractNumId w:val="21"/>
  </w:num>
  <w:num w:numId="36">
    <w:abstractNumId w:val="33"/>
  </w:num>
  <w:num w:numId="37">
    <w:abstractNumId w:val="15"/>
  </w:num>
  <w:num w:numId="38">
    <w:abstractNumId w:val="34"/>
  </w:num>
  <w:num w:numId="39">
    <w:abstractNumId w:val="12"/>
  </w:num>
  <w:num w:numId="40">
    <w:abstractNumId w:val="35"/>
  </w:num>
  <w:num w:numId="41">
    <w:abstractNumId w:val="17"/>
  </w:num>
  <w:num w:numId="42">
    <w:abstractNumId w:val="16"/>
  </w:num>
  <w:num w:numId="43">
    <w:abstractNumId w:val="7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5"/>
  </w:num>
  <w:num w:numId="47">
    <w:abstractNumId w:val="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9F"/>
    <w:rsid w:val="000010E5"/>
    <w:rsid w:val="00004B5C"/>
    <w:rsid w:val="0001640A"/>
    <w:rsid w:val="00016763"/>
    <w:rsid w:val="0002761C"/>
    <w:rsid w:val="00032E4F"/>
    <w:rsid w:val="00034423"/>
    <w:rsid w:val="000377D2"/>
    <w:rsid w:val="00041A3D"/>
    <w:rsid w:val="00043E17"/>
    <w:rsid w:val="000460E7"/>
    <w:rsid w:val="00046CE9"/>
    <w:rsid w:val="00051ECA"/>
    <w:rsid w:val="00051ECB"/>
    <w:rsid w:val="000528FE"/>
    <w:rsid w:val="00056B80"/>
    <w:rsid w:val="0006003F"/>
    <w:rsid w:val="0006045D"/>
    <w:rsid w:val="0006094E"/>
    <w:rsid w:val="00067098"/>
    <w:rsid w:val="00073B3C"/>
    <w:rsid w:val="00073E1D"/>
    <w:rsid w:val="0007432F"/>
    <w:rsid w:val="000760E5"/>
    <w:rsid w:val="00077250"/>
    <w:rsid w:val="000858E8"/>
    <w:rsid w:val="00086808"/>
    <w:rsid w:val="000900F3"/>
    <w:rsid w:val="000913CD"/>
    <w:rsid w:val="000A2184"/>
    <w:rsid w:val="000A3325"/>
    <w:rsid w:val="000A3C49"/>
    <w:rsid w:val="000B42A1"/>
    <w:rsid w:val="000C4504"/>
    <w:rsid w:val="000C4D67"/>
    <w:rsid w:val="000C615D"/>
    <w:rsid w:val="000C7EAF"/>
    <w:rsid w:val="000D0FE4"/>
    <w:rsid w:val="000D1ABA"/>
    <w:rsid w:val="000E2E1B"/>
    <w:rsid w:val="000E3207"/>
    <w:rsid w:val="000E726F"/>
    <w:rsid w:val="000F6709"/>
    <w:rsid w:val="000F67B3"/>
    <w:rsid w:val="000F7222"/>
    <w:rsid w:val="000F7BE0"/>
    <w:rsid w:val="00101944"/>
    <w:rsid w:val="00104704"/>
    <w:rsid w:val="00106338"/>
    <w:rsid w:val="00111BD4"/>
    <w:rsid w:val="00115590"/>
    <w:rsid w:val="0011719D"/>
    <w:rsid w:val="0011792C"/>
    <w:rsid w:val="00121530"/>
    <w:rsid w:val="001234C0"/>
    <w:rsid w:val="00124090"/>
    <w:rsid w:val="001265B9"/>
    <w:rsid w:val="00132B5B"/>
    <w:rsid w:val="00142A90"/>
    <w:rsid w:val="00150C96"/>
    <w:rsid w:val="0015132D"/>
    <w:rsid w:val="00152AF9"/>
    <w:rsid w:val="00153B5A"/>
    <w:rsid w:val="001548B5"/>
    <w:rsid w:val="00154D93"/>
    <w:rsid w:val="001718E3"/>
    <w:rsid w:val="00174C21"/>
    <w:rsid w:val="001777D7"/>
    <w:rsid w:val="00177C8A"/>
    <w:rsid w:val="00184890"/>
    <w:rsid w:val="00193D1F"/>
    <w:rsid w:val="00195C55"/>
    <w:rsid w:val="00197645"/>
    <w:rsid w:val="001A1C34"/>
    <w:rsid w:val="001A1C65"/>
    <w:rsid w:val="001A2490"/>
    <w:rsid w:val="001B24B5"/>
    <w:rsid w:val="001B3DE2"/>
    <w:rsid w:val="001B707D"/>
    <w:rsid w:val="001C1295"/>
    <w:rsid w:val="001C3400"/>
    <w:rsid w:val="001C5B7E"/>
    <w:rsid w:val="001C61B4"/>
    <w:rsid w:val="001D355D"/>
    <w:rsid w:val="001D3E18"/>
    <w:rsid w:val="001D68EE"/>
    <w:rsid w:val="001D7B9D"/>
    <w:rsid w:val="001E22CC"/>
    <w:rsid w:val="001E2550"/>
    <w:rsid w:val="001E5C90"/>
    <w:rsid w:val="001E7D88"/>
    <w:rsid w:val="001F010E"/>
    <w:rsid w:val="00201739"/>
    <w:rsid w:val="002051E2"/>
    <w:rsid w:val="0020681C"/>
    <w:rsid w:val="0020686E"/>
    <w:rsid w:val="002121A7"/>
    <w:rsid w:val="00216DC9"/>
    <w:rsid w:val="0021766C"/>
    <w:rsid w:val="0021775F"/>
    <w:rsid w:val="00217E44"/>
    <w:rsid w:val="00231346"/>
    <w:rsid w:val="00231F33"/>
    <w:rsid w:val="00232947"/>
    <w:rsid w:val="00235FAE"/>
    <w:rsid w:val="0024277D"/>
    <w:rsid w:val="00243C60"/>
    <w:rsid w:val="0024665D"/>
    <w:rsid w:val="002504B1"/>
    <w:rsid w:val="0025583A"/>
    <w:rsid w:val="002579F6"/>
    <w:rsid w:val="00257F6B"/>
    <w:rsid w:val="00265595"/>
    <w:rsid w:val="00270062"/>
    <w:rsid w:val="00270B88"/>
    <w:rsid w:val="00272779"/>
    <w:rsid w:val="00273CF4"/>
    <w:rsid w:val="0027514E"/>
    <w:rsid w:val="00284ACE"/>
    <w:rsid w:val="00284C55"/>
    <w:rsid w:val="00285E9F"/>
    <w:rsid w:val="00290F05"/>
    <w:rsid w:val="002966E2"/>
    <w:rsid w:val="002A7689"/>
    <w:rsid w:val="002B63F1"/>
    <w:rsid w:val="002B7311"/>
    <w:rsid w:val="002B7D24"/>
    <w:rsid w:val="002C163B"/>
    <w:rsid w:val="002C37AF"/>
    <w:rsid w:val="002C431F"/>
    <w:rsid w:val="002C6C6C"/>
    <w:rsid w:val="002D027C"/>
    <w:rsid w:val="002D0945"/>
    <w:rsid w:val="002D1C18"/>
    <w:rsid w:val="002D2CC8"/>
    <w:rsid w:val="002D6F8A"/>
    <w:rsid w:val="002D7B85"/>
    <w:rsid w:val="002E4DD0"/>
    <w:rsid w:val="002E57AF"/>
    <w:rsid w:val="002E6F14"/>
    <w:rsid w:val="002E79B5"/>
    <w:rsid w:val="002F0085"/>
    <w:rsid w:val="002F175E"/>
    <w:rsid w:val="00300AF8"/>
    <w:rsid w:val="00302F38"/>
    <w:rsid w:val="00303559"/>
    <w:rsid w:val="003059D4"/>
    <w:rsid w:val="00306B7D"/>
    <w:rsid w:val="00313294"/>
    <w:rsid w:val="0031440A"/>
    <w:rsid w:val="00315F96"/>
    <w:rsid w:val="00316F55"/>
    <w:rsid w:val="00323BAD"/>
    <w:rsid w:val="00330BAB"/>
    <w:rsid w:val="00342D7B"/>
    <w:rsid w:val="00344682"/>
    <w:rsid w:val="00345134"/>
    <w:rsid w:val="003455C3"/>
    <w:rsid w:val="003469BD"/>
    <w:rsid w:val="0035039C"/>
    <w:rsid w:val="00350B49"/>
    <w:rsid w:val="00354A55"/>
    <w:rsid w:val="00357573"/>
    <w:rsid w:val="00360F8D"/>
    <w:rsid w:val="0036224C"/>
    <w:rsid w:val="0036371D"/>
    <w:rsid w:val="00365034"/>
    <w:rsid w:val="0036786B"/>
    <w:rsid w:val="00372885"/>
    <w:rsid w:val="00375996"/>
    <w:rsid w:val="00376A78"/>
    <w:rsid w:val="00384927"/>
    <w:rsid w:val="003850A8"/>
    <w:rsid w:val="00391C12"/>
    <w:rsid w:val="00393B16"/>
    <w:rsid w:val="003A12D3"/>
    <w:rsid w:val="003A19A5"/>
    <w:rsid w:val="003A3F6C"/>
    <w:rsid w:val="003A4309"/>
    <w:rsid w:val="003A48CD"/>
    <w:rsid w:val="003A7768"/>
    <w:rsid w:val="003B028B"/>
    <w:rsid w:val="003B10E9"/>
    <w:rsid w:val="003B18ED"/>
    <w:rsid w:val="003B3204"/>
    <w:rsid w:val="003B48C7"/>
    <w:rsid w:val="003B5313"/>
    <w:rsid w:val="003B797C"/>
    <w:rsid w:val="003C0E82"/>
    <w:rsid w:val="003C1E19"/>
    <w:rsid w:val="003D0986"/>
    <w:rsid w:val="003D7679"/>
    <w:rsid w:val="003E2F62"/>
    <w:rsid w:val="003E588D"/>
    <w:rsid w:val="003F51D0"/>
    <w:rsid w:val="00400C26"/>
    <w:rsid w:val="00401D00"/>
    <w:rsid w:val="0040573F"/>
    <w:rsid w:val="00414EB7"/>
    <w:rsid w:val="00415016"/>
    <w:rsid w:val="00415DA2"/>
    <w:rsid w:val="00422582"/>
    <w:rsid w:val="00422BE7"/>
    <w:rsid w:val="00427D18"/>
    <w:rsid w:val="0043145C"/>
    <w:rsid w:val="00432495"/>
    <w:rsid w:val="00437B79"/>
    <w:rsid w:val="00441BAA"/>
    <w:rsid w:val="0044207C"/>
    <w:rsid w:val="00444445"/>
    <w:rsid w:val="00451C4F"/>
    <w:rsid w:val="0045498E"/>
    <w:rsid w:val="00460C3F"/>
    <w:rsid w:val="00471037"/>
    <w:rsid w:val="00472600"/>
    <w:rsid w:val="00474409"/>
    <w:rsid w:val="00474E94"/>
    <w:rsid w:val="004761DF"/>
    <w:rsid w:val="00486DF6"/>
    <w:rsid w:val="00495FDF"/>
    <w:rsid w:val="004A3832"/>
    <w:rsid w:val="004A3CBB"/>
    <w:rsid w:val="004A4DC5"/>
    <w:rsid w:val="004A5843"/>
    <w:rsid w:val="004A7DB0"/>
    <w:rsid w:val="004B0620"/>
    <w:rsid w:val="004B0C04"/>
    <w:rsid w:val="004B1FFB"/>
    <w:rsid w:val="004B48EF"/>
    <w:rsid w:val="004B6620"/>
    <w:rsid w:val="004B6C0B"/>
    <w:rsid w:val="004C1EE5"/>
    <w:rsid w:val="004C47D5"/>
    <w:rsid w:val="004C7B46"/>
    <w:rsid w:val="004D7283"/>
    <w:rsid w:val="004E0690"/>
    <w:rsid w:val="004E21A4"/>
    <w:rsid w:val="004E2923"/>
    <w:rsid w:val="004E2B54"/>
    <w:rsid w:val="004E7265"/>
    <w:rsid w:val="004F2B5F"/>
    <w:rsid w:val="0050053F"/>
    <w:rsid w:val="00502D1B"/>
    <w:rsid w:val="00516374"/>
    <w:rsid w:val="00523CDC"/>
    <w:rsid w:val="00535CB8"/>
    <w:rsid w:val="005454CF"/>
    <w:rsid w:val="00545CCA"/>
    <w:rsid w:val="00547EEB"/>
    <w:rsid w:val="0056487F"/>
    <w:rsid w:val="0056640F"/>
    <w:rsid w:val="00566FCD"/>
    <w:rsid w:val="00577113"/>
    <w:rsid w:val="005804BA"/>
    <w:rsid w:val="00580797"/>
    <w:rsid w:val="00592AE6"/>
    <w:rsid w:val="00593D55"/>
    <w:rsid w:val="005A03B0"/>
    <w:rsid w:val="005A69F2"/>
    <w:rsid w:val="005B22E7"/>
    <w:rsid w:val="005C434B"/>
    <w:rsid w:val="005C480E"/>
    <w:rsid w:val="005C4820"/>
    <w:rsid w:val="005C4850"/>
    <w:rsid w:val="005C7877"/>
    <w:rsid w:val="005D1112"/>
    <w:rsid w:val="005D193C"/>
    <w:rsid w:val="005D3CA7"/>
    <w:rsid w:val="005E12C8"/>
    <w:rsid w:val="005E2E41"/>
    <w:rsid w:val="005E4567"/>
    <w:rsid w:val="005F1B0F"/>
    <w:rsid w:val="005F2A4D"/>
    <w:rsid w:val="005F3B24"/>
    <w:rsid w:val="005F636D"/>
    <w:rsid w:val="006050FA"/>
    <w:rsid w:val="00605CB9"/>
    <w:rsid w:val="0061146E"/>
    <w:rsid w:val="00613FB6"/>
    <w:rsid w:val="00614CA9"/>
    <w:rsid w:val="00620AEC"/>
    <w:rsid w:val="00624410"/>
    <w:rsid w:val="00624D11"/>
    <w:rsid w:val="00625BE7"/>
    <w:rsid w:val="00630295"/>
    <w:rsid w:val="00640697"/>
    <w:rsid w:val="006514C4"/>
    <w:rsid w:val="006557C4"/>
    <w:rsid w:val="00655B9F"/>
    <w:rsid w:val="0066014C"/>
    <w:rsid w:val="00662F77"/>
    <w:rsid w:val="00663879"/>
    <w:rsid w:val="006764A6"/>
    <w:rsid w:val="00682E5B"/>
    <w:rsid w:val="006939D3"/>
    <w:rsid w:val="00695652"/>
    <w:rsid w:val="006A3492"/>
    <w:rsid w:val="006B0369"/>
    <w:rsid w:val="006B5ADF"/>
    <w:rsid w:val="006B5BA2"/>
    <w:rsid w:val="006C1876"/>
    <w:rsid w:val="006C5B62"/>
    <w:rsid w:val="006C7E61"/>
    <w:rsid w:val="006D0E1A"/>
    <w:rsid w:val="006D311F"/>
    <w:rsid w:val="006D58A1"/>
    <w:rsid w:val="006E0E9E"/>
    <w:rsid w:val="006E1F3B"/>
    <w:rsid w:val="006E238B"/>
    <w:rsid w:val="006E375E"/>
    <w:rsid w:val="006E5BA0"/>
    <w:rsid w:val="006E7ABC"/>
    <w:rsid w:val="006F029D"/>
    <w:rsid w:val="006F02D3"/>
    <w:rsid w:val="006F4766"/>
    <w:rsid w:val="006F5FDD"/>
    <w:rsid w:val="00703666"/>
    <w:rsid w:val="00714851"/>
    <w:rsid w:val="007337FE"/>
    <w:rsid w:val="00734442"/>
    <w:rsid w:val="007348A1"/>
    <w:rsid w:val="0073666B"/>
    <w:rsid w:val="0074068F"/>
    <w:rsid w:val="00742521"/>
    <w:rsid w:val="00752104"/>
    <w:rsid w:val="00755424"/>
    <w:rsid w:val="00757A8C"/>
    <w:rsid w:val="007600DE"/>
    <w:rsid w:val="00762849"/>
    <w:rsid w:val="00762BA6"/>
    <w:rsid w:val="007659BC"/>
    <w:rsid w:val="007674C7"/>
    <w:rsid w:val="00771862"/>
    <w:rsid w:val="0077338E"/>
    <w:rsid w:val="00773831"/>
    <w:rsid w:val="00777812"/>
    <w:rsid w:val="00782B3B"/>
    <w:rsid w:val="0078453C"/>
    <w:rsid w:val="00786F71"/>
    <w:rsid w:val="00791470"/>
    <w:rsid w:val="00796BFF"/>
    <w:rsid w:val="007A269F"/>
    <w:rsid w:val="007B186C"/>
    <w:rsid w:val="007B670F"/>
    <w:rsid w:val="007B7C1A"/>
    <w:rsid w:val="007C15DF"/>
    <w:rsid w:val="007C551C"/>
    <w:rsid w:val="007C5BF5"/>
    <w:rsid w:val="007C6A5E"/>
    <w:rsid w:val="007C7243"/>
    <w:rsid w:val="007C7638"/>
    <w:rsid w:val="007D0266"/>
    <w:rsid w:val="007E00CB"/>
    <w:rsid w:val="007E1126"/>
    <w:rsid w:val="007E23E5"/>
    <w:rsid w:val="007E4599"/>
    <w:rsid w:val="007E4C3F"/>
    <w:rsid w:val="007F22BF"/>
    <w:rsid w:val="007F2C00"/>
    <w:rsid w:val="007F4717"/>
    <w:rsid w:val="008014E6"/>
    <w:rsid w:val="0080242F"/>
    <w:rsid w:val="008028EE"/>
    <w:rsid w:val="00813A04"/>
    <w:rsid w:val="00814AA5"/>
    <w:rsid w:val="00822FC7"/>
    <w:rsid w:val="0083646A"/>
    <w:rsid w:val="00845CA0"/>
    <w:rsid w:val="00847CD7"/>
    <w:rsid w:val="00853ADC"/>
    <w:rsid w:val="00865AC4"/>
    <w:rsid w:val="008672BC"/>
    <w:rsid w:val="00876C8B"/>
    <w:rsid w:val="008822B1"/>
    <w:rsid w:val="008831CA"/>
    <w:rsid w:val="0088342B"/>
    <w:rsid w:val="008844B3"/>
    <w:rsid w:val="00884DC6"/>
    <w:rsid w:val="008862D4"/>
    <w:rsid w:val="00897BF7"/>
    <w:rsid w:val="008A0140"/>
    <w:rsid w:val="008A0300"/>
    <w:rsid w:val="008A48B7"/>
    <w:rsid w:val="008A5DE0"/>
    <w:rsid w:val="008A6042"/>
    <w:rsid w:val="008B21E8"/>
    <w:rsid w:val="008B4E1B"/>
    <w:rsid w:val="008B7CA8"/>
    <w:rsid w:val="008C113A"/>
    <w:rsid w:val="008C30F7"/>
    <w:rsid w:val="008C3EB0"/>
    <w:rsid w:val="008C4DE6"/>
    <w:rsid w:val="008D1890"/>
    <w:rsid w:val="008D22AE"/>
    <w:rsid w:val="008D2C40"/>
    <w:rsid w:val="008E32DF"/>
    <w:rsid w:val="008E7680"/>
    <w:rsid w:val="008F0580"/>
    <w:rsid w:val="008F4386"/>
    <w:rsid w:val="009050BC"/>
    <w:rsid w:val="00914924"/>
    <w:rsid w:val="00917C96"/>
    <w:rsid w:val="009202CE"/>
    <w:rsid w:val="00922C5C"/>
    <w:rsid w:val="00922D15"/>
    <w:rsid w:val="0093022A"/>
    <w:rsid w:val="00930C84"/>
    <w:rsid w:val="00931D3A"/>
    <w:rsid w:val="00935208"/>
    <w:rsid w:val="009418E4"/>
    <w:rsid w:val="00941EC6"/>
    <w:rsid w:val="00942BC3"/>
    <w:rsid w:val="00943207"/>
    <w:rsid w:val="009507DD"/>
    <w:rsid w:val="009553BA"/>
    <w:rsid w:val="00957076"/>
    <w:rsid w:val="00961192"/>
    <w:rsid w:val="00964B39"/>
    <w:rsid w:val="00965A9D"/>
    <w:rsid w:val="00971B25"/>
    <w:rsid w:val="0098203B"/>
    <w:rsid w:val="0098302E"/>
    <w:rsid w:val="009907C5"/>
    <w:rsid w:val="00996411"/>
    <w:rsid w:val="009A23F4"/>
    <w:rsid w:val="009A323C"/>
    <w:rsid w:val="009A3787"/>
    <w:rsid w:val="009B0263"/>
    <w:rsid w:val="009B0E39"/>
    <w:rsid w:val="009B10CC"/>
    <w:rsid w:val="009B4442"/>
    <w:rsid w:val="009B518B"/>
    <w:rsid w:val="009B6098"/>
    <w:rsid w:val="009C2AB8"/>
    <w:rsid w:val="009D1406"/>
    <w:rsid w:val="009D515F"/>
    <w:rsid w:val="009F13FF"/>
    <w:rsid w:val="00A02D88"/>
    <w:rsid w:val="00A043EA"/>
    <w:rsid w:val="00A06409"/>
    <w:rsid w:val="00A06E8A"/>
    <w:rsid w:val="00A07A41"/>
    <w:rsid w:val="00A07B08"/>
    <w:rsid w:val="00A175B7"/>
    <w:rsid w:val="00A209E9"/>
    <w:rsid w:val="00A20D00"/>
    <w:rsid w:val="00A25C55"/>
    <w:rsid w:val="00A26239"/>
    <w:rsid w:val="00A27352"/>
    <w:rsid w:val="00A27C54"/>
    <w:rsid w:val="00A3029E"/>
    <w:rsid w:val="00A311FE"/>
    <w:rsid w:val="00A32DA0"/>
    <w:rsid w:val="00A36C21"/>
    <w:rsid w:val="00A37EF5"/>
    <w:rsid w:val="00A42097"/>
    <w:rsid w:val="00A44660"/>
    <w:rsid w:val="00A4527D"/>
    <w:rsid w:val="00A4609D"/>
    <w:rsid w:val="00A5079C"/>
    <w:rsid w:val="00A56191"/>
    <w:rsid w:val="00A6332F"/>
    <w:rsid w:val="00A633F9"/>
    <w:rsid w:val="00A6577E"/>
    <w:rsid w:val="00A714A9"/>
    <w:rsid w:val="00A752CA"/>
    <w:rsid w:val="00A82932"/>
    <w:rsid w:val="00A879D5"/>
    <w:rsid w:val="00AA44AD"/>
    <w:rsid w:val="00AB1E1D"/>
    <w:rsid w:val="00AB246E"/>
    <w:rsid w:val="00AB31E0"/>
    <w:rsid w:val="00AB3C5D"/>
    <w:rsid w:val="00AB671C"/>
    <w:rsid w:val="00AB7524"/>
    <w:rsid w:val="00AC4368"/>
    <w:rsid w:val="00AC75B1"/>
    <w:rsid w:val="00AD1E15"/>
    <w:rsid w:val="00AD3CA9"/>
    <w:rsid w:val="00AD5A33"/>
    <w:rsid w:val="00AD5CDC"/>
    <w:rsid w:val="00AD7098"/>
    <w:rsid w:val="00AE0D7F"/>
    <w:rsid w:val="00AE2486"/>
    <w:rsid w:val="00AF33AB"/>
    <w:rsid w:val="00AF37ED"/>
    <w:rsid w:val="00AF62DB"/>
    <w:rsid w:val="00AF70A9"/>
    <w:rsid w:val="00B028AE"/>
    <w:rsid w:val="00B02D68"/>
    <w:rsid w:val="00B0444A"/>
    <w:rsid w:val="00B0495E"/>
    <w:rsid w:val="00B07638"/>
    <w:rsid w:val="00B1014E"/>
    <w:rsid w:val="00B10160"/>
    <w:rsid w:val="00B2177B"/>
    <w:rsid w:val="00B233F1"/>
    <w:rsid w:val="00B2421E"/>
    <w:rsid w:val="00B26526"/>
    <w:rsid w:val="00B33474"/>
    <w:rsid w:val="00B34701"/>
    <w:rsid w:val="00B357C4"/>
    <w:rsid w:val="00B35867"/>
    <w:rsid w:val="00B35F7B"/>
    <w:rsid w:val="00B475C5"/>
    <w:rsid w:val="00B50F0B"/>
    <w:rsid w:val="00B54552"/>
    <w:rsid w:val="00B54C51"/>
    <w:rsid w:val="00B5675E"/>
    <w:rsid w:val="00B57ADC"/>
    <w:rsid w:val="00B61269"/>
    <w:rsid w:val="00B6248C"/>
    <w:rsid w:val="00B62574"/>
    <w:rsid w:val="00B6361B"/>
    <w:rsid w:val="00B644E3"/>
    <w:rsid w:val="00B673F0"/>
    <w:rsid w:val="00B7114B"/>
    <w:rsid w:val="00B72ACE"/>
    <w:rsid w:val="00B801D6"/>
    <w:rsid w:val="00B80E09"/>
    <w:rsid w:val="00B82CD6"/>
    <w:rsid w:val="00B84286"/>
    <w:rsid w:val="00B86641"/>
    <w:rsid w:val="00B901D7"/>
    <w:rsid w:val="00B975E8"/>
    <w:rsid w:val="00BA0038"/>
    <w:rsid w:val="00BA29CE"/>
    <w:rsid w:val="00BA3196"/>
    <w:rsid w:val="00BA3A0F"/>
    <w:rsid w:val="00BB301E"/>
    <w:rsid w:val="00BC2F6D"/>
    <w:rsid w:val="00BE08D4"/>
    <w:rsid w:val="00BE1754"/>
    <w:rsid w:val="00BE237B"/>
    <w:rsid w:val="00BE7682"/>
    <w:rsid w:val="00BF1661"/>
    <w:rsid w:val="00BF5274"/>
    <w:rsid w:val="00C034D6"/>
    <w:rsid w:val="00C0546D"/>
    <w:rsid w:val="00C065C3"/>
    <w:rsid w:val="00C151BE"/>
    <w:rsid w:val="00C17F13"/>
    <w:rsid w:val="00C2155A"/>
    <w:rsid w:val="00C222C2"/>
    <w:rsid w:val="00C242AE"/>
    <w:rsid w:val="00C31238"/>
    <w:rsid w:val="00C33AD8"/>
    <w:rsid w:val="00C351D3"/>
    <w:rsid w:val="00C361DF"/>
    <w:rsid w:val="00C41934"/>
    <w:rsid w:val="00C44703"/>
    <w:rsid w:val="00C4503D"/>
    <w:rsid w:val="00C460CE"/>
    <w:rsid w:val="00C47789"/>
    <w:rsid w:val="00C5176A"/>
    <w:rsid w:val="00C54139"/>
    <w:rsid w:val="00C5561F"/>
    <w:rsid w:val="00C66EB7"/>
    <w:rsid w:val="00C72AC2"/>
    <w:rsid w:val="00C74ACA"/>
    <w:rsid w:val="00C74DC3"/>
    <w:rsid w:val="00C75D57"/>
    <w:rsid w:val="00C80DB5"/>
    <w:rsid w:val="00C8414B"/>
    <w:rsid w:val="00C84319"/>
    <w:rsid w:val="00C900A4"/>
    <w:rsid w:val="00C93D1E"/>
    <w:rsid w:val="00C9430C"/>
    <w:rsid w:val="00C94788"/>
    <w:rsid w:val="00C96C5D"/>
    <w:rsid w:val="00CA4184"/>
    <w:rsid w:val="00CA580E"/>
    <w:rsid w:val="00CB131F"/>
    <w:rsid w:val="00CB5116"/>
    <w:rsid w:val="00CB568C"/>
    <w:rsid w:val="00CB6B80"/>
    <w:rsid w:val="00CB72D8"/>
    <w:rsid w:val="00CC086B"/>
    <w:rsid w:val="00CC22D7"/>
    <w:rsid w:val="00CC4572"/>
    <w:rsid w:val="00CD0E57"/>
    <w:rsid w:val="00CD3EE1"/>
    <w:rsid w:val="00CD57B1"/>
    <w:rsid w:val="00CD66A6"/>
    <w:rsid w:val="00CD72A3"/>
    <w:rsid w:val="00CF1BA8"/>
    <w:rsid w:val="00CF5C6E"/>
    <w:rsid w:val="00CF7EFD"/>
    <w:rsid w:val="00D024D4"/>
    <w:rsid w:val="00D12917"/>
    <w:rsid w:val="00D14750"/>
    <w:rsid w:val="00D14B85"/>
    <w:rsid w:val="00D17EF9"/>
    <w:rsid w:val="00D215C0"/>
    <w:rsid w:val="00D265D8"/>
    <w:rsid w:val="00D27C33"/>
    <w:rsid w:val="00D31935"/>
    <w:rsid w:val="00D33658"/>
    <w:rsid w:val="00D36F0A"/>
    <w:rsid w:val="00D47E80"/>
    <w:rsid w:val="00D512D6"/>
    <w:rsid w:val="00D5244C"/>
    <w:rsid w:val="00D61AEB"/>
    <w:rsid w:val="00D630D4"/>
    <w:rsid w:val="00D667F4"/>
    <w:rsid w:val="00D66D65"/>
    <w:rsid w:val="00D726FF"/>
    <w:rsid w:val="00D73CAA"/>
    <w:rsid w:val="00D870F4"/>
    <w:rsid w:val="00D871ED"/>
    <w:rsid w:val="00D9181B"/>
    <w:rsid w:val="00D93613"/>
    <w:rsid w:val="00D95196"/>
    <w:rsid w:val="00D966FF"/>
    <w:rsid w:val="00DA1BB9"/>
    <w:rsid w:val="00DA24D7"/>
    <w:rsid w:val="00DB6CDD"/>
    <w:rsid w:val="00DC3B21"/>
    <w:rsid w:val="00DD1A85"/>
    <w:rsid w:val="00DD1C65"/>
    <w:rsid w:val="00DD353D"/>
    <w:rsid w:val="00DD4029"/>
    <w:rsid w:val="00DD7128"/>
    <w:rsid w:val="00DE1DC2"/>
    <w:rsid w:val="00DE3CF3"/>
    <w:rsid w:val="00DE4A48"/>
    <w:rsid w:val="00DE558E"/>
    <w:rsid w:val="00DE617B"/>
    <w:rsid w:val="00DF304C"/>
    <w:rsid w:val="00DF3741"/>
    <w:rsid w:val="00E0040A"/>
    <w:rsid w:val="00E02B6F"/>
    <w:rsid w:val="00E047AF"/>
    <w:rsid w:val="00E10AEF"/>
    <w:rsid w:val="00E14310"/>
    <w:rsid w:val="00E1729B"/>
    <w:rsid w:val="00E258D1"/>
    <w:rsid w:val="00E319A2"/>
    <w:rsid w:val="00E573F4"/>
    <w:rsid w:val="00E62DCB"/>
    <w:rsid w:val="00E6565C"/>
    <w:rsid w:val="00E7299D"/>
    <w:rsid w:val="00E80497"/>
    <w:rsid w:val="00E81B4C"/>
    <w:rsid w:val="00E82A34"/>
    <w:rsid w:val="00E85531"/>
    <w:rsid w:val="00E963A1"/>
    <w:rsid w:val="00EA3BA3"/>
    <w:rsid w:val="00EB33C4"/>
    <w:rsid w:val="00EC3AD1"/>
    <w:rsid w:val="00EC4957"/>
    <w:rsid w:val="00EC6932"/>
    <w:rsid w:val="00ED3410"/>
    <w:rsid w:val="00ED64CE"/>
    <w:rsid w:val="00ED6F0B"/>
    <w:rsid w:val="00ED7928"/>
    <w:rsid w:val="00EE36FB"/>
    <w:rsid w:val="00F013EA"/>
    <w:rsid w:val="00F03894"/>
    <w:rsid w:val="00F05FC4"/>
    <w:rsid w:val="00F11490"/>
    <w:rsid w:val="00F12622"/>
    <w:rsid w:val="00F13F2C"/>
    <w:rsid w:val="00F16617"/>
    <w:rsid w:val="00F228D6"/>
    <w:rsid w:val="00F267B5"/>
    <w:rsid w:val="00F31930"/>
    <w:rsid w:val="00F32440"/>
    <w:rsid w:val="00F3525B"/>
    <w:rsid w:val="00F37B93"/>
    <w:rsid w:val="00F401F8"/>
    <w:rsid w:val="00F4095B"/>
    <w:rsid w:val="00F44388"/>
    <w:rsid w:val="00F44401"/>
    <w:rsid w:val="00F44A18"/>
    <w:rsid w:val="00F46A5B"/>
    <w:rsid w:val="00F47791"/>
    <w:rsid w:val="00F50380"/>
    <w:rsid w:val="00F5050E"/>
    <w:rsid w:val="00F54CB0"/>
    <w:rsid w:val="00F56025"/>
    <w:rsid w:val="00F5611D"/>
    <w:rsid w:val="00F60298"/>
    <w:rsid w:val="00F60700"/>
    <w:rsid w:val="00F6552F"/>
    <w:rsid w:val="00F660F9"/>
    <w:rsid w:val="00F678C3"/>
    <w:rsid w:val="00F67A4A"/>
    <w:rsid w:val="00F739CC"/>
    <w:rsid w:val="00F741E9"/>
    <w:rsid w:val="00F75DE8"/>
    <w:rsid w:val="00F80BE8"/>
    <w:rsid w:val="00F83BE2"/>
    <w:rsid w:val="00F84E1E"/>
    <w:rsid w:val="00F861AD"/>
    <w:rsid w:val="00F92C5D"/>
    <w:rsid w:val="00F959ED"/>
    <w:rsid w:val="00F95EC5"/>
    <w:rsid w:val="00FA5DD1"/>
    <w:rsid w:val="00FB11BB"/>
    <w:rsid w:val="00FB1AB5"/>
    <w:rsid w:val="00FB2793"/>
    <w:rsid w:val="00FB3C28"/>
    <w:rsid w:val="00FB3EB3"/>
    <w:rsid w:val="00FB453B"/>
    <w:rsid w:val="00FC6CDE"/>
    <w:rsid w:val="00FD3130"/>
    <w:rsid w:val="00FE0266"/>
    <w:rsid w:val="00FE4856"/>
    <w:rsid w:val="00FE698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sr-Cyrl-B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F70A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7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7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AF70A9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F7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st1">
    <w:name w:val="st1"/>
    <w:basedOn w:val="DefaultParagraphFont"/>
    <w:rsid w:val="00AF70A9"/>
  </w:style>
  <w:style w:type="paragraph" w:customStyle="1" w:styleId="Text1">
    <w:name w:val="Text 1"/>
    <w:basedOn w:val="Normal"/>
    <w:rsid w:val="00AF70A9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AF70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70A9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AF70A9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F70A9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70A9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F70A9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AF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A9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70A9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A9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AF70A9"/>
    <w:rPr>
      <w:sz w:val="24"/>
      <w:lang w:val="en-GB" w:eastAsia="en-US"/>
    </w:rPr>
  </w:style>
  <w:style w:type="paragraph" w:customStyle="1" w:styleId="SubTitle2">
    <w:name w:val="SubTitle 2"/>
    <w:basedOn w:val="Normal"/>
    <w:rsid w:val="00AF70A9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AF70A9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AF70A9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AF70A9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AF70A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9F"/>
    <w:rPr>
      <w:rFonts w:ascii="Arial" w:hAnsi="Arial"/>
      <w:sz w:val="24"/>
      <w:szCs w:val="24"/>
      <w:lang w:val="sr-Cyrl-B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F70A9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7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noProof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uiPriority w:val="99"/>
    <w:rsid w:val="00D31935"/>
    <w:pPr>
      <w:spacing w:before="100" w:beforeAutospacing="1" w:after="100" w:afterAutospacing="1" w:line="255" w:lineRule="atLeast"/>
    </w:pPr>
    <w:rPr>
      <w:rFonts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24D4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rsid w:val="00052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39CC"/>
    <w:pPr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paragraph" w:customStyle="1" w:styleId="Memoheading">
    <w:name w:val="Memo heading"/>
    <w:uiPriority w:val="99"/>
    <w:rsid w:val="00F739CC"/>
    <w:rPr>
      <w:noProof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557C4"/>
    <w:rPr>
      <w:rFonts w:ascii="Calibri" w:eastAsiaTheme="minorHAns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9E"/>
    <w:rPr>
      <w:lang w:val="en-US" w:eastAsia="en-US"/>
    </w:rPr>
  </w:style>
  <w:style w:type="paragraph" w:styleId="NoSpacing">
    <w:name w:val="No Spacing"/>
    <w:uiPriority w:val="1"/>
    <w:qFormat/>
    <w:rsid w:val="003469B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E7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7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en-US"/>
    </w:rPr>
  </w:style>
  <w:style w:type="character" w:customStyle="1" w:styleId="Heading2Char">
    <w:name w:val="Heading 2 Char"/>
    <w:basedOn w:val="DefaultParagraphFont"/>
    <w:link w:val="Heading2"/>
    <w:rsid w:val="00AF70A9"/>
    <w:rPr>
      <w:rFonts w:ascii="Tahoma" w:hAnsi="Tahoma" w:cs="Arial"/>
      <w:bCs/>
      <w:iCs/>
      <w:color w:val="F09B3C"/>
      <w:spacing w:val="4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F7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en-US"/>
    </w:rPr>
  </w:style>
  <w:style w:type="character" w:customStyle="1" w:styleId="st1">
    <w:name w:val="st1"/>
    <w:basedOn w:val="DefaultParagraphFont"/>
    <w:rsid w:val="00AF70A9"/>
  </w:style>
  <w:style w:type="paragraph" w:customStyle="1" w:styleId="Text1">
    <w:name w:val="Text 1"/>
    <w:basedOn w:val="Normal"/>
    <w:rsid w:val="00AF70A9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AF70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70A9"/>
    <w:rPr>
      <w:rFonts w:ascii="Arial" w:hAnsi="Arial"/>
      <w:sz w:val="24"/>
      <w:szCs w:val="24"/>
      <w:lang w:val="hr-HR" w:eastAsia="en-US"/>
    </w:rPr>
  </w:style>
  <w:style w:type="paragraph" w:styleId="Title">
    <w:name w:val="Title"/>
    <w:basedOn w:val="Normal"/>
    <w:link w:val="TitleChar"/>
    <w:qFormat/>
    <w:rsid w:val="00AF70A9"/>
    <w:pPr>
      <w:snapToGrid w:val="0"/>
      <w:jc w:val="center"/>
    </w:pPr>
    <w:rPr>
      <w:rFonts w:ascii="Times New Roman" w:hAnsi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F70A9"/>
    <w:rPr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70A9"/>
    <w:rPr>
      <w:rFonts w:ascii="Arial" w:hAnsi="Arial"/>
      <w:noProof/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F70A9"/>
    <w:rPr>
      <w:rFonts w:ascii="Arial" w:hAnsi="Arial"/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uiPriority w:val="99"/>
    <w:unhideWhenUsed/>
    <w:rsid w:val="00AF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0A9"/>
    <w:pPr>
      <w:snapToGrid w:val="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0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F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70A9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A9"/>
    <w:rPr>
      <w:rFonts w:ascii="Tahoma" w:hAnsi="Tahoma" w:cs="Tahoma"/>
      <w:sz w:val="16"/>
      <w:szCs w:val="16"/>
      <w:lang w:val="hr-HR" w:eastAsia="en-US"/>
    </w:rPr>
  </w:style>
  <w:style w:type="paragraph" w:styleId="Revision">
    <w:name w:val="Revision"/>
    <w:hidden/>
    <w:uiPriority w:val="99"/>
    <w:semiHidden/>
    <w:rsid w:val="00AF70A9"/>
    <w:rPr>
      <w:sz w:val="24"/>
      <w:lang w:val="en-GB" w:eastAsia="en-US"/>
    </w:rPr>
  </w:style>
  <w:style w:type="paragraph" w:customStyle="1" w:styleId="SubTitle2">
    <w:name w:val="SubTitle 2"/>
    <w:basedOn w:val="Normal"/>
    <w:rsid w:val="00AF70A9"/>
    <w:pPr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customStyle="1" w:styleId="xxRulesParagraph">
    <w:name w:val="x.x Rules Paragraph"/>
    <w:basedOn w:val="Normal"/>
    <w:autoRedefine/>
    <w:qFormat/>
    <w:rsid w:val="00AF70A9"/>
    <w:pPr>
      <w:autoSpaceDN w:val="0"/>
      <w:ind w:left="585"/>
      <w:jc w:val="both"/>
      <w:outlineLvl w:val="1"/>
    </w:pPr>
    <w:rPr>
      <w:rFonts w:ascii="Lucida Sans Unicode" w:hAnsi="Lucida Sans Unicode" w:cs="Lucida Sans Unicode"/>
      <w:b/>
      <w:sz w:val="22"/>
      <w:szCs w:val="22"/>
      <w:lang w:val="en-US"/>
    </w:rPr>
  </w:style>
  <w:style w:type="paragraph" w:customStyle="1" w:styleId="xxxxRulesParagraph">
    <w:name w:val="x.x.x.x Rules Paragraph"/>
    <w:basedOn w:val="Normal"/>
    <w:autoRedefine/>
    <w:rsid w:val="00AF70A9"/>
    <w:pPr>
      <w:ind w:left="491"/>
      <w:jc w:val="both"/>
    </w:pPr>
    <w:rPr>
      <w:rFonts w:ascii="Lucida Sans Unicode" w:hAnsi="Lucida Sans Unicode" w:cs="Lucida Sans Unicode"/>
      <w:bCs/>
      <w:color w:val="000000"/>
      <w:sz w:val="22"/>
      <w:szCs w:val="22"/>
      <w:lang w:val="en-GB" w:eastAsia="lt-LT"/>
    </w:rPr>
  </w:style>
  <w:style w:type="paragraph" w:customStyle="1" w:styleId="xxPolorProcParagraph">
    <w:name w:val="x.x Pol or Proc Paragraph"/>
    <w:basedOn w:val="Normal"/>
    <w:rsid w:val="00AF70A9"/>
    <w:pPr>
      <w:tabs>
        <w:tab w:val="left" w:pos="1440"/>
      </w:tabs>
      <w:spacing w:before="160" w:after="160"/>
      <w:ind w:left="1440" w:hanging="720"/>
      <w:jc w:val="both"/>
    </w:pPr>
    <w:rPr>
      <w:rFonts w:ascii="Tahoma" w:hAnsi="Tahoma" w:cs="Tahoma"/>
      <w:sz w:val="22"/>
      <w:lang w:val="en-US"/>
    </w:rPr>
  </w:style>
  <w:style w:type="character" w:styleId="Emphasis">
    <w:name w:val="Emphasis"/>
    <w:qFormat/>
    <w:rsid w:val="00AF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a.telalovic\Desktop\Memo%20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1F73-636F-45B7-8937-A821846D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SI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Aiša Telalović</dc:creator>
  <cp:lastModifiedBy>Zlata Smajić</cp:lastModifiedBy>
  <cp:revision>2</cp:revision>
  <cp:lastPrinted>2016-07-08T13:35:00Z</cp:lastPrinted>
  <dcterms:created xsi:type="dcterms:W3CDTF">2017-09-12T14:10:00Z</dcterms:created>
  <dcterms:modified xsi:type="dcterms:W3CDTF">2017-09-12T14:10:00Z</dcterms:modified>
</cp:coreProperties>
</file>