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80" w:rsidRPr="00B54552" w:rsidRDefault="00D47E80" w:rsidP="00E759FB">
      <w:pPr>
        <w:rPr>
          <w:rFonts w:ascii="Times New Roman" w:hAnsi="Times New Roman"/>
          <w:b/>
          <w:lang w:val="sr-Latn-BA"/>
        </w:rPr>
      </w:pPr>
      <w:r>
        <w:rPr>
          <w:rFonts w:ascii="Times New Roman" w:hAnsi="Times New Roman"/>
          <w:b/>
          <w:lang w:val="bs-Latn-BA"/>
        </w:rPr>
        <w:t>АНЕKC</w:t>
      </w:r>
      <w:r w:rsidRPr="00B82F5B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sr-Latn-BA"/>
        </w:rPr>
        <w:t>I</w:t>
      </w:r>
    </w:p>
    <w:p w:rsidR="00D47E80" w:rsidRPr="00030F8D" w:rsidRDefault="00D47E80" w:rsidP="00030F8D">
      <w:pPr>
        <w:pStyle w:val="Header"/>
        <w:jc w:val="right"/>
        <w:rPr>
          <w:rFonts w:ascii="Times New Roman" w:hAnsi="Times New Roman"/>
          <w:i/>
          <w:szCs w:val="24"/>
          <w:lang w:val="bs-Latn-BA"/>
        </w:rPr>
      </w:pPr>
      <w:r>
        <w:rPr>
          <w:rFonts w:ascii="Times New Roman" w:hAnsi="Times New Roman"/>
          <w:i/>
          <w:szCs w:val="24"/>
        </w:rPr>
        <w:t>Образац</w:t>
      </w:r>
      <w:r w:rsidRPr="00B82F5B">
        <w:rPr>
          <w:rFonts w:ascii="Times New Roman" w:hAnsi="Times New Roman"/>
          <w:i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I</w:t>
      </w:r>
    </w:p>
    <w:p w:rsidR="00D47E80" w:rsidRPr="00B82F5B" w:rsidRDefault="00D47E80" w:rsidP="00D47E8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/>
        <w:jc w:val="center"/>
        <w:rPr>
          <w:rFonts w:ascii="Times New Roman" w:hAnsi="Times New Roman"/>
          <w:b/>
        </w:rPr>
      </w:pPr>
    </w:p>
    <w:p w:rsidR="00D47E80" w:rsidRPr="00B82F5B" w:rsidRDefault="00D47E80" w:rsidP="00D47E8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ОБРАЗАЦ</w:t>
      </w:r>
      <w:r w:rsidRPr="00B82F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ПРОЈЕКТНОГ</w:t>
      </w:r>
      <w:r w:rsidRPr="00B82F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ПРИЈЕДЛОГА</w:t>
      </w:r>
    </w:p>
    <w:p w:rsidR="00D47E80" w:rsidRPr="00564B0B" w:rsidRDefault="00D47E80" w:rsidP="00D47E8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sr-Latn-CS" w:eastAsia="hr-HR"/>
        </w:rPr>
      </w:pPr>
      <w:r>
        <w:rPr>
          <w:rFonts w:ascii="Times New Roman" w:hAnsi="Times New Roman"/>
          <w:b/>
          <w:sz w:val="28"/>
          <w:szCs w:val="28"/>
          <w:lang w:val="sr-Latn-CS" w:eastAsia="hr-HR"/>
        </w:rPr>
        <w:t>ЈАВНИ</w:t>
      </w:r>
      <w:r w:rsidRPr="00564B0B">
        <w:rPr>
          <w:rFonts w:ascii="Times New Roman" w:hAnsi="Times New Roman"/>
          <w:b/>
          <w:sz w:val="28"/>
          <w:szCs w:val="28"/>
          <w:lang w:val="sr-Latn-CS" w:eastAsia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CS" w:eastAsia="hr-HR"/>
        </w:rPr>
        <w:t>ПОЗИВ</w:t>
      </w:r>
      <w:r w:rsidRPr="00564B0B">
        <w:rPr>
          <w:rFonts w:ascii="Times New Roman" w:hAnsi="Times New Roman"/>
          <w:b/>
          <w:sz w:val="28"/>
          <w:szCs w:val="28"/>
          <w:lang w:val="sr-Latn-CS" w:eastAsia="hr-HR"/>
        </w:rPr>
        <w:t xml:space="preserve"> </w:t>
      </w:r>
    </w:p>
    <w:p w:rsidR="00D47E80" w:rsidRPr="00564B0B" w:rsidRDefault="00D47E80" w:rsidP="00D47E8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>
        <w:rPr>
          <w:rFonts w:ascii="Times New Roman" w:hAnsi="Times New Roman"/>
          <w:b/>
          <w:sz w:val="28"/>
          <w:szCs w:val="28"/>
          <w:lang w:val="sr-Latn-CS" w:eastAsia="hr-HR"/>
        </w:rPr>
        <w:t>ЗА</w:t>
      </w:r>
      <w:r w:rsidRPr="00564B0B">
        <w:rPr>
          <w:rFonts w:ascii="Times New Roman" w:hAnsi="Times New Roman"/>
          <w:b/>
          <w:sz w:val="28"/>
          <w:szCs w:val="28"/>
          <w:lang w:val="sr-Latn-CS" w:eastAsia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s-Latn-BA"/>
        </w:rPr>
        <w:t>ДОДЈЕЛУ</w:t>
      </w:r>
      <w:r w:rsidRPr="00564B0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ГРАНТ</w:t>
      </w:r>
      <w:r w:rsidRPr="00564B0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СРЕДСТАВА</w:t>
      </w:r>
      <w:r w:rsidRPr="00564B0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47E80" w:rsidRPr="00564B0B" w:rsidRDefault="00D47E80" w:rsidP="00D47E8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ПОД</w:t>
      </w:r>
      <w:r w:rsidRPr="00564B0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s-Latn-BA"/>
        </w:rPr>
        <w:t>НАЗИВОМ</w:t>
      </w:r>
      <w:r w:rsidRPr="00564B0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</w:p>
    <w:p w:rsidR="00030F8D" w:rsidRDefault="00030F8D" w:rsidP="00030F8D">
      <w:pPr>
        <w:tabs>
          <w:tab w:val="left" w:pos="0"/>
        </w:tabs>
        <w:jc w:val="center"/>
        <w:rPr>
          <w:rFonts w:ascii="Times New Roman" w:hAnsi="Times New Roman"/>
          <w:b/>
          <w:lang w:val="bs-Latn-BA"/>
        </w:rPr>
      </w:pPr>
    </w:p>
    <w:p w:rsidR="00030F8D" w:rsidRPr="00030F8D" w:rsidRDefault="00030F8D" w:rsidP="00030F8D">
      <w:pPr>
        <w:tabs>
          <w:tab w:val="left" w:pos="0"/>
        </w:tabs>
        <w:jc w:val="center"/>
        <w:rPr>
          <w:rFonts w:ascii="Times New Roman" w:hAnsi="Times New Roman"/>
          <w:b/>
          <w:lang w:val="bs-Latn-BA"/>
        </w:rPr>
      </w:pPr>
      <w:r w:rsidRPr="00030F8D">
        <w:rPr>
          <w:rFonts w:ascii="Times New Roman" w:hAnsi="Times New Roman"/>
          <w:b/>
          <w:lang w:val="bs-Latn-BA"/>
        </w:rPr>
        <w:t xml:space="preserve">за додјелу грант средстава за рјешавање проблема Рома </w:t>
      </w:r>
    </w:p>
    <w:p w:rsidR="00D47E80" w:rsidRDefault="00030F8D" w:rsidP="00030F8D">
      <w:pPr>
        <w:tabs>
          <w:tab w:val="left" w:pos="0"/>
        </w:tabs>
        <w:jc w:val="center"/>
        <w:rPr>
          <w:rFonts w:ascii="Times New Roman" w:hAnsi="Times New Roman"/>
          <w:b/>
          <w:lang w:val="bs-Latn-BA"/>
        </w:rPr>
      </w:pPr>
      <w:r w:rsidRPr="00030F8D">
        <w:rPr>
          <w:rFonts w:ascii="Times New Roman" w:hAnsi="Times New Roman"/>
          <w:b/>
          <w:lang w:val="bs-Latn-BA"/>
        </w:rPr>
        <w:t>у области стамбеног збрињавања у Босни и Херцеговини за 20</w:t>
      </w:r>
      <w:r w:rsidR="00442E49">
        <w:rPr>
          <w:rFonts w:ascii="Times New Roman" w:hAnsi="Times New Roman"/>
          <w:b/>
        </w:rPr>
        <w:t>20</w:t>
      </w:r>
      <w:bookmarkStart w:id="0" w:name="_GoBack"/>
      <w:bookmarkEnd w:id="0"/>
      <w:r w:rsidRPr="00030F8D">
        <w:rPr>
          <w:rFonts w:ascii="Times New Roman" w:hAnsi="Times New Roman"/>
          <w:b/>
          <w:lang w:val="bs-Latn-BA"/>
        </w:rPr>
        <w:t>. годину</w:t>
      </w:r>
    </w:p>
    <w:p w:rsidR="00030F8D" w:rsidRPr="00B82F5B" w:rsidRDefault="00030F8D" w:rsidP="00030F8D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4570"/>
        <w:gridCol w:w="1134"/>
      </w:tblGrid>
      <w:tr w:rsidR="00D47E80" w:rsidRPr="00B82F5B" w:rsidTr="003661F2">
        <w:tc>
          <w:tcPr>
            <w:tcW w:w="3618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Назив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пројекта</w:t>
            </w:r>
            <w:r w:rsidRPr="00B82F5B">
              <w:rPr>
                <w:rFonts w:ascii="Times New Roman" w:hAnsi="Times New Roman"/>
                <w:b/>
                <w:bCs/>
              </w:rPr>
              <w:t>:</w:t>
            </w:r>
          </w:p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c>
          <w:tcPr>
            <w:tcW w:w="3618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Подносилац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пројектног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приједлога</w:t>
            </w:r>
          </w:p>
          <w:p w:rsidR="00D47E80" w:rsidRPr="00B82F5B" w:rsidRDefault="00D47E80" w:rsidP="003661F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82F5B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јединица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локалне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самоуправе</w:t>
            </w:r>
            <w:r w:rsidRPr="00B82F5B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невладина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организација</w:t>
            </w:r>
            <w:r w:rsidRPr="00B82F5B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институција</w:t>
            </w:r>
            <w:r w:rsidRPr="00B82F5B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rPr>
          <w:trHeight w:val="926"/>
        </w:trPr>
        <w:tc>
          <w:tcPr>
            <w:tcW w:w="3618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Партнер</w:t>
            </w:r>
            <w:r w:rsidRPr="00B82F5B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на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пројекту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Буџет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пројекта</w:t>
            </w:r>
            <w:r w:rsidRPr="00B82F5B"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КМ</w:t>
            </w:r>
            <w:r w:rsidRPr="00B82F5B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D47E80" w:rsidRPr="00B82F5B" w:rsidRDefault="00D47E80" w:rsidP="003661F2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Финансирање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пројекта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из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средстава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гранта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  <w:bookmarkEnd w:id="1"/>
          </w:p>
        </w:tc>
      </w:tr>
      <w:tr w:rsidR="00D47E80" w:rsidRPr="00B82F5B" w:rsidTr="003661F2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:rsidR="00D47E80" w:rsidRPr="00B82F5B" w:rsidRDefault="00D47E80" w:rsidP="003661F2">
            <w:pPr>
              <w:shd w:val="clear" w:color="auto" w:fill="DBE5F1"/>
              <w:rPr>
                <w:rFonts w:ascii="Times New Roman" w:hAnsi="Times New Roman"/>
                <w:b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D47E80" w:rsidRPr="00B82F5B" w:rsidRDefault="00D47E80" w:rsidP="003661F2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Финансирање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пројекта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из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средстава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јединице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локалне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самоуправе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невладине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организације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ако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је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релевантно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:rsidR="00D47E80" w:rsidRPr="00B82F5B" w:rsidRDefault="00D47E80" w:rsidP="003661F2">
            <w:pPr>
              <w:shd w:val="clear" w:color="auto" w:fill="DBE5F1"/>
              <w:rPr>
                <w:rFonts w:ascii="Times New Roman" w:hAnsi="Times New Roman"/>
                <w:b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D47E80" w:rsidRPr="00B82F5B" w:rsidRDefault="00D47E80" w:rsidP="003661F2">
            <w:pPr>
              <w:pStyle w:val="ListParagraph"/>
              <w:numPr>
                <w:ilvl w:val="0"/>
                <w:numId w:val="34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Остали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извори,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други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партнери</w:t>
            </w:r>
          </w:p>
          <w:p w:rsidR="00D47E80" w:rsidRPr="00B82F5B" w:rsidRDefault="00D47E80" w:rsidP="003661F2">
            <w:pPr>
              <w:pStyle w:val="ListParagraph"/>
              <w:spacing w:before="120" w:after="120"/>
              <w:ind w:left="702"/>
              <w:jc w:val="both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ако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је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релевантно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:rsidR="00D47E80" w:rsidRPr="00B82F5B" w:rsidRDefault="00D47E80" w:rsidP="003661F2">
            <w:pPr>
              <w:shd w:val="clear" w:color="auto" w:fill="DBE5F1"/>
              <w:rPr>
                <w:rFonts w:ascii="Times New Roman" w:hAnsi="Times New Roman"/>
                <w:b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</w:rPr>
              <w:t>УКУПНА</w:t>
            </w:r>
            <w:r w:rsidRPr="00B82F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СРЕДСТВА</w:t>
            </w:r>
            <w:r w:rsidRPr="00B82F5B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БУЏЕТ</w:t>
            </w:r>
            <w:r w:rsidRPr="00B82F5B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ПРОЈЕКТА</w:t>
            </w:r>
            <w:r w:rsidRPr="00B82F5B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а</w:t>
            </w:r>
            <w:r w:rsidRPr="00B82F5B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>б</w:t>
            </w:r>
            <w:r w:rsidRPr="00B82F5B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>ц</w:t>
            </w:r>
            <w:r w:rsidRPr="00B82F5B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Име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презиме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одговорне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особе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подносиоца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пројекта</w:t>
            </w:r>
            <w:r w:rsidRPr="00B82F5B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B82F5B" w:rsidTr="003661F2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Потпис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B82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печат</w:t>
            </w:r>
            <w:r w:rsidRPr="00B82F5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D47E80" w:rsidRPr="00B82F5B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</w:tbl>
    <w:p w:rsidR="00D47E80" w:rsidRDefault="00D47E80" w:rsidP="00D47E80">
      <w:pPr>
        <w:pStyle w:val="Header"/>
        <w:jc w:val="right"/>
        <w:rPr>
          <w:rFonts w:ascii="Times New Roman" w:hAnsi="Times New Roman"/>
          <w:i/>
        </w:rPr>
      </w:pPr>
    </w:p>
    <w:p w:rsidR="00D47E80" w:rsidRPr="002B6CCF" w:rsidRDefault="00D47E80" w:rsidP="00D47E80">
      <w:pPr>
        <w:pStyle w:val="Header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Образац</w:t>
      </w:r>
      <w:r w:rsidRPr="002B6CCF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I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ind w:left="567" w:hanging="567"/>
        <w:rPr>
          <w:rFonts w:ascii="Times New Roman" w:hAnsi="Times New Roman" w:cs="Times New Roman"/>
          <w:bCs w:val="0"/>
          <w:color w:val="auto"/>
        </w:rPr>
      </w:pPr>
      <w:bookmarkStart w:id="2" w:name="_Toc219793048"/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1. </w:t>
      </w:r>
      <w:r>
        <w:rPr>
          <w:rFonts w:ascii="Times New Roman" w:hAnsi="Times New Roman" w:cs="Times New Roman"/>
          <w:bCs w:val="0"/>
          <w:i w:val="0"/>
          <w:color w:val="auto"/>
        </w:rPr>
        <w:t>Сажетак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пројекта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</w:t>
      </w:r>
      <w:r>
        <w:rPr>
          <w:rFonts w:ascii="Times New Roman" w:hAnsi="Times New Roman" w:cs="Times New Roman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једна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страница</w:t>
      </w:r>
      <w:r w:rsidRPr="002B6CCF">
        <w:rPr>
          <w:rFonts w:ascii="Times New Roman" w:hAnsi="Times New Roman" w:cs="Times New Roman"/>
          <w:bCs w:val="0"/>
          <w:color w:val="auto"/>
        </w:rPr>
        <w:t>)</w:t>
      </w:r>
      <w:bookmarkEnd w:id="2"/>
    </w:p>
    <w:p w:rsidR="00D47E80" w:rsidRPr="002B6CCF" w:rsidRDefault="00D47E80" w:rsidP="00D47E80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524"/>
      </w:tblGrid>
      <w:tr w:rsidR="00D47E80" w:rsidRPr="002B6CCF" w:rsidTr="003661F2">
        <w:trPr>
          <w:trHeight w:val="3434"/>
        </w:trPr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Кратки</w:t>
            </w:r>
            <w:r w:rsidRPr="002B6C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опис</w:t>
            </w:r>
            <w:r w:rsidRPr="002B6C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пројекта</w:t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  <w:r w:rsidRPr="002B6CCF">
              <w:rPr>
                <w:rFonts w:ascii="Times New Roman" w:hAnsi="Times New Roman"/>
                <w:i/>
                <w:snapToGrid w:val="0"/>
              </w:rPr>
              <w:t>(</w:t>
            </w:r>
            <w:r>
              <w:rPr>
                <w:rFonts w:ascii="Times New Roman" w:hAnsi="Times New Roman"/>
                <w:i/>
                <w:snapToGrid w:val="0"/>
              </w:rPr>
              <w:t>укратко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опишите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шта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ће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пројект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постићи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и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на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који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начин</w:t>
            </w:r>
            <w:r w:rsidRPr="002B6CCF">
              <w:rPr>
                <w:rFonts w:ascii="Times New Roman" w:hAnsi="Times New Roman"/>
                <w:i/>
                <w:snapToGrid w:val="0"/>
                <w:lang w:val="bs-Latn-BA"/>
              </w:rPr>
              <w:t>)</w:t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2390"/>
        </w:trPr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Партнер</w:t>
            </w:r>
            <w:r w:rsidRPr="002B6CCF">
              <w:rPr>
                <w:rFonts w:ascii="Times New Roman" w:hAnsi="Times New Roman"/>
                <w:b/>
                <w:snapToGrid w:val="0"/>
              </w:rPr>
              <w:t>/</w:t>
            </w:r>
            <w:r>
              <w:rPr>
                <w:rFonts w:ascii="Times New Roman" w:hAnsi="Times New Roman"/>
                <w:b/>
                <w:snapToGrid w:val="0"/>
              </w:rPr>
              <w:t>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и</w:t>
            </w:r>
            <w:r w:rsidRPr="002B6CCF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њихова</w:t>
            </w:r>
            <w:r w:rsidRPr="002B6CCF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улога</w:t>
            </w:r>
            <w:r w:rsidRPr="002B6CCF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у</w:t>
            </w:r>
            <w:r w:rsidRPr="002B6CCF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пројекту</w:t>
            </w:r>
            <w:r w:rsidRPr="002B6CCF">
              <w:rPr>
                <w:rFonts w:ascii="Times New Roman" w:hAnsi="Times New Roman"/>
                <w:snapToGrid w:val="0"/>
              </w:rPr>
              <w:t>:</w:t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Трајање</w:t>
            </w:r>
            <w:r w:rsidRPr="002B6C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пројекта</w:t>
            </w:r>
            <w:r w:rsidRPr="002B6CCF">
              <w:rPr>
                <w:rFonts w:ascii="Times New Roman" w:hAnsi="Times New Roman"/>
                <w:b/>
                <w:bCs/>
              </w:rPr>
              <w:t>:</w:t>
            </w:r>
          </w:p>
          <w:p w:rsidR="00D47E80" w:rsidRPr="002B6CCF" w:rsidRDefault="00D47E80" w:rsidP="003661F2">
            <w:pPr>
              <w:spacing w:before="120" w:after="120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i/>
                <w:snapToGrid w:val="0"/>
              </w:rPr>
              <w:t>(</w:t>
            </w:r>
            <w:r>
              <w:rPr>
                <w:rFonts w:ascii="Times New Roman" w:hAnsi="Times New Roman"/>
                <w:i/>
                <w:snapToGrid w:val="0"/>
              </w:rPr>
              <w:t>навести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предвиђено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трајање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пројекта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у</w:t>
            </w:r>
            <w:r w:rsidRPr="002B6CCF">
              <w:rPr>
                <w:rFonts w:ascii="Times New Roman" w:hAnsi="Times New Roman"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</w:rPr>
              <w:t>мјесецима</w:t>
            </w:r>
            <w:r w:rsidRPr="002B6CCF">
              <w:rPr>
                <w:rFonts w:ascii="Times New Roman" w:hAnsi="Times New Roman"/>
                <w:i/>
                <w:snapToGrid w:val="0"/>
              </w:rPr>
              <w:t>)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Општи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циљ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пројекта</w:t>
            </w:r>
            <w:r w:rsidRPr="002B6CCF">
              <w:rPr>
                <w:rFonts w:ascii="Times New Roman" w:hAnsi="Times New Roman"/>
                <w:b/>
                <w:snapToGrid w:val="0"/>
              </w:rPr>
              <w:t>:</w:t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D47E80" w:rsidRPr="002B6CCF" w:rsidTr="003661F2"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Специфични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циљеви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пројекта</w:t>
            </w:r>
            <w:r w:rsidRPr="002B6CCF">
              <w:rPr>
                <w:rFonts w:ascii="Times New Roman" w:hAnsi="Times New Roman"/>
                <w:b/>
                <w:snapToGrid w:val="0"/>
              </w:rPr>
              <w:t>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D47E80" w:rsidRPr="002B6CCF" w:rsidTr="003661F2"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Циљна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група</w:t>
            </w:r>
            <w:r w:rsidRPr="002B6CCF">
              <w:rPr>
                <w:rFonts w:ascii="Times New Roman" w:hAnsi="Times New Roman"/>
                <w:b/>
                <w:snapToGrid w:val="0"/>
              </w:rPr>
              <w:t>(</w:t>
            </w:r>
            <w:r>
              <w:rPr>
                <w:rFonts w:ascii="Times New Roman" w:hAnsi="Times New Roman"/>
                <w:b/>
                <w:snapToGrid w:val="0"/>
              </w:rPr>
              <w:t>е</w:t>
            </w:r>
            <w:r w:rsidRPr="002B6CCF">
              <w:rPr>
                <w:rFonts w:ascii="Times New Roman" w:hAnsi="Times New Roman"/>
                <w:b/>
                <w:snapToGrid w:val="0"/>
              </w:rPr>
              <w:t>):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D47E80" w:rsidRPr="002B6CCF" w:rsidTr="003661F2"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Очекивани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резултати</w:t>
            </w:r>
            <w:r w:rsidRPr="002B6CCF">
              <w:rPr>
                <w:rFonts w:ascii="Times New Roman" w:hAnsi="Times New Roman"/>
                <w:b/>
                <w:snapToGrid w:val="0"/>
              </w:rPr>
              <w:t>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D47E80" w:rsidRPr="002B6CCF" w:rsidTr="003661F2">
        <w:tc>
          <w:tcPr>
            <w:tcW w:w="3798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Главне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активности</w:t>
            </w:r>
            <w:r w:rsidRPr="002B6CCF">
              <w:rPr>
                <w:rFonts w:ascii="Times New Roman" w:hAnsi="Times New Roman"/>
                <w:b/>
                <w:snapToGrid w:val="0"/>
              </w:rPr>
              <w:t>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D47E80" w:rsidRPr="002B6CCF" w:rsidRDefault="00D47E80" w:rsidP="003661F2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D47E80" w:rsidRPr="002B6CCF" w:rsidRDefault="00D47E80" w:rsidP="00D47E80">
      <w:pPr>
        <w:jc w:val="right"/>
        <w:rPr>
          <w:rFonts w:ascii="Times New Roman" w:hAnsi="Times New Roman"/>
          <w:i/>
        </w:rPr>
      </w:pPr>
      <w:bookmarkStart w:id="3" w:name="_Toc219793049"/>
      <w:r w:rsidRPr="002B6CCF"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i/>
        </w:rPr>
        <w:lastRenderedPageBreak/>
        <w:t>Образац</w:t>
      </w:r>
      <w:r w:rsidRPr="002B6CCF">
        <w:rPr>
          <w:rFonts w:ascii="Times New Roman" w:hAnsi="Times New Roman"/>
          <w:i/>
        </w:rPr>
        <w:t xml:space="preserve">  </w:t>
      </w:r>
      <w:r w:rsidRPr="00B54552">
        <w:rPr>
          <w:rFonts w:ascii="Times New Roman" w:hAnsi="Times New Roman"/>
          <w:i/>
        </w:rPr>
        <w:t>I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Times New Roman" w:hAnsi="Times New Roman"/>
          <w:b/>
          <w:i/>
        </w:rPr>
      </w:pPr>
      <w:r w:rsidRPr="002B6CCF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Релевантност</w:t>
      </w:r>
      <w:r w:rsidRPr="002B6C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пројекта</w:t>
      </w:r>
      <w:r w:rsidRPr="002B6CCF">
        <w:rPr>
          <w:rFonts w:ascii="Times New Roman" w:hAnsi="Times New Roman"/>
          <w:b/>
        </w:rPr>
        <w:t xml:space="preserve"> </w:t>
      </w:r>
      <w:r w:rsidRPr="002B6CCF">
        <w:rPr>
          <w:rFonts w:ascii="Times New Roman" w:hAnsi="Times New Roman"/>
          <w:b/>
          <w:i/>
        </w:rPr>
        <w:t>(</w:t>
      </w:r>
      <w:r>
        <w:rPr>
          <w:rFonts w:ascii="Times New Roman" w:hAnsi="Times New Roman"/>
          <w:b/>
          <w:i/>
        </w:rPr>
        <w:t>највише</w:t>
      </w:r>
      <w:r w:rsidRPr="002B6CC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двије</w:t>
      </w:r>
      <w:r w:rsidRPr="002B6CC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странице</w:t>
      </w:r>
      <w:r w:rsidRPr="002B6CCF">
        <w:rPr>
          <w:rFonts w:ascii="Times New Roman" w:hAnsi="Times New Roman"/>
          <w:b/>
          <w:i/>
        </w:rPr>
        <w:t>)</w:t>
      </w:r>
      <w:r w:rsidRPr="002B6CCF">
        <w:rPr>
          <w:rFonts w:ascii="Times New Roman" w:hAnsi="Times New Roman"/>
          <w:b/>
          <w:i/>
          <w:snapToGrid w:val="0"/>
        </w:rPr>
        <w:t>: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</w:rPr>
        <w:t>Молимо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наведите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сљедеће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информације</w:t>
      </w:r>
      <w:r w:rsidRPr="002B6CCF">
        <w:rPr>
          <w:rFonts w:ascii="Times New Roman" w:hAnsi="Times New Roman"/>
          <w:i/>
          <w:snapToGrid w:val="0"/>
        </w:rPr>
        <w:t>:</w:t>
      </w:r>
    </w:p>
    <w:p w:rsidR="00D47E80" w:rsidRPr="002B6CCF" w:rsidRDefault="00D47E80" w:rsidP="00D47E80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snapToGrid w:val="0"/>
          <w:lang w:val="hr-HR"/>
        </w:rPr>
      </w:pPr>
      <w:r>
        <w:rPr>
          <w:rFonts w:ascii="Times New Roman" w:hAnsi="Times New Roman"/>
          <w:i/>
          <w:snapToGrid w:val="0"/>
          <w:lang w:val="hr-HR"/>
        </w:rPr>
        <w:t>Сажето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образложење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оправданости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и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контекста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у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којем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ће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се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одвијати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пров</w:t>
      </w:r>
      <w:r>
        <w:rPr>
          <w:rFonts w:ascii="Times New Roman" w:hAnsi="Times New Roman"/>
          <w:i/>
          <w:snapToGrid w:val="0"/>
          <w:lang w:val="sr-Cyrl-BA"/>
        </w:rPr>
        <w:t>ођење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пројекта</w:t>
      </w:r>
    </w:p>
    <w:p w:rsidR="00D47E80" w:rsidRPr="002B6CCF" w:rsidRDefault="00D47E80" w:rsidP="00D47E80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hAnsi="Times New Roman"/>
          <w:i/>
          <w:snapToGrid w:val="0"/>
          <w:lang w:val="hr-HR"/>
        </w:rPr>
      </w:pPr>
      <w:r>
        <w:rPr>
          <w:rFonts w:ascii="Times New Roman" w:hAnsi="Times New Roman"/>
          <w:i/>
          <w:lang w:val="hr-HR"/>
        </w:rPr>
        <w:t>Опис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конкретних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проблема</w:t>
      </w:r>
      <w:r w:rsidRPr="002B6CCF">
        <w:rPr>
          <w:rFonts w:ascii="Times New Roman" w:hAnsi="Times New Roman"/>
          <w:i/>
          <w:lang w:val="hr-HR"/>
        </w:rPr>
        <w:t xml:space="preserve">, </w:t>
      </w:r>
      <w:r>
        <w:rPr>
          <w:rFonts w:ascii="Times New Roman" w:hAnsi="Times New Roman"/>
          <w:i/>
          <w:lang w:val="hr-HR"/>
        </w:rPr>
        <w:t>захтјева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и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потреба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циљних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група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и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локалитета</w:t>
      </w:r>
      <w:r w:rsidRPr="002B6CCF">
        <w:rPr>
          <w:rFonts w:ascii="Times New Roman" w:hAnsi="Times New Roman"/>
          <w:i/>
          <w:lang w:val="hr-HR"/>
        </w:rPr>
        <w:t xml:space="preserve">, </w:t>
      </w:r>
      <w:r>
        <w:rPr>
          <w:rFonts w:ascii="Times New Roman" w:hAnsi="Times New Roman"/>
          <w:i/>
          <w:lang w:val="hr-HR"/>
        </w:rPr>
        <w:t>те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начин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на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који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ће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пројект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одговорити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на</w:t>
      </w:r>
      <w:r w:rsidRPr="002B6CCF">
        <w:rPr>
          <w:rFonts w:ascii="Times New Roman" w:hAnsi="Times New Roman"/>
          <w:i/>
          <w:lang w:val="hr-HR"/>
        </w:rPr>
        <w:t xml:space="preserve"> </w:t>
      </w:r>
      <w:r>
        <w:rPr>
          <w:rFonts w:ascii="Times New Roman" w:hAnsi="Times New Roman"/>
          <w:i/>
          <w:lang w:val="hr-HR"/>
        </w:rPr>
        <w:t>исте</w:t>
      </w:r>
    </w:p>
    <w:p w:rsidR="00D47E80" w:rsidRPr="002B6CCF" w:rsidRDefault="00D47E80" w:rsidP="00D47E80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snapToGrid w:val="0"/>
          <w:lang w:val="hr-HR"/>
        </w:rPr>
      </w:pPr>
      <w:r>
        <w:rPr>
          <w:rFonts w:ascii="Times New Roman" w:hAnsi="Times New Roman"/>
          <w:i/>
          <w:snapToGrid w:val="0"/>
          <w:lang w:val="hr-HR"/>
        </w:rPr>
        <w:t>Опис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релевантности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  <w:r>
        <w:rPr>
          <w:rFonts w:ascii="Times New Roman" w:hAnsi="Times New Roman"/>
          <w:i/>
          <w:snapToGrid w:val="0"/>
          <w:lang w:val="hr-HR"/>
        </w:rPr>
        <w:t>пројекта</w:t>
      </w:r>
      <w:r w:rsidRPr="002B6CCF">
        <w:rPr>
          <w:rFonts w:ascii="Times New Roman" w:hAnsi="Times New Roman"/>
          <w:i/>
          <w:snapToGrid w:val="0"/>
          <w:lang w:val="hr-HR"/>
        </w:rPr>
        <w:t xml:space="preserve"> </w:t>
      </w:r>
    </w:p>
    <w:p w:rsidR="00D47E80" w:rsidRPr="002B6CCF" w:rsidRDefault="00D47E80" w:rsidP="00D47E80">
      <w:pPr>
        <w:tabs>
          <w:tab w:val="left" w:pos="426"/>
        </w:tabs>
        <w:spacing w:before="120"/>
        <w:ind w:left="425" w:hanging="425"/>
        <w:jc w:val="both"/>
        <w:rPr>
          <w:rFonts w:ascii="Times New Roman" w:hAnsi="Times New Roman"/>
          <w:snapToGrid w:val="0"/>
          <w:sz w:val="22"/>
          <w:szCs w:val="22"/>
          <w:lang w:val="bs-Latn-BA"/>
        </w:rPr>
      </w:pP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/>
        <w:rPr>
          <w:rFonts w:ascii="Times New Roman" w:hAnsi="Times New Roman" w:cs="Times New Roman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3. </w:t>
      </w:r>
      <w:r>
        <w:rPr>
          <w:rFonts w:ascii="Times New Roman" w:hAnsi="Times New Roman" w:cs="Times New Roman"/>
          <w:bCs w:val="0"/>
          <w:i w:val="0"/>
          <w:color w:val="auto"/>
        </w:rPr>
        <w:t>Опис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циљних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група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</w:t>
      </w:r>
      <w:r>
        <w:rPr>
          <w:rFonts w:ascii="Times New Roman" w:hAnsi="Times New Roman" w:cs="Times New Roman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пола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странице</w:t>
      </w:r>
      <w:r w:rsidRPr="002B6CCF">
        <w:rPr>
          <w:rFonts w:ascii="Times New Roman" w:hAnsi="Times New Roman" w:cs="Times New Roman"/>
          <w:bCs w:val="0"/>
          <w:color w:val="auto"/>
        </w:rPr>
        <w:t>)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0"/>
        <w:rPr>
          <w:rFonts w:ascii="Times New Roman" w:hAnsi="Times New Roman" w:cs="Times New Roman"/>
          <w:b w:val="0"/>
          <w:bCs w:val="0"/>
          <w:i w:val="0"/>
          <w:snapToGrid w:val="0"/>
          <w:color w:val="auto"/>
        </w:rPr>
      </w:pP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Навести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које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су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циљне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групе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- и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директне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индиректне</w:t>
      </w: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color w:val="auto"/>
        </w:rPr>
        <w:t>кориснике</w:t>
      </w:r>
    </w:p>
    <w:p w:rsidR="00D47E80" w:rsidRPr="002B6CCF" w:rsidRDefault="00D47E80" w:rsidP="00D47E80">
      <w:pPr>
        <w:rPr>
          <w:rFonts w:ascii="Times New Roman" w:hAnsi="Times New Roman"/>
        </w:rPr>
      </w:pP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b w:val="0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4. </w:t>
      </w:r>
      <w:bookmarkEnd w:id="3"/>
      <w:r>
        <w:rPr>
          <w:rFonts w:ascii="Times New Roman" w:hAnsi="Times New Roman" w:cs="Times New Roman"/>
          <w:bCs w:val="0"/>
          <w:i w:val="0"/>
          <w:color w:val="auto"/>
        </w:rPr>
        <w:t xml:space="preserve">Циљеви 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</w:t>
      </w:r>
      <w:r>
        <w:rPr>
          <w:rFonts w:ascii="Times New Roman" w:hAnsi="Times New Roman" w:cs="Times New Roman"/>
          <w:b w:val="0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пола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странице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)</w:t>
      </w:r>
    </w:p>
    <w:p w:rsidR="00D47E80" w:rsidRPr="002B6CCF" w:rsidRDefault="00D47E80" w:rsidP="00D47E80">
      <w:pPr>
        <w:keepNext/>
        <w:keepLines/>
        <w:jc w:val="both"/>
        <w:rPr>
          <w:rFonts w:ascii="Times New Roman" w:hAnsi="Times New Roman"/>
          <w:snapToGrid w:val="0"/>
        </w:rPr>
      </w:pPr>
    </w:p>
    <w:p w:rsidR="00D47E80" w:rsidRPr="002B6CCF" w:rsidRDefault="00D47E80" w:rsidP="00D47E80">
      <w:pPr>
        <w:keepNext/>
        <w:keepLines/>
        <w:jc w:val="both"/>
        <w:rPr>
          <w:rFonts w:ascii="Times New Roman" w:hAnsi="Times New Roman"/>
          <w:snapToGrid w:val="0"/>
        </w:rPr>
      </w:pPr>
    </w:p>
    <w:p w:rsidR="00D47E80" w:rsidRPr="000C7EA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0"/>
        <w:ind w:left="270" w:hanging="27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4" w:name="_Toc219793051"/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5. </w:t>
      </w:r>
      <w:bookmarkEnd w:id="4"/>
      <w:r>
        <w:rPr>
          <w:rFonts w:ascii="Times New Roman" w:hAnsi="Times New Roman" w:cs="Times New Roman"/>
          <w:bCs w:val="0"/>
          <w:i w:val="0"/>
          <w:color w:val="auto"/>
        </w:rPr>
        <w:t>Опис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очекиваних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резултата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и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дугорочних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ефеката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пројекта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 w:rsidRPr="000C7EAF">
        <w:rPr>
          <w:rFonts w:ascii="Times New Roman" w:hAnsi="Times New Roman" w:cs="Times New Roman"/>
          <w:b w:val="0"/>
          <w:bCs w:val="0"/>
          <w:color w:val="auto"/>
        </w:rPr>
        <w:t xml:space="preserve">(највише пола странице) 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  <w:snapToGrid w:val="0"/>
        </w:rPr>
        <w:t>Молимо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образложите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резултате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активности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и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очекиване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дугорочне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ефекте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пројекта</w:t>
      </w:r>
      <w:r w:rsidRPr="002B6CCF">
        <w:rPr>
          <w:rFonts w:ascii="Times New Roman" w:hAnsi="Times New Roman"/>
          <w:i/>
          <w:snapToGrid w:val="0"/>
        </w:rPr>
        <w:t xml:space="preserve"> (</w:t>
      </w:r>
      <w:r>
        <w:rPr>
          <w:rFonts w:ascii="Times New Roman" w:hAnsi="Times New Roman"/>
          <w:i/>
          <w:snapToGrid w:val="0"/>
        </w:rPr>
        <w:t>у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квалитативном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и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кванитативном</w:t>
      </w:r>
      <w:r w:rsidRPr="002B6CCF"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смислу</w:t>
      </w:r>
      <w:r w:rsidRPr="002B6CCF">
        <w:rPr>
          <w:rFonts w:ascii="Times New Roman" w:hAnsi="Times New Roman"/>
          <w:i/>
          <w:snapToGrid w:val="0"/>
        </w:rPr>
        <w:t>)</w:t>
      </w:r>
    </w:p>
    <w:p w:rsidR="00D47E80" w:rsidRPr="002B6CCF" w:rsidRDefault="00D47E80" w:rsidP="00D47E80">
      <w:pPr>
        <w:pStyle w:val="ListParagraph"/>
        <w:ind w:left="0"/>
        <w:rPr>
          <w:rFonts w:ascii="Times New Roman" w:hAnsi="Times New Roman"/>
        </w:rPr>
      </w:pPr>
    </w:p>
    <w:p w:rsidR="00D47E80" w:rsidRPr="002B6CCF" w:rsidRDefault="00D47E80" w:rsidP="00D47E80">
      <w:pPr>
        <w:pStyle w:val="ListParagraph"/>
        <w:ind w:left="0"/>
        <w:rPr>
          <w:rFonts w:ascii="Times New Roman" w:hAnsi="Times New Roman"/>
        </w:rPr>
      </w:pP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/>
        <w:ind w:left="270" w:hanging="270"/>
        <w:jc w:val="both"/>
        <w:rPr>
          <w:rFonts w:ascii="Times New Roman" w:hAnsi="Times New Roman" w:cs="Times New Roman"/>
          <w:b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6. </w:t>
      </w:r>
      <w:r>
        <w:rPr>
          <w:rFonts w:ascii="Times New Roman" w:hAnsi="Times New Roman" w:cs="Times New Roman"/>
          <w:bCs w:val="0"/>
          <w:i w:val="0"/>
          <w:color w:val="auto"/>
        </w:rPr>
        <w:t>Побројати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главне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пројектне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активности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  <w:lang w:val="bs-Latn-BA"/>
        </w:rPr>
        <w:t>и</w:t>
      </w:r>
      <w:r w:rsidRPr="002B6CCF">
        <w:rPr>
          <w:rFonts w:ascii="Times New Roman" w:hAnsi="Times New Roman" w:cs="Times New Roman"/>
          <w:bCs w:val="0"/>
          <w:i w:val="0"/>
          <w:color w:val="auto"/>
          <w:lang w:val="bs-Latn-BA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  <w:lang w:val="bs-Latn-BA"/>
        </w:rPr>
        <w:t>предвиђени</w:t>
      </w:r>
      <w:r w:rsidRPr="002B6CCF">
        <w:rPr>
          <w:rFonts w:ascii="Times New Roman" w:hAnsi="Times New Roman" w:cs="Times New Roman"/>
          <w:bCs w:val="0"/>
          <w:i w:val="0"/>
          <w:color w:val="auto"/>
          <w:lang w:val="bs-Latn-BA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  <w:lang w:val="bs-Latn-BA"/>
        </w:rPr>
        <w:t>период</w:t>
      </w:r>
      <w:r w:rsidRPr="002B6CCF">
        <w:rPr>
          <w:rFonts w:ascii="Times New Roman" w:hAnsi="Times New Roman" w:cs="Times New Roman"/>
          <w:bCs w:val="0"/>
          <w:i w:val="0"/>
          <w:color w:val="auto"/>
          <w:lang w:val="bs-Latn-BA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  <w:lang w:val="bs-Latn-BA"/>
        </w:rPr>
        <w:t>њихове</w:t>
      </w:r>
      <w:r w:rsidRPr="002B6CCF">
        <w:rPr>
          <w:rFonts w:ascii="Times New Roman" w:hAnsi="Times New Roman" w:cs="Times New Roman"/>
          <w:bCs w:val="0"/>
          <w:i w:val="0"/>
          <w:color w:val="auto"/>
          <w:lang w:val="bs-Latn-BA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  <w:lang w:val="bs-Latn-BA"/>
        </w:rPr>
        <w:t>реализације</w:t>
      </w:r>
      <w:r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</w:t>
      </w:r>
      <w:r>
        <w:rPr>
          <w:rFonts w:ascii="Times New Roman" w:hAnsi="Times New Roman" w:cs="Times New Roman"/>
          <w:b w:val="0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пола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странице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)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Детаљан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план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активности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уноси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табелу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 „</w:t>
      </w:r>
      <w:r>
        <w:rPr>
          <w:rFonts w:ascii="Times New Roman" w:hAnsi="Times New Roman" w:cs="Times New Roman"/>
          <w:b w:val="0"/>
          <w:bCs w:val="0"/>
          <w:color w:val="auto"/>
        </w:rPr>
        <w:t>План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активности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“ (</w:t>
      </w:r>
      <w:r>
        <w:rPr>
          <w:rFonts w:ascii="Times New Roman" w:hAnsi="Times New Roman" w:cs="Times New Roman"/>
          <w:b w:val="0"/>
          <w:bCs w:val="0"/>
          <w:color w:val="auto"/>
        </w:rPr>
        <w:t>Образац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lang w:val="sr-Latn-BA"/>
        </w:rPr>
        <w:t>II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) </w:t>
      </w:r>
    </w:p>
    <w:p w:rsidR="00D47E80" w:rsidRPr="002B6CCF" w:rsidRDefault="00D47E80" w:rsidP="00D47E8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Предвиђено</w:t>
      </w:r>
      <w:r w:rsidRPr="002B6CC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трајање</w:t>
      </w:r>
      <w:r w:rsidRPr="002B6CC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активности</w:t>
      </w:r>
      <w:r w:rsidRPr="002B6CC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је</w:t>
      </w:r>
      <w:r w:rsidRPr="002B6CCF">
        <w:rPr>
          <w:rFonts w:ascii="Times New Roman" w:hAnsi="Times New Roman"/>
          <w:snapToGrid w:val="0"/>
        </w:rPr>
        <w:t xml:space="preserve"> </w:t>
      </w:r>
      <w:r w:rsidRPr="002B6CCF">
        <w:rPr>
          <w:rFonts w:ascii="Times New Roman" w:hAnsi="Times New Roman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CF">
        <w:rPr>
          <w:rFonts w:ascii="Times New Roman" w:hAnsi="Times New Roman"/>
          <w:lang w:val="bs-Latn-BA"/>
        </w:rPr>
        <w:instrText xml:space="preserve"> FORMTEXT </w:instrText>
      </w:r>
      <w:r w:rsidRPr="002B6CCF">
        <w:rPr>
          <w:rFonts w:ascii="Times New Roman" w:hAnsi="Times New Roman"/>
          <w:lang w:val="bs-Latn-BA"/>
        </w:rPr>
      </w:r>
      <w:r w:rsidRPr="002B6CCF">
        <w:rPr>
          <w:rFonts w:ascii="Times New Roman" w:hAnsi="Times New Roman"/>
          <w:lang w:val="bs-Latn-BA"/>
        </w:rPr>
        <w:fldChar w:fldCharType="separate"/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lang w:val="bs-Latn-BA"/>
        </w:rPr>
        <w:fldChar w:fldCharType="end"/>
      </w:r>
      <w:r w:rsidRPr="002B6CC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мјесеци</w:t>
      </w:r>
      <w:r w:rsidRPr="002B6CCF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највише</w:t>
      </w:r>
      <w:r w:rsidRPr="002B6CC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__ мјесеци</w:t>
      </w:r>
      <w:r w:rsidRPr="002B6CCF">
        <w:rPr>
          <w:rFonts w:ascii="Times New Roman" w:hAnsi="Times New Roman"/>
          <w:snapToGrid w:val="0"/>
        </w:rPr>
        <w:t>).</w:t>
      </w:r>
    </w:p>
    <w:p w:rsidR="00D47E80" w:rsidRPr="002B6CCF" w:rsidRDefault="00D47E80" w:rsidP="00D47E8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i/>
          <w:snapToGrid w:val="0"/>
        </w:rPr>
      </w:pPr>
    </w:p>
    <w:p w:rsidR="00D47E80" w:rsidRPr="002B6CCF" w:rsidRDefault="00D47E80" w:rsidP="00D47E8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7. </w:t>
      </w:r>
      <w:r>
        <w:rPr>
          <w:rFonts w:ascii="Times New Roman" w:hAnsi="Times New Roman" w:cs="Times New Roman"/>
          <w:bCs w:val="0"/>
          <w:i w:val="0"/>
          <w:color w:val="auto"/>
        </w:rPr>
        <w:t>Потенцијални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ризици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за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провођење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 xml:space="preserve">пројекта 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</w:t>
      </w:r>
      <w:r>
        <w:rPr>
          <w:rFonts w:ascii="Times New Roman" w:hAnsi="Times New Roman" w:cs="Times New Roman"/>
          <w:b w:val="0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пола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странице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)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Молимо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укратко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опишите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било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какве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котерцијалне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ризике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везане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за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правовремену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ефикасно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провођење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активности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</w:rPr>
        <w:t>као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оне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који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везани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за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свеобухватну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дугорочну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одрживост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</w:rPr>
        <w:t>изван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времена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трајања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)</w:t>
      </w:r>
    </w:p>
    <w:p w:rsidR="00D47E80" w:rsidRPr="002B6CCF" w:rsidRDefault="00D47E80" w:rsidP="00D47E8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i/>
          <w:snapToGrid w:val="0"/>
        </w:rPr>
      </w:pPr>
    </w:p>
    <w:p w:rsidR="00D47E80" w:rsidRPr="002B6CCF" w:rsidRDefault="00D47E80" w:rsidP="00D47E8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8. </w:t>
      </w:r>
      <w:r>
        <w:rPr>
          <w:rFonts w:ascii="Times New Roman" w:hAnsi="Times New Roman" w:cs="Times New Roman"/>
          <w:bCs w:val="0"/>
          <w:i w:val="0"/>
          <w:color w:val="auto"/>
        </w:rPr>
        <w:t>Индикатори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за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праћење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(</w:t>
      </w:r>
      <w:r>
        <w:rPr>
          <w:rFonts w:ascii="Times New Roman" w:hAnsi="Times New Roman" w:cs="Times New Roman"/>
          <w:bCs w:val="0"/>
          <w:i w:val="0"/>
          <w:color w:val="auto"/>
        </w:rPr>
        <w:t>мониторинг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) </w:t>
      </w:r>
      <w:r>
        <w:rPr>
          <w:rFonts w:ascii="Times New Roman" w:hAnsi="Times New Roman" w:cs="Times New Roman"/>
          <w:bCs w:val="0"/>
          <w:i w:val="0"/>
          <w:color w:val="auto"/>
        </w:rPr>
        <w:t>пројекта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Молимо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означите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који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од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доле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наведних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кључних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индикатора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релевантни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за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праћење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>
        <w:rPr>
          <w:rFonts w:ascii="Times New Roman" w:hAnsi="Times New Roman" w:cs="Times New Roman"/>
          <w:b w:val="0"/>
          <w:bCs w:val="0"/>
          <w:color w:val="auto"/>
        </w:rPr>
        <w:t>мониторинг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уколико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је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потребно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</w:rPr>
        <w:t>наведите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додатне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индикаторе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који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складу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циљевима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</w:rPr>
        <w:t>активностима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</w:rPr>
        <w:t>очекиваним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резултатима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исходима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пројекта</w:t>
      </w:r>
    </w:p>
    <w:p w:rsidR="00D47E80" w:rsidRPr="002B6CCF" w:rsidRDefault="00D47E80" w:rsidP="00D47E80">
      <w:pPr>
        <w:rPr>
          <w:rFonts w:ascii="Times New Roman" w:hAnsi="Times New Roman"/>
        </w:rPr>
      </w:pPr>
    </w:p>
    <w:p w:rsidR="00D47E80" w:rsidRPr="002B6CCF" w:rsidRDefault="00D47E80" w:rsidP="00D47E80">
      <w:pPr>
        <w:rPr>
          <w:rFonts w:ascii="Times New Roman" w:hAnsi="Times New Roman"/>
        </w:rPr>
      </w:pPr>
    </w:p>
    <w:p w:rsidR="00D47E80" w:rsidRPr="002B6CCF" w:rsidRDefault="00D47E80" w:rsidP="00D47E80">
      <w:pPr>
        <w:rPr>
          <w:rFonts w:ascii="Times New Roman" w:hAnsi="Times New Roman"/>
          <w:i/>
          <w:noProof/>
        </w:rPr>
      </w:pPr>
      <w:r w:rsidRPr="002B6CCF">
        <w:rPr>
          <w:rFonts w:ascii="Times New Roman" w:hAnsi="Times New Roman"/>
          <w:i/>
        </w:rPr>
        <w:br w:type="page"/>
      </w:r>
    </w:p>
    <w:p w:rsidR="00D47E80" w:rsidRPr="002B6CCF" w:rsidRDefault="00D47E80" w:rsidP="00D47E80">
      <w:pPr>
        <w:pStyle w:val="Header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Образац</w:t>
      </w:r>
      <w:r w:rsidRPr="002B6CCF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I</w:t>
      </w:r>
    </w:p>
    <w:p w:rsidR="00D47E80" w:rsidRPr="002B6CCF" w:rsidRDefault="00D47E80" w:rsidP="00D47E80">
      <w:pPr>
        <w:rPr>
          <w:rFonts w:ascii="Times New Roman" w:hAnsi="Times New Roman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6300"/>
        <w:gridCol w:w="2070"/>
      </w:tblGrid>
      <w:tr w:rsidR="00D47E80" w:rsidRPr="002B6CCF" w:rsidTr="003661F2">
        <w:trPr>
          <w:trHeight w:val="1025"/>
          <w:tblHeader/>
        </w:trPr>
        <w:tc>
          <w:tcPr>
            <w:tcW w:w="1537" w:type="dxa"/>
            <w:shd w:val="clear" w:color="auto" w:fill="auto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Означите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релевантан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индикатор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Објективно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провјерљиви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индикатори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за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праћење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успјешности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резултата</w:t>
            </w:r>
            <w:r w:rsidRPr="002B6CCF">
              <w:rPr>
                <w:rFonts w:ascii="Times New Roman" w:hAnsi="Times New Roman"/>
                <w:b/>
                <w:snapToGrid w:val="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</w:rPr>
              <w:t>пројекта</w:t>
            </w:r>
            <w:r>
              <w:rPr>
                <w:rStyle w:val="FootnoteReference"/>
                <w:rFonts w:ascii="Times New Roman" w:hAnsi="Times New Roman"/>
                <w:b/>
                <w:snapToGrid w:val="0"/>
              </w:rPr>
              <w:footnoteReference w:id="1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  <w:spacing w:val="-4"/>
              </w:rPr>
            </w:pPr>
            <w:r>
              <w:rPr>
                <w:rFonts w:ascii="Times New Roman" w:hAnsi="Times New Roman"/>
                <w:b/>
                <w:snapToGrid w:val="0"/>
              </w:rPr>
              <w:t>Број</w:t>
            </w:r>
            <w:r w:rsidRPr="002B6CCF">
              <w:rPr>
                <w:rFonts w:ascii="Times New Roman" w:hAnsi="Times New Roman"/>
                <w:b/>
                <w:snapToGrid w:val="0"/>
              </w:rPr>
              <w:t>/</w:t>
            </w:r>
            <w:r>
              <w:rPr>
                <w:rFonts w:ascii="Times New Roman" w:hAnsi="Times New Roman"/>
                <w:b/>
                <w:snapToGrid w:val="0"/>
              </w:rPr>
              <w:t>количина</w:t>
            </w:r>
          </w:p>
        </w:tc>
      </w:tr>
      <w:tr w:rsidR="00D47E80" w:rsidRPr="002B6CCF" w:rsidTr="003661F2">
        <w:trPr>
          <w:trHeight w:val="467"/>
        </w:trPr>
        <w:tc>
          <w:tcPr>
            <w:tcW w:w="1537" w:type="dxa"/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eastAsia="Arial Unicode MS" w:hAnsi="Times New Roman"/>
                <w:color w:val="808080"/>
                <w:lang w:val="hr-H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.75pt;height:21.75pt" o:ole="">
                  <v:imagedata r:id="rId8" o:title=""/>
                </v:shape>
                <w:control r:id="rId9" w:name="CheckBox2711515" w:shapeid="_x0000_i1043"/>
              </w:objec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eastAsia="Arial Unicode MS" w:hAnsi="Times New Roman"/>
                <w:color w:val="808080"/>
              </w:rPr>
            </w:pPr>
            <w:r w:rsidRPr="002B6CCF">
              <w:rPr>
                <w:rFonts w:ascii="Times New Roman" w:eastAsia="Arial Unicode MS" w:hAnsi="Times New Roman"/>
                <w:color w:val="808080"/>
                <w:lang w:val="hr-HR"/>
              </w:rPr>
              <w:object w:dxaOrig="225" w:dyaOrig="225">
                <v:shape id="_x0000_i1045" type="#_x0000_t75" style="width:15.75pt;height:21.75pt" o:ole="">
                  <v:imagedata r:id="rId8" o:title=""/>
                </v:shape>
                <w:control r:id="rId10" w:name="CheckBox27115131" w:shapeid="_x0000_i1045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eastAsia="Arial Unicode MS" w:hAnsi="Times New Roman"/>
                <w:color w:val="808080"/>
              </w:rPr>
            </w:pPr>
            <w:r w:rsidRPr="002B6CCF">
              <w:rPr>
                <w:rFonts w:ascii="Times New Roman" w:eastAsia="Arial Unicode MS" w:hAnsi="Times New Roman"/>
                <w:color w:val="808080"/>
                <w:lang w:val="hr-HR"/>
              </w:rPr>
              <w:object w:dxaOrig="225" w:dyaOrig="225">
                <v:shape id="_x0000_i1047" type="#_x0000_t75" style="width:15.75pt;height:21.75pt" o:ole="">
                  <v:imagedata r:id="rId8" o:title=""/>
                </v:shape>
                <w:control r:id="rId11" w:name="CheckBox271151312" w:shapeid="_x0000_i1047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eastAsia="Arial Unicode MS" w:hAnsi="Times New Roman"/>
                <w:color w:val="808080"/>
              </w:rPr>
            </w:pPr>
            <w:r w:rsidRPr="002B6CCF">
              <w:rPr>
                <w:rFonts w:ascii="Times New Roman" w:eastAsia="Arial Unicode MS" w:hAnsi="Times New Roman"/>
                <w:color w:val="808080"/>
                <w:lang w:val="hr-HR"/>
              </w:rPr>
              <w:object w:dxaOrig="225" w:dyaOrig="225">
                <v:shape id="_x0000_i1049" type="#_x0000_t75" style="width:15.75pt;height:21.75pt" o:ole="">
                  <v:imagedata r:id="rId8" o:title=""/>
                </v:shape>
                <w:control r:id="rId12" w:name="CheckBox271151311" w:shapeid="_x0000_i1049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3" type="#_x0000_t75" style="width:15.75pt;height:21.75pt" o:ole="">
                  <v:imagedata r:id="rId13" o:title=""/>
                </v:shape>
                <o:OLEObject Type="Embed" ProgID="Forms.CheckBox.1" ShapeID="_x0000_i1033" DrawAspect="Content" ObjectID="_1667212145" r:id="rId14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4" type="#_x0000_t75" style="width:15.75pt;height:21.75pt" o:ole="">
                  <v:imagedata r:id="rId13" o:title=""/>
                </v:shape>
                <o:OLEObject Type="Embed" ProgID="Forms.CheckBox.1" ShapeID="_x0000_i1034" DrawAspect="Content" ObjectID="_1667212146" r:id="rId15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5" type="#_x0000_t75" style="width:15.75pt;height:21.75pt" o:ole="">
                  <v:imagedata r:id="rId13" o:title=""/>
                </v:shape>
                <o:OLEObject Type="Embed" ProgID="Forms.CheckBox.1" ShapeID="_x0000_i1035" DrawAspect="Content" ObjectID="_1667212147" r:id="rId16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6" type="#_x0000_t75" style="width:15.75pt;height:21.75pt" o:ole="">
                  <v:imagedata r:id="rId13" o:title=""/>
                </v:shape>
                <o:OLEObject Type="Embed" ProgID="Forms.CheckBox.1" ShapeID="_x0000_i1036" DrawAspect="Content" ObjectID="_1667212148" r:id="rId17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7" type="#_x0000_t75" style="width:15.75pt;height:21.75pt" o:ole="">
                  <v:imagedata r:id="rId13" o:title=""/>
                </v:shape>
                <o:OLEObject Type="Embed" ProgID="Forms.CheckBox.1" ShapeID="_x0000_i1037" DrawAspect="Content" ObjectID="_1667212149" r:id="rId18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8" type="#_x0000_t75" style="width:15.75pt;height:21.75pt" o:ole="">
                  <v:imagedata r:id="rId13" o:title=""/>
                </v:shape>
                <o:OLEObject Type="Embed" ProgID="Forms.CheckBox.1" ShapeID="_x0000_i1038" DrawAspect="Content" ObjectID="_1667212150" r:id="rId19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9" type="#_x0000_t75" style="width:15.75pt;height:21.75pt" o:ole="">
                  <v:imagedata r:id="rId13" o:title=""/>
                </v:shape>
                <o:OLEObject Type="Embed" ProgID="Forms.CheckBox.1" ShapeID="_x0000_i1039" DrawAspect="Content" ObjectID="_1667212151" r:id="rId20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40" type="#_x0000_t75" style="width:15.75pt;height:21.75pt" o:ole="">
                  <v:imagedata r:id="rId13" o:title=""/>
                </v:shape>
                <o:OLEObject Type="Embed" ProgID="Forms.CheckBox.1" ShapeID="_x0000_i1040" DrawAspect="Content" ObjectID="_1667212152" r:id="rId21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41" type="#_x0000_t75" style="width:15.75pt;height:21.75pt" o:ole="">
                  <v:imagedata r:id="rId13" o:title=""/>
                </v:shape>
                <o:OLEObject Type="Embed" ProgID="Forms.CheckBox.1" ShapeID="_x0000_i1041" DrawAspect="Content" ObjectID="_1667212153" r:id="rId22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both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D47E80" w:rsidRPr="002B6CCF" w:rsidTr="003661F2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42" type="#_x0000_t75" style="width:15.75pt;height:21.75pt" o:ole="">
                  <v:imagedata r:id="rId13" o:title=""/>
                </v:shape>
                <o:OLEObject Type="Embed" ProgID="Forms.CheckBox.1" ShapeID="_x0000_i1042" DrawAspect="Content" ObjectID="_1667212154" r:id="rId23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Друго</w:t>
            </w:r>
            <w:r w:rsidRPr="002B6CCF">
              <w:rPr>
                <w:rFonts w:ascii="Times New Roman" w:hAnsi="Times New Roman"/>
                <w:lang w:val="bs-Latn-BA"/>
              </w:rPr>
              <w:t xml:space="preserve"> </w:t>
            </w:r>
            <w:r w:rsidRPr="002B6CCF">
              <w:rPr>
                <w:rFonts w:ascii="Times New Roman" w:hAnsi="Times New Roman"/>
                <w:i/>
                <w:lang w:val="bs-Latn-BA"/>
              </w:rPr>
              <w:t>(</w:t>
            </w:r>
            <w:r>
              <w:rPr>
                <w:rFonts w:ascii="Times New Roman" w:hAnsi="Times New Roman"/>
                <w:i/>
                <w:lang w:val="bs-Latn-BA"/>
              </w:rPr>
              <w:t>молимо</w:t>
            </w:r>
            <w:r w:rsidRPr="002B6CCF">
              <w:rPr>
                <w:rFonts w:ascii="Times New Roman" w:hAnsi="Times New Roman"/>
                <w:i/>
                <w:lang w:val="bs-Latn-BA"/>
              </w:rPr>
              <w:t xml:space="preserve"> </w:t>
            </w:r>
            <w:r>
              <w:rPr>
                <w:rFonts w:ascii="Times New Roman" w:hAnsi="Times New Roman"/>
                <w:i/>
                <w:lang w:val="bs-Latn-BA"/>
              </w:rPr>
              <w:t>опишите</w:t>
            </w:r>
            <w:r w:rsidRPr="002B6CCF">
              <w:rPr>
                <w:rFonts w:ascii="Times New Roman" w:hAnsi="Times New Roman"/>
                <w:i/>
                <w:lang w:val="bs-Latn-BA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80" w:rsidRPr="002B6CCF" w:rsidRDefault="00D47E80" w:rsidP="003661F2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keepNext/>
        <w:keepLines/>
        <w:tabs>
          <w:tab w:val="num" w:pos="142"/>
        </w:tabs>
        <w:spacing w:before="200" w:after="120"/>
        <w:jc w:val="both"/>
        <w:rPr>
          <w:rFonts w:ascii="Times New Roman" w:hAnsi="Times New Roman"/>
          <w:i/>
          <w:snapToGrid w:val="0"/>
          <w:sz w:val="16"/>
          <w:szCs w:val="16"/>
        </w:rPr>
      </w:pPr>
      <w:r>
        <w:rPr>
          <w:rFonts w:ascii="Times New Roman" w:hAnsi="Times New Roman"/>
          <w:i/>
          <w:snapToGrid w:val="0"/>
          <w:sz w:val="16"/>
          <w:szCs w:val="16"/>
        </w:rPr>
        <w:t>Напомена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: </w:t>
      </w:r>
      <w:r>
        <w:rPr>
          <w:rFonts w:ascii="Times New Roman" w:hAnsi="Times New Roman"/>
          <w:i/>
          <w:snapToGrid w:val="0"/>
          <w:sz w:val="16"/>
          <w:szCs w:val="16"/>
        </w:rPr>
        <w:t>У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табелу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се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додају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нови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редови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 w:rsidR="00E759FB">
        <w:rPr>
          <w:rFonts w:ascii="Times New Roman" w:hAnsi="Times New Roman"/>
          <w:i/>
          <w:snapToGrid w:val="0"/>
          <w:sz w:val="16"/>
          <w:szCs w:val="16"/>
          <w:lang w:val="bs-Cyrl-BA"/>
        </w:rPr>
        <w:t xml:space="preserve">у </w:t>
      </w:r>
      <w:r>
        <w:rPr>
          <w:rFonts w:ascii="Times New Roman" w:hAnsi="Times New Roman"/>
          <w:i/>
          <w:snapToGrid w:val="0"/>
          <w:sz w:val="16"/>
          <w:szCs w:val="16"/>
        </w:rPr>
        <w:t>склад</w:t>
      </w:r>
      <w:r w:rsidR="00E759FB">
        <w:rPr>
          <w:rFonts w:ascii="Times New Roman" w:hAnsi="Times New Roman"/>
          <w:i/>
          <w:snapToGrid w:val="0"/>
          <w:sz w:val="16"/>
          <w:szCs w:val="16"/>
          <w:lang w:val="bs-Cyrl-BA"/>
        </w:rPr>
        <w:t>у са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број</w:t>
      </w:r>
      <w:r w:rsidR="00E759FB">
        <w:rPr>
          <w:rFonts w:ascii="Times New Roman" w:hAnsi="Times New Roman"/>
          <w:i/>
          <w:snapToGrid w:val="0"/>
          <w:sz w:val="16"/>
          <w:szCs w:val="16"/>
          <w:lang w:val="bs-Cyrl-BA"/>
        </w:rPr>
        <w:t>ем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додатних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индикатора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које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треба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i/>
          <w:snapToGrid w:val="0"/>
          <w:sz w:val="16"/>
          <w:szCs w:val="16"/>
        </w:rPr>
        <w:t>приказати</w:t>
      </w:r>
      <w:r w:rsidRPr="005A5E74">
        <w:rPr>
          <w:rFonts w:ascii="Times New Roman" w:hAnsi="Times New Roman"/>
          <w:i/>
          <w:snapToGrid w:val="0"/>
          <w:sz w:val="16"/>
          <w:szCs w:val="16"/>
        </w:rPr>
        <w:t>.</w:t>
      </w:r>
    </w:p>
    <w:p w:rsidR="00D47E80" w:rsidRPr="002B6CCF" w:rsidRDefault="00D47E80" w:rsidP="00D47E80">
      <w:pPr>
        <w:keepNext/>
        <w:keepLines/>
        <w:tabs>
          <w:tab w:val="num" w:pos="142"/>
        </w:tabs>
        <w:spacing w:before="200" w:after="120"/>
        <w:jc w:val="both"/>
        <w:rPr>
          <w:rFonts w:ascii="Times New Roman" w:hAnsi="Times New Roman"/>
          <w:i/>
          <w:snapToGrid w:val="0"/>
        </w:rPr>
      </w:pP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120"/>
        <w:jc w:val="both"/>
        <w:rPr>
          <w:rFonts w:ascii="Times New Roman" w:hAnsi="Times New Roman"/>
        </w:rPr>
      </w:pPr>
      <w:bookmarkStart w:id="5" w:name="_Toc219793054"/>
      <w:r w:rsidRPr="002B6CCF"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</w:rPr>
        <w:t>Одрживост</w:t>
      </w:r>
      <w:r w:rsidRPr="002B6CCF">
        <w:rPr>
          <w:rFonts w:ascii="Times New Roman" w:hAnsi="Times New Roman"/>
          <w:b/>
        </w:rPr>
        <w:t xml:space="preserve"> </w:t>
      </w:r>
      <w:r w:rsidRPr="002B6CCF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највише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пола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странице</w:t>
      </w:r>
      <w:r w:rsidRPr="002B6CCF">
        <w:rPr>
          <w:rFonts w:ascii="Times New Roman" w:hAnsi="Times New Roman"/>
        </w:rPr>
        <w:t>)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jc w:val="both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i/>
        </w:rPr>
        <w:t>Објасните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начине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осигурања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одрживости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након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завршетка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пројекта</w:t>
      </w:r>
      <w:r w:rsidRPr="002B6CCF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Наведите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  <w:lang w:val="bs-Latn-BA"/>
        </w:rPr>
        <w:t>онкретне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одговорности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актера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у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погледу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дугорочне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одрживости</w:t>
      </w:r>
      <w:r w:rsidRPr="002B6CCF">
        <w:rPr>
          <w:rFonts w:ascii="Times New Roman" w:hAnsi="Times New Roman"/>
          <w:i/>
          <w:lang w:val="bs-Latn-BA"/>
        </w:rPr>
        <w:t xml:space="preserve"> </w:t>
      </w:r>
      <w:r>
        <w:rPr>
          <w:rFonts w:ascii="Times New Roman" w:hAnsi="Times New Roman"/>
          <w:i/>
          <w:lang w:val="bs-Latn-BA"/>
        </w:rPr>
        <w:t>пројекта</w:t>
      </w:r>
      <w:r w:rsidRPr="002B6CCF">
        <w:rPr>
          <w:rFonts w:ascii="Times New Roman" w:hAnsi="Times New Roman"/>
          <w:i/>
          <w:lang w:val="bs-Latn-BA"/>
        </w:rPr>
        <w:t xml:space="preserve"> </w:t>
      </w:r>
    </w:p>
    <w:bookmarkEnd w:id="5"/>
    <w:p w:rsidR="00D47E80" w:rsidRPr="002B6CCF" w:rsidRDefault="00D47E80" w:rsidP="00D47E80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napToGrid w:val="0"/>
        </w:rPr>
      </w:pPr>
    </w:p>
    <w:p w:rsidR="00D47E80" w:rsidRPr="002B6CCF" w:rsidRDefault="00D47E80" w:rsidP="00D47E80">
      <w:pPr>
        <w:jc w:val="right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i/>
        </w:rPr>
        <w:lastRenderedPageBreak/>
        <w:t>Образац</w:t>
      </w:r>
      <w:r w:rsidRPr="002B6CCF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I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10. </w:t>
      </w:r>
      <w:r>
        <w:rPr>
          <w:rFonts w:ascii="Times New Roman" w:hAnsi="Times New Roman" w:cs="Times New Roman"/>
          <w:bCs w:val="0"/>
          <w:i w:val="0"/>
          <w:color w:val="auto"/>
        </w:rPr>
        <w:t>Опис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главног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носиоца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пројекта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</w:t>
      </w:r>
      <w:r>
        <w:rPr>
          <w:rFonts w:ascii="Times New Roman" w:hAnsi="Times New Roman" w:cs="Times New Roman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пола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страница</w:t>
      </w:r>
      <w:r w:rsidRPr="002B6CCF">
        <w:rPr>
          <w:rFonts w:ascii="Times New Roman" w:hAnsi="Times New Roman" w:cs="Times New Roman"/>
          <w:bCs w:val="0"/>
          <w:color w:val="auto"/>
        </w:rPr>
        <w:t>)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Кратки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опис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претходног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искуства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носиоца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погледу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вођења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реализације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значајних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сродних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пројеката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техничке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експертизе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.    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Такође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</w:rPr>
        <w:t>навести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опис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тренутних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организацијских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капацитета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за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подршку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квалитетној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правовременој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проведби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.    </w:t>
      </w: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Детаљно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опишите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улогу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пројектних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партнера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47E80" w:rsidRPr="002B6CCF" w:rsidRDefault="00D47E80" w:rsidP="00D47E80">
      <w:pPr>
        <w:rPr>
          <w:rFonts w:ascii="Times New Roman" w:hAnsi="Times New Roman"/>
          <w:b/>
        </w:rPr>
      </w:pPr>
    </w:p>
    <w:p w:rsidR="00D47E80" w:rsidRPr="002B6CCF" w:rsidRDefault="00D47E80" w:rsidP="00D47E80">
      <w:pPr>
        <w:rPr>
          <w:rFonts w:ascii="Times New Roman" w:hAnsi="Times New Roman"/>
          <w:b/>
        </w:rPr>
      </w:pP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2B6CCF">
        <w:rPr>
          <w:rFonts w:ascii="Times New Roman" w:hAnsi="Times New Roman"/>
          <w:b/>
        </w:rPr>
        <w:t xml:space="preserve">11. </w:t>
      </w:r>
      <w:r>
        <w:rPr>
          <w:rFonts w:ascii="Times New Roman" w:hAnsi="Times New Roman"/>
          <w:b/>
        </w:rPr>
        <w:t>Управљање</w:t>
      </w:r>
      <w:r w:rsidRPr="002B6CC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праћење</w:t>
      </w:r>
      <w:r w:rsidRPr="002B6C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 w:rsidRPr="002B6C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оцјењивање</w:t>
      </w:r>
      <w:r w:rsidRPr="002B6C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реализације</w:t>
      </w:r>
      <w:r w:rsidRPr="002B6C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пројекта</w:t>
      </w:r>
      <w:r w:rsidRPr="002B6CCF">
        <w:rPr>
          <w:rFonts w:ascii="Times New Roman" w:hAnsi="Times New Roman"/>
          <w:b/>
        </w:rPr>
        <w:t xml:space="preserve"> </w:t>
      </w:r>
      <w:r w:rsidRPr="002B6CCF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највише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пола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странице</w:t>
      </w:r>
      <w:r w:rsidRPr="002B6CCF">
        <w:rPr>
          <w:rFonts w:ascii="Times New Roman" w:hAnsi="Times New Roman"/>
        </w:rPr>
        <w:t>)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који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начин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ће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бити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организовано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управљање</w:t>
      </w:r>
      <w:r w:rsidRPr="002B6CC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праћење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евалуација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реализације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пројекта</w:t>
      </w:r>
      <w:r w:rsidRPr="002B6CCF">
        <w:rPr>
          <w:rFonts w:ascii="Times New Roman" w:hAnsi="Times New Roman"/>
          <w:i/>
        </w:rPr>
        <w:t>?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Датаљно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опишите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организациону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структуру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тим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који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ће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бити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одговоран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за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свеукупно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управљање</w:t>
      </w:r>
      <w:r w:rsidRPr="002B6CC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праћење</w:t>
      </w:r>
      <w:r w:rsidRPr="002B6CCF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мониторинг</w:t>
      </w:r>
      <w:r w:rsidRPr="002B6CCF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  <w:i/>
        </w:rPr>
        <w:t>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евалуацију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пројекта</w:t>
      </w:r>
      <w:r w:rsidRPr="002B6CCF">
        <w:rPr>
          <w:rFonts w:ascii="Times New Roman" w:hAnsi="Times New Roman"/>
          <w:i/>
        </w:rPr>
        <w:t>?</w:t>
      </w:r>
    </w:p>
    <w:p w:rsidR="00D47E80" w:rsidRPr="002B6CCF" w:rsidRDefault="00D47E80" w:rsidP="00D47E80">
      <w:pPr>
        <w:tabs>
          <w:tab w:val="left" w:pos="0"/>
        </w:tabs>
        <w:spacing w:before="120"/>
        <w:jc w:val="both"/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tabs>
          <w:tab w:val="left" w:pos="0"/>
        </w:tabs>
        <w:spacing w:before="120"/>
        <w:jc w:val="both"/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12. </w:t>
      </w:r>
      <w:r>
        <w:rPr>
          <w:rFonts w:ascii="Times New Roman" w:hAnsi="Times New Roman" w:cs="Times New Roman"/>
          <w:bCs w:val="0"/>
          <w:i w:val="0"/>
          <w:color w:val="auto"/>
        </w:rPr>
        <w:t>План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за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промоцију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auto"/>
        </w:rPr>
        <w:t>пројекта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</w:t>
      </w:r>
      <w:r>
        <w:rPr>
          <w:rFonts w:ascii="Times New Roman" w:hAnsi="Times New Roman" w:cs="Times New Roman"/>
          <w:b w:val="0"/>
          <w:bCs w:val="0"/>
          <w:color w:val="auto"/>
        </w:rPr>
        <w:t>највише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пола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странице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)</w:t>
      </w:r>
    </w:p>
    <w:p w:rsidR="00D47E80" w:rsidRPr="002B6CCF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>Молимо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наведите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који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начин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ћете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промовисати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пројектне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активности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резултате</w:t>
      </w:r>
      <w:r w:rsidRPr="002B6CCF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постери</w:t>
      </w:r>
      <w:r w:rsidRPr="002B6CC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информативни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материјали</w:t>
      </w:r>
      <w:r w:rsidRPr="002B6CC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прeс</w:t>
      </w:r>
      <w:r w:rsidRPr="002B6CCF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конференције</w:t>
      </w:r>
      <w:r w:rsidRPr="002B6CC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церемонија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отварања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</w:t>
      </w:r>
      <w:r w:rsidRPr="002B6C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сл</w:t>
      </w:r>
      <w:r w:rsidRPr="002B6CCF">
        <w:rPr>
          <w:rFonts w:ascii="Times New Roman" w:hAnsi="Times New Roman"/>
          <w:i/>
        </w:rPr>
        <w:t>.)</w:t>
      </w:r>
    </w:p>
    <w:p w:rsidR="00D47E80" w:rsidRPr="002B6CCF" w:rsidRDefault="00D47E80" w:rsidP="00D47E80">
      <w:pPr>
        <w:tabs>
          <w:tab w:val="num" w:pos="0"/>
        </w:tabs>
        <w:spacing w:before="120" w:after="120"/>
        <w:jc w:val="both"/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tabs>
          <w:tab w:val="num" w:pos="0"/>
        </w:tabs>
        <w:spacing w:before="120" w:after="120"/>
        <w:jc w:val="both"/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tabs>
          <w:tab w:val="num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D47E80" w:rsidRPr="002B6CCF" w:rsidRDefault="00D47E80" w:rsidP="00D47E80">
      <w:pPr>
        <w:tabs>
          <w:tab w:val="num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D47E80" w:rsidRPr="002B6CCF" w:rsidRDefault="00D47E80" w:rsidP="00D47E80">
      <w:pPr>
        <w:tabs>
          <w:tab w:val="num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D47E80" w:rsidRPr="002B6CCF" w:rsidRDefault="00D47E80" w:rsidP="00D47E80">
      <w:pPr>
        <w:jc w:val="both"/>
        <w:rPr>
          <w:rFonts w:ascii="Times New Roman" w:hAnsi="Times New Roman"/>
          <w:noProof/>
          <w:lang w:val="bs-Latn-BA"/>
        </w:rPr>
      </w:pPr>
      <w:r w:rsidRPr="002B6CCF">
        <w:rPr>
          <w:rFonts w:ascii="Times New Roman" w:hAnsi="Times New Roman"/>
          <w:noProof/>
          <w:lang w:val="bs-Latn-BA"/>
        </w:rPr>
        <w:t>_________________</w:t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bookmarkStart w:id="6" w:name="Text5"/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bookmarkEnd w:id="6"/>
      <w:r>
        <w:rPr>
          <w:rFonts w:ascii="Times New Roman" w:hAnsi="Times New Roman"/>
          <w:noProof/>
          <w:lang w:val="bs-Latn-BA"/>
        </w:rPr>
        <w:t xml:space="preserve">  </w:t>
      </w:r>
      <w:r w:rsidRPr="002B6CCF">
        <w:rPr>
          <w:rFonts w:ascii="Times New Roman" w:hAnsi="Times New Roman"/>
          <w:noProof/>
          <w:u w:val="single"/>
          <w:lang w:val="bs-Latn-BA"/>
        </w:rPr>
        <w:t>______________________</w:t>
      </w:r>
    </w:p>
    <w:p w:rsidR="00D47E80" w:rsidRPr="002B6CCF" w:rsidRDefault="00D47E80" w:rsidP="00D47E80">
      <w:pPr>
        <w:jc w:val="both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 xml:space="preserve">  (мјесто, датум)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>М.П.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 xml:space="preserve">   Потпис</w:t>
      </w:r>
      <w:r w:rsidRPr="002B6CCF">
        <w:rPr>
          <w:rFonts w:ascii="Times New Roman" w:hAnsi="Times New Roman"/>
          <w:noProof/>
          <w:lang w:val="bs-Latn-BA"/>
        </w:rPr>
        <w:t xml:space="preserve"> </w:t>
      </w:r>
      <w:r>
        <w:rPr>
          <w:rFonts w:ascii="Times New Roman" w:hAnsi="Times New Roman"/>
          <w:noProof/>
          <w:lang w:val="bs-Latn-BA"/>
        </w:rPr>
        <w:t>одговорн</w:t>
      </w:r>
      <w:r w:rsidR="005B3EA2">
        <w:rPr>
          <w:rFonts w:ascii="Times New Roman" w:hAnsi="Times New Roman"/>
          <w:noProof/>
          <w:lang w:val="bs-Cyrl-BA"/>
        </w:rPr>
        <w:t>ог лица</w:t>
      </w:r>
    </w:p>
    <w:p w:rsidR="00D47E80" w:rsidRPr="002B6CCF" w:rsidRDefault="00D47E80" w:rsidP="00D47E80">
      <w:pPr>
        <w:rPr>
          <w:rFonts w:ascii="Times New Roman" w:hAnsi="Times New Roman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Pr="002B6CCF" w:rsidRDefault="00D47E80" w:rsidP="00D47E80">
      <w:pPr>
        <w:rPr>
          <w:rFonts w:ascii="Times New Roman" w:hAnsi="Times New Roman"/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lang w:val="bs-Latn-BA"/>
        </w:rPr>
      </w:pPr>
    </w:p>
    <w:p w:rsidR="00D47E80" w:rsidRDefault="00D47E80" w:rsidP="00D47E80">
      <w:pPr>
        <w:rPr>
          <w:i/>
          <w:noProof/>
        </w:rPr>
      </w:pPr>
    </w:p>
    <w:sectPr w:rsidR="00D47E80" w:rsidSect="001D3E18">
      <w:pgSz w:w="11906" w:h="16838"/>
      <w:pgMar w:top="1134" w:right="1418" w:bottom="1418" w:left="1418" w:header="68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8C" w:rsidRDefault="00B6248C">
      <w:r>
        <w:separator/>
      </w:r>
    </w:p>
  </w:endnote>
  <w:endnote w:type="continuationSeparator" w:id="0">
    <w:p w:rsidR="00B6248C" w:rsidRDefault="00B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8C" w:rsidRDefault="00B6248C">
      <w:r>
        <w:separator/>
      </w:r>
    </w:p>
  </w:footnote>
  <w:footnote w:type="continuationSeparator" w:id="0">
    <w:p w:rsidR="00B6248C" w:rsidRDefault="00B6248C">
      <w:r>
        <w:continuationSeparator/>
      </w:r>
    </w:p>
  </w:footnote>
  <w:footnote w:id="1">
    <w:p w:rsidR="00D47E80" w:rsidRPr="00616A95" w:rsidRDefault="00D47E80" w:rsidP="00D47E8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>Индикатори ће се утврђивати зависно од сврхе гранта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7823"/>
    <w:multiLevelType w:val="hybridMultilevel"/>
    <w:tmpl w:val="314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14840"/>
    <w:multiLevelType w:val="hybridMultilevel"/>
    <w:tmpl w:val="FBA0B82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5537B"/>
    <w:multiLevelType w:val="hybridMultilevel"/>
    <w:tmpl w:val="CFACA2DA"/>
    <w:lvl w:ilvl="0" w:tplc="2B1421E6">
      <w:start w:val="10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8"/>
  </w:num>
  <w:num w:numId="5">
    <w:abstractNumId w:val="9"/>
  </w:num>
  <w:num w:numId="6">
    <w:abstractNumId w:val="3"/>
  </w:num>
  <w:num w:numId="7">
    <w:abstractNumId w:val="4"/>
  </w:num>
  <w:num w:numId="8">
    <w:abstractNumId w:val="20"/>
  </w:num>
  <w:num w:numId="9">
    <w:abstractNumId w:val="27"/>
  </w:num>
  <w:num w:numId="10">
    <w:abstractNumId w:val="26"/>
  </w:num>
  <w:num w:numId="11">
    <w:abstractNumId w:val="32"/>
  </w:num>
  <w:num w:numId="12">
    <w:abstractNumId w:val="23"/>
  </w:num>
  <w:num w:numId="13">
    <w:abstractNumId w:val="29"/>
  </w:num>
  <w:num w:numId="14">
    <w:abstractNumId w:val="37"/>
  </w:num>
  <w:num w:numId="15">
    <w:abstractNumId w:val="13"/>
  </w:num>
  <w:num w:numId="16">
    <w:abstractNumId w:val="18"/>
  </w:num>
  <w:num w:numId="17">
    <w:abstractNumId w:val="6"/>
  </w:num>
  <w:num w:numId="18">
    <w:abstractNumId w:val="28"/>
  </w:num>
  <w:num w:numId="19">
    <w:abstractNumId w:val="39"/>
  </w:num>
  <w:num w:numId="20">
    <w:abstractNumId w:val="41"/>
  </w:num>
  <w:num w:numId="21">
    <w:abstractNumId w:val="22"/>
  </w:num>
  <w:num w:numId="22">
    <w:abstractNumId w:val="44"/>
  </w:num>
  <w:num w:numId="23">
    <w:abstractNumId w:val="31"/>
  </w:num>
  <w:num w:numId="24">
    <w:abstractNumId w:val="45"/>
  </w:num>
  <w:num w:numId="25">
    <w:abstractNumId w:val="43"/>
  </w:num>
  <w:num w:numId="26">
    <w:abstractNumId w:val="40"/>
  </w:num>
  <w:num w:numId="27">
    <w:abstractNumId w:val="36"/>
  </w:num>
  <w:num w:numId="28">
    <w:abstractNumId w:val="1"/>
  </w:num>
  <w:num w:numId="29">
    <w:abstractNumId w:val="11"/>
  </w:num>
  <w:num w:numId="30">
    <w:abstractNumId w:val="8"/>
  </w:num>
  <w:num w:numId="31">
    <w:abstractNumId w:val="19"/>
  </w:num>
  <w:num w:numId="32">
    <w:abstractNumId w:val="14"/>
  </w:num>
  <w:num w:numId="33">
    <w:abstractNumId w:val="2"/>
  </w:num>
  <w:num w:numId="34">
    <w:abstractNumId w:val="42"/>
  </w:num>
  <w:num w:numId="35">
    <w:abstractNumId w:val="21"/>
  </w:num>
  <w:num w:numId="36">
    <w:abstractNumId w:val="33"/>
  </w:num>
  <w:num w:numId="37">
    <w:abstractNumId w:val="15"/>
  </w:num>
  <w:num w:numId="38">
    <w:abstractNumId w:val="34"/>
  </w:num>
  <w:num w:numId="39">
    <w:abstractNumId w:val="12"/>
  </w:num>
  <w:num w:numId="40">
    <w:abstractNumId w:val="35"/>
  </w:num>
  <w:num w:numId="41">
    <w:abstractNumId w:val="17"/>
  </w:num>
  <w:num w:numId="42">
    <w:abstractNumId w:val="16"/>
  </w:num>
  <w:num w:numId="43">
    <w:abstractNumId w:val="7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F"/>
    <w:rsid w:val="000010E5"/>
    <w:rsid w:val="00004B5C"/>
    <w:rsid w:val="0001640A"/>
    <w:rsid w:val="00016763"/>
    <w:rsid w:val="0002761C"/>
    <w:rsid w:val="00030F8D"/>
    <w:rsid w:val="00032E4F"/>
    <w:rsid w:val="00034423"/>
    <w:rsid w:val="000377D2"/>
    <w:rsid w:val="00041A3D"/>
    <w:rsid w:val="00043E17"/>
    <w:rsid w:val="00046CE9"/>
    <w:rsid w:val="00051ECA"/>
    <w:rsid w:val="00051ECB"/>
    <w:rsid w:val="000528FE"/>
    <w:rsid w:val="00056B80"/>
    <w:rsid w:val="0006003F"/>
    <w:rsid w:val="0006045D"/>
    <w:rsid w:val="0006094E"/>
    <w:rsid w:val="00067098"/>
    <w:rsid w:val="00073B3C"/>
    <w:rsid w:val="00073E1D"/>
    <w:rsid w:val="0007432F"/>
    <w:rsid w:val="000760E5"/>
    <w:rsid w:val="00077250"/>
    <w:rsid w:val="000858E8"/>
    <w:rsid w:val="00086808"/>
    <w:rsid w:val="000900F3"/>
    <w:rsid w:val="000913CD"/>
    <w:rsid w:val="000A2184"/>
    <w:rsid w:val="000A3325"/>
    <w:rsid w:val="000A3C49"/>
    <w:rsid w:val="000B42A1"/>
    <w:rsid w:val="000C4504"/>
    <w:rsid w:val="000C4D67"/>
    <w:rsid w:val="000C615D"/>
    <w:rsid w:val="000C7EAF"/>
    <w:rsid w:val="000D0FE4"/>
    <w:rsid w:val="000D1ABA"/>
    <w:rsid w:val="000E2E1B"/>
    <w:rsid w:val="000E3207"/>
    <w:rsid w:val="000E726F"/>
    <w:rsid w:val="000F6709"/>
    <w:rsid w:val="000F67B3"/>
    <w:rsid w:val="000F7222"/>
    <w:rsid w:val="000F7BE0"/>
    <w:rsid w:val="00101944"/>
    <w:rsid w:val="00104704"/>
    <w:rsid w:val="00106338"/>
    <w:rsid w:val="00111BD4"/>
    <w:rsid w:val="00115590"/>
    <w:rsid w:val="0011792C"/>
    <w:rsid w:val="00121530"/>
    <w:rsid w:val="001234C0"/>
    <w:rsid w:val="00124090"/>
    <w:rsid w:val="001265B9"/>
    <w:rsid w:val="00132B5B"/>
    <w:rsid w:val="00142A90"/>
    <w:rsid w:val="00150C96"/>
    <w:rsid w:val="0015132D"/>
    <w:rsid w:val="00152AF9"/>
    <w:rsid w:val="00153B5A"/>
    <w:rsid w:val="001548B5"/>
    <w:rsid w:val="00154D93"/>
    <w:rsid w:val="001718E3"/>
    <w:rsid w:val="00174C21"/>
    <w:rsid w:val="001777D7"/>
    <w:rsid w:val="00177C8A"/>
    <w:rsid w:val="00184890"/>
    <w:rsid w:val="00193D1F"/>
    <w:rsid w:val="00195C55"/>
    <w:rsid w:val="00197645"/>
    <w:rsid w:val="001A1C34"/>
    <w:rsid w:val="001A1C65"/>
    <w:rsid w:val="001A2490"/>
    <w:rsid w:val="001B24B5"/>
    <w:rsid w:val="001B3DE2"/>
    <w:rsid w:val="001B707D"/>
    <w:rsid w:val="001C1295"/>
    <w:rsid w:val="001C3400"/>
    <w:rsid w:val="001C5B7E"/>
    <w:rsid w:val="001C61B4"/>
    <w:rsid w:val="001D355D"/>
    <w:rsid w:val="001D3E18"/>
    <w:rsid w:val="001D68EE"/>
    <w:rsid w:val="001D7B9D"/>
    <w:rsid w:val="001E22CC"/>
    <w:rsid w:val="001E2550"/>
    <w:rsid w:val="001E5C90"/>
    <w:rsid w:val="001E7D88"/>
    <w:rsid w:val="001F010E"/>
    <w:rsid w:val="00201739"/>
    <w:rsid w:val="002051E2"/>
    <w:rsid w:val="0020681C"/>
    <w:rsid w:val="0020686E"/>
    <w:rsid w:val="002121A7"/>
    <w:rsid w:val="00216DC9"/>
    <w:rsid w:val="0021766C"/>
    <w:rsid w:val="0021775F"/>
    <w:rsid w:val="00217E44"/>
    <w:rsid w:val="00231346"/>
    <w:rsid w:val="00231F33"/>
    <w:rsid w:val="00232947"/>
    <w:rsid w:val="00235FAE"/>
    <w:rsid w:val="0024277D"/>
    <w:rsid w:val="00243C60"/>
    <w:rsid w:val="0024665D"/>
    <w:rsid w:val="002504B1"/>
    <w:rsid w:val="0025583A"/>
    <w:rsid w:val="002579F6"/>
    <w:rsid w:val="00257F6B"/>
    <w:rsid w:val="00265595"/>
    <w:rsid w:val="00270062"/>
    <w:rsid w:val="00270B88"/>
    <w:rsid w:val="00272779"/>
    <w:rsid w:val="00273CF4"/>
    <w:rsid w:val="0027514E"/>
    <w:rsid w:val="00284ACE"/>
    <w:rsid w:val="00284C55"/>
    <w:rsid w:val="00285E9F"/>
    <w:rsid w:val="002966E2"/>
    <w:rsid w:val="002A7689"/>
    <w:rsid w:val="002B63F1"/>
    <w:rsid w:val="002B7311"/>
    <w:rsid w:val="002B7D24"/>
    <w:rsid w:val="002C163B"/>
    <w:rsid w:val="002C37AF"/>
    <w:rsid w:val="002C431F"/>
    <w:rsid w:val="002C6C6C"/>
    <w:rsid w:val="002D027C"/>
    <w:rsid w:val="002D0945"/>
    <w:rsid w:val="002D1C18"/>
    <w:rsid w:val="002D2CC8"/>
    <w:rsid w:val="002D6F8A"/>
    <w:rsid w:val="002D7B85"/>
    <w:rsid w:val="002E4DD0"/>
    <w:rsid w:val="002E57AF"/>
    <w:rsid w:val="002E6F14"/>
    <w:rsid w:val="002E79B5"/>
    <w:rsid w:val="002F0085"/>
    <w:rsid w:val="002F175E"/>
    <w:rsid w:val="00300AF8"/>
    <w:rsid w:val="00302F38"/>
    <w:rsid w:val="00303559"/>
    <w:rsid w:val="003059D4"/>
    <w:rsid w:val="00306B7D"/>
    <w:rsid w:val="00313294"/>
    <w:rsid w:val="0031440A"/>
    <w:rsid w:val="00315F96"/>
    <w:rsid w:val="00316F55"/>
    <w:rsid w:val="00323BAD"/>
    <w:rsid w:val="00330BAB"/>
    <w:rsid w:val="00342D7B"/>
    <w:rsid w:val="00344682"/>
    <w:rsid w:val="00345134"/>
    <w:rsid w:val="003455C3"/>
    <w:rsid w:val="003469BD"/>
    <w:rsid w:val="0035039C"/>
    <w:rsid w:val="00350B49"/>
    <w:rsid w:val="00354A55"/>
    <w:rsid w:val="00357573"/>
    <w:rsid w:val="00360F8D"/>
    <w:rsid w:val="0036224C"/>
    <w:rsid w:val="0036371D"/>
    <w:rsid w:val="00365034"/>
    <w:rsid w:val="0036786B"/>
    <w:rsid w:val="00372885"/>
    <w:rsid w:val="00375996"/>
    <w:rsid w:val="00376A78"/>
    <w:rsid w:val="00384927"/>
    <w:rsid w:val="003850A8"/>
    <w:rsid w:val="00391C12"/>
    <w:rsid w:val="00393B16"/>
    <w:rsid w:val="003A12D3"/>
    <w:rsid w:val="003A19A5"/>
    <w:rsid w:val="003A3F6C"/>
    <w:rsid w:val="003A4309"/>
    <w:rsid w:val="003A48CD"/>
    <w:rsid w:val="003A7768"/>
    <w:rsid w:val="003B028B"/>
    <w:rsid w:val="003B10E9"/>
    <w:rsid w:val="003B18ED"/>
    <w:rsid w:val="003B3204"/>
    <w:rsid w:val="003B48C7"/>
    <w:rsid w:val="003B5313"/>
    <w:rsid w:val="003B797C"/>
    <w:rsid w:val="003C0E82"/>
    <w:rsid w:val="003C1E19"/>
    <w:rsid w:val="003D0986"/>
    <w:rsid w:val="003D7679"/>
    <w:rsid w:val="003E2F62"/>
    <w:rsid w:val="003E588D"/>
    <w:rsid w:val="003F51D0"/>
    <w:rsid w:val="00400C26"/>
    <w:rsid w:val="00401D00"/>
    <w:rsid w:val="0040573F"/>
    <w:rsid w:val="00414EB7"/>
    <w:rsid w:val="00415016"/>
    <w:rsid w:val="00415DA2"/>
    <w:rsid w:val="00422582"/>
    <w:rsid w:val="00422BE7"/>
    <w:rsid w:val="00427D18"/>
    <w:rsid w:val="0043145C"/>
    <w:rsid w:val="00432495"/>
    <w:rsid w:val="00437B79"/>
    <w:rsid w:val="00441BAA"/>
    <w:rsid w:val="0044207C"/>
    <w:rsid w:val="00442E49"/>
    <w:rsid w:val="00444445"/>
    <w:rsid w:val="00451C4F"/>
    <w:rsid w:val="0045498E"/>
    <w:rsid w:val="00460C3F"/>
    <w:rsid w:val="00471037"/>
    <w:rsid w:val="00472600"/>
    <w:rsid w:val="00474409"/>
    <w:rsid w:val="00474E94"/>
    <w:rsid w:val="004761DF"/>
    <w:rsid w:val="00486DF6"/>
    <w:rsid w:val="00495FDF"/>
    <w:rsid w:val="004A3832"/>
    <w:rsid w:val="004A3CBB"/>
    <w:rsid w:val="004A48FF"/>
    <w:rsid w:val="004A4DC5"/>
    <w:rsid w:val="004A5843"/>
    <w:rsid w:val="004A7DB0"/>
    <w:rsid w:val="004B0620"/>
    <w:rsid w:val="004B0C04"/>
    <w:rsid w:val="004B1FFB"/>
    <w:rsid w:val="004B48EF"/>
    <w:rsid w:val="004B6620"/>
    <w:rsid w:val="004B6C0B"/>
    <w:rsid w:val="004C1EE5"/>
    <w:rsid w:val="004C47D5"/>
    <w:rsid w:val="004C7B46"/>
    <w:rsid w:val="004D7283"/>
    <w:rsid w:val="004E0690"/>
    <w:rsid w:val="004E21A4"/>
    <w:rsid w:val="004E2923"/>
    <w:rsid w:val="004E2B54"/>
    <w:rsid w:val="004E7265"/>
    <w:rsid w:val="004F2B5F"/>
    <w:rsid w:val="0050053F"/>
    <w:rsid w:val="00502D1B"/>
    <w:rsid w:val="00516374"/>
    <w:rsid w:val="00523CDC"/>
    <w:rsid w:val="00535CB8"/>
    <w:rsid w:val="005454CF"/>
    <w:rsid w:val="00545CCA"/>
    <w:rsid w:val="00547EEB"/>
    <w:rsid w:val="0056487F"/>
    <w:rsid w:val="0056640F"/>
    <w:rsid w:val="00566FCD"/>
    <w:rsid w:val="00577113"/>
    <w:rsid w:val="005804BA"/>
    <w:rsid w:val="00592AE6"/>
    <w:rsid w:val="00593D55"/>
    <w:rsid w:val="005A03B0"/>
    <w:rsid w:val="005A69F2"/>
    <w:rsid w:val="005B22E7"/>
    <w:rsid w:val="005B3EA2"/>
    <w:rsid w:val="005C434B"/>
    <w:rsid w:val="005C480E"/>
    <w:rsid w:val="005C4820"/>
    <w:rsid w:val="005C4850"/>
    <w:rsid w:val="005C7877"/>
    <w:rsid w:val="005D1112"/>
    <w:rsid w:val="005D193C"/>
    <w:rsid w:val="005D3CA7"/>
    <w:rsid w:val="005E12C8"/>
    <w:rsid w:val="005E2E41"/>
    <w:rsid w:val="005E4567"/>
    <w:rsid w:val="005F1B0F"/>
    <w:rsid w:val="005F2A4D"/>
    <w:rsid w:val="005F3B24"/>
    <w:rsid w:val="005F636D"/>
    <w:rsid w:val="006050FA"/>
    <w:rsid w:val="00605CB9"/>
    <w:rsid w:val="0061146E"/>
    <w:rsid w:val="00613FB6"/>
    <w:rsid w:val="00614CA9"/>
    <w:rsid w:val="00620AEC"/>
    <w:rsid w:val="00624410"/>
    <w:rsid w:val="00624D11"/>
    <w:rsid w:val="00625BE7"/>
    <w:rsid w:val="00630295"/>
    <w:rsid w:val="00640697"/>
    <w:rsid w:val="006514C4"/>
    <w:rsid w:val="006557C4"/>
    <w:rsid w:val="00655B9F"/>
    <w:rsid w:val="0066014C"/>
    <w:rsid w:val="00662F77"/>
    <w:rsid w:val="00663879"/>
    <w:rsid w:val="006764A6"/>
    <w:rsid w:val="00682E5B"/>
    <w:rsid w:val="006939D3"/>
    <w:rsid w:val="00695652"/>
    <w:rsid w:val="006A3492"/>
    <w:rsid w:val="006B0369"/>
    <w:rsid w:val="006B5ADF"/>
    <w:rsid w:val="006B5BA2"/>
    <w:rsid w:val="006C1876"/>
    <w:rsid w:val="006C5B62"/>
    <w:rsid w:val="006C7E61"/>
    <w:rsid w:val="006D0E1A"/>
    <w:rsid w:val="006D311F"/>
    <w:rsid w:val="006D58A1"/>
    <w:rsid w:val="006E0E9E"/>
    <w:rsid w:val="006E1F3B"/>
    <w:rsid w:val="006E238B"/>
    <w:rsid w:val="006E375E"/>
    <w:rsid w:val="006E5BA0"/>
    <w:rsid w:val="006E7ABC"/>
    <w:rsid w:val="006F029D"/>
    <w:rsid w:val="006F02D3"/>
    <w:rsid w:val="006F4766"/>
    <w:rsid w:val="006F5FDD"/>
    <w:rsid w:val="00703666"/>
    <w:rsid w:val="00714851"/>
    <w:rsid w:val="007337FE"/>
    <w:rsid w:val="00734442"/>
    <w:rsid w:val="007348A1"/>
    <w:rsid w:val="0073666B"/>
    <w:rsid w:val="0074068F"/>
    <w:rsid w:val="00742521"/>
    <w:rsid w:val="00752104"/>
    <w:rsid w:val="00755424"/>
    <w:rsid w:val="00757A8C"/>
    <w:rsid w:val="007600DE"/>
    <w:rsid w:val="00762849"/>
    <w:rsid w:val="00762BA6"/>
    <w:rsid w:val="007659BC"/>
    <w:rsid w:val="007674C7"/>
    <w:rsid w:val="00771862"/>
    <w:rsid w:val="0077338E"/>
    <w:rsid w:val="00773831"/>
    <w:rsid w:val="00777812"/>
    <w:rsid w:val="00782B3B"/>
    <w:rsid w:val="0078453C"/>
    <w:rsid w:val="00786F71"/>
    <w:rsid w:val="00791470"/>
    <w:rsid w:val="00796BFF"/>
    <w:rsid w:val="007A269F"/>
    <w:rsid w:val="007B186C"/>
    <w:rsid w:val="007B670F"/>
    <w:rsid w:val="007B7C1A"/>
    <w:rsid w:val="007C15DF"/>
    <w:rsid w:val="007C551C"/>
    <w:rsid w:val="007C5BF5"/>
    <w:rsid w:val="007C6A5E"/>
    <w:rsid w:val="007C7243"/>
    <w:rsid w:val="007C7638"/>
    <w:rsid w:val="007D0266"/>
    <w:rsid w:val="007E00CB"/>
    <w:rsid w:val="007E1126"/>
    <w:rsid w:val="007E23E5"/>
    <w:rsid w:val="007E4599"/>
    <w:rsid w:val="007E4C3F"/>
    <w:rsid w:val="007F22BF"/>
    <w:rsid w:val="007F2C00"/>
    <w:rsid w:val="007F4717"/>
    <w:rsid w:val="008014E6"/>
    <w:rsid w:val="0080242F"/>
    <w:rsid w:val="008028EE"/>
    <w:rsid w:val="00813A04"/>
    <w:rsid w:val="00814AA5"/>
    <w:rsid w:val="00822FC7"/>
    <w:rsid w:val="0083646A"/>
    <w:rsid w:val="00845CA0"/>
    <w:rsid w:val="00847CD7"/>
    <w:rsid w:val="00853ADC"/>
    <w:rsid w:val="00865AC4"/>
    <w:rsid w:val="008672BC"/>
    <w:rsid w:val="00876C8B"/>
    <w:rsid w:val="008822B1"/>
    <w:rsid w:val="008831CA"/>
    <w:rsid w:val="0088342B"/>
    <w:rsid w:val="008844B3"/>
    <w:rsid w:val="00884DC6"/>
    <w:rsid w:val="008862D4"/>
    <w:rsid w:val="00897BF7"/>
    <w:rsid w:val="008A0140"/>
    <w:rsid w:val="008A0300"/>
    <w:rsid w:val="008A48B7"/>
    <w:rsid w:val="008A5DE0"/>
    <w:rsid w:val="008A6042"/>
    <w:rsid w:val="008B21E8"/>
    <w:rsid w:val="008B4E1B"/>
    <w:rsid w:val="008B7CA8"/>
    <w:rsid w:val="008C113A"/>
    <w:rsid w:val="008C30F7"/>
    <w:rsid w:val="008C3EB0"/>
    <w:rsid w:val="008C4DE6"/>
    <w:rsid w:val="008D1890"/>
    <w:rsid w:val="008D22AE"/>
    <w:rsid w:val="008D2C40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22D15"/>
    <w:rsid w:val="0093022A"/>
    <w:rsid w:val="00930C84"/>
    <w:rsid w:val="00931D3A"/>
    <w:rsid w:val="00935208"/>
    <w:rsid w:val="009418E4"/>
    <w:rsid w:val="00941EC6"/>
    <w:rsid w:val="00942BC3"/>
    <w:rsid w:val="00943207"/>
    <w:rsid w:val="009507DD"/>
    <w:rsid w:val="009553BA"/>
    <w:rsid w:val="00957076"/>
    <w:rsid w:val="00961192"/>
    <w:rsid w:val="00964B39"/>
    <w:rsid w:val="00965A9D"/>
    <w:rsid w:val="00971B25"/>
    <w:rsid w:val="0098203B"/>
    <w:rsid w:val="0098302E"/>
    <w:rsid w:val="009907C5"/>
    <w:rsid w:val="00996411"/>
    <w:rsid w:val="009A23F4"/>
    <w:rsid w:val="009A323C"/>
    <w:rsid w:val="009A3787"/>
    <w:rsid w:val="009B0263"/>
    <w:rsid w:val="009B0E39"/>
    <w:rsid w:val="009B10CC"/>
    <w:rsid w:val="009B4442"/>
    <w:rsid w:val="009B518B"/>
    <w:rsid w:val="009B6098"/>
    <w:rsid w:val="009C2AB8"/>
    <w:rsid w:val="009D1406"/>
    <w:rsid w:val="009D515F"/>
    <w:rsid w:val="009F13FF"/>
    <w:rsid w:val="00A02D88"/>
    <w:rsid w:val="00A043EA"/>
    <w:rsid w:val="00A06409"/>
    <w:rsid w:val="00A06E8A"/>
    <w:rsid w:val="00A07A41"/>
    <w:rsid w:val="00A07B08"/>
    <w:rsid w:val="00A175B7"/>
    <w:rsid w:val="00A209E9"/>
    <w:rsid w:val="00A20D00"/>
    <w:rsid w:val="00A25C55"/>
    <w:rsid w:val="00A26239"/>
    <w:rsid w:val="00A27352"/>
    <w:rsid w:val="00A27C54"/>
    <w:rsid w:val="00A3029E"/>
    <w:rsid w:val="00A311FE"/>
    <w:rsid w:val="00A32DA0"/>
    <w:rsid w:val="00A36C21"/>
    <w:rsid w:val="00A37EF5"/>
    <w:rsid w:val="00A42097"/>
    <w:rsid w:val="00A44660"/>
    <w:rsid w:val="00A4527D"/>
    <w:rsid w:val="00A4609D"/>
    <w:rsid w:val="00A5079C"/>
    <w:rsid w:val="00A56191"/>
    <w:rsid w:val="00A6332F"/>
    <w:rsid w:val="00A633F9"/>
    <w:rsid w:val="00A6577E"/>
    <w:rsid w:val="00A714A9"/>
    <w:rsid w:val="00A752CA"/>
    <w:rsid w:val="00A82932"/>
    <w:rsid w:val="00A879D5"/>
    <w:rsid w:val="00AA44AD"/>
    <w:rsid w:val="00AB1E1D"/>
    <w:rsid w:val="00AB246E"/>
    <w:rsid w:val="00AB31E0"/>
    <w:rsid w:val="00AB3C5D"/>
    <w:rsid w:val="00AB671C"/>
    <w:rsid w:val="00AB7524"/>
    <w:rsid w:val="00AC4368"/>
    <w:rsid w:val="00AC75B1"/>
    <w:rsid w:val="00AD1E15"/>
    <w:rsid w:val="00AD3CA9"/>
    <w:rsid w:val="00AD5A33"/>
    <w:rsid w:val="00AD5CDC"/>
    <w:rsid w:val="00AD7098"/>
    <w:rsid w:val="00AE0D7F"/>
    <w:rsid w:val="00AE2486"/>
    <w:rsid w:val="00AF33AB"/>
    <w:rsid w:val="00AF37ED"/>
    <w:rsid w:val="00AF62DB"/>
    <w:rsid w:val="00AF70A9"/>
    <w:rsid w:val="00B028AE"/>
    <w:rsid w:val="00B02D68"/>
    <w:rsid w:val="00B0444A"/>
    <w:rsid w:val="00B0495E"/>
    <w:rsid w:val="00B07638"/>
    <w:rsid w:val="00B1014E"/>
    <w:rsid w:val="00B10160"/>
    <w:rsid w:val="00B2177B"/>
    <w:rsid w:val="00B233F1"/>
    <w:rsid w:val="00B2421E"/>
    <w:rsid w:val="00B26526"/>
    <w:rsid w:val="00B33474"/>
    <w:rsid w:val="00B34701"/>
    <w:rsid w:val="00B357C4"/>
    <w:rsid w:val="00B35867"/>
    <w:rsid w:val="00B35F7B"/>
    <w:rsid w:val="00B475C5"/>
    <w:rsid w:val="00B50F0B"/>
    <w:rsid w:val="00B54552"/>
    <w:rsid w:val="00B54C51"/>
    <w:rsid w:val="00B5675E"/>
    <w:rsid w:val="00B57ADC"/>
    <w:rsid w:val="00B61269"/>
    <w:rsid w:val="00B6248C"/>
    <w:rsid w:val="00B62574"/>
    <w:rsid w:val="00B6361B"/>
    <w:rsid w:val="00B644E3"/>
    <w:rsid w:val="00B673F0"/>
    <w:rsid w:val="00B7114B"/>
    <w:rsid w:val="00B72ACE"/>
    <w:rsid w:val="00B801D6"/>
    <w:rsid w:val="00B80E09"/>
    <w:rsid w:val="00B82CD6"/>
    <w:rsid w:val="00B84286"/>
    <w:rsid w:val="00B86641"/>
    <w:rsid w:val="00B901D7"/>
    <w:rsid w:val="00B975E8"/>
    <w:rsid w:val="00BA0038"/>
    <w:rsid w:val="00BA29CE"/>
    <w:rsid w:val="00BA3A0F"/>
    <w:rsid w:val="00BB301E"/>
    <w:rsid w:val="00BC2F6D"/>
    <w:rsid w:val="00BE08D4"/>
    <w:rsid w:val="00BE1754"/>
    <w:rsid w:val="00BE237B"/>
    <w:rsid w:val="00BE7682"/>
    <w:rsid w:val="00BF1661"/>
    <w:rsid w:val="00BF5274"/>
    <w:rsid w:val="00C034D6"/>
    <w:rsid w:val="00C0546D"/>
    <w:rsid w:val="00C065C3"/>
    <w:rsid w:val="00C151BE"/>
    <w:rsid w:val="00C17F13"/>
    <w:rsid w:val="00C2155A"/>
    <w:rsid w:val="00C222C2"/>
    <w:rsid w:val="00C242AE"/>
    <w:rsid w:val="00C31238"/>
    <w:rsid w:val="00C33AD8"/>
    <w:rsid w:val="00C351D3"/>
    <w:rsid w:val="00C361DF"/>
    <w:rsid w:val="00C41934"/>
    <w:rsid w:val="00C44703"/>
    <w:rsid w:val="00C4503D"/>
    <w:rsid w:val="00C460CE"/>
    <w:rsid w:val="00C47789"/>
    <w:rsid w:val="00C5176A"/>
    <w:rsid w:val="00C54139"/>
    <w:rsid w:val="00C5561F"/>
    <w:rsid w:val="00C66EB7"/>
    <w:rsid w:val="00C72AC2"/>
    <w:rsid w:val="00C74ACA"/>
    <w:rsid w:val="00C74DC3"/>
    <w:rsid w:val="00C75D57"/>
    <w:rsid w:val="00C80DB5"/>
    <w:rsid w:val="00C8414B"/>
    <w:rsid w:val="00C84319"/>
    <w:rsid w:val="00C900A4"/>
    <w:rsid w:val="00C93D1E"/>
    <w:rsid w:val="00C9430C"/>
    <w:rsid w:val="00C94788"/>
    <w:rsid w:val="00C96C5D"/>
    <w:rsid w:val="00CA4184"/>
    <w:rsid w:val="00CA580E"/>
    <w:rsid w:val="00CB131F"/>
    <w:rsid w:val="00CB5116"/>
    <w:rsid w:val="00CB568C"/>
    <w:rsid w:val="00CB6B80"/>
    <w:rsid w:val="00CB72D8"/>
    <w:rsid w:val="00CC086B"/>
    <w:rsid w:val="00CC22D7"/>
    <w:rsid w:val="00CC4572"/>
    <w:rsid w:val="00CD0E57"/>
    <w:rsid w:val="00CD3EE1"/>
    <w:rsid w:val="00CD57B1"/>
    <w:rsid w:val="00CD66A6"/>
    <w:rsid w:val="00CD72A3"/>
    <w:rsid w:val="00CF1BA8"/>
    <w:rsid w:val="00CF5C6E"/>
    <w:rsid w:val="00CF7EFD"/>
    <w:rsid w:val="00D024D4"/>
    <w:rsid w:val="00D12917"/>
    <w:rsid w:val="00D14750"/>
    <w:rsid w:val="00D14B85"/>
    <w:rsid w:val="00D17EF9"/>
    <w:rsid w:val="00D215C0"/>
    <w:rsid w:val="00D265D8"/>
    <w:rsid w:val="00D27C33"/>
    <w:rsid w:val="00D31935"/>
    <w:rsid w:val="00D33658"/>
    <w:rsid w:val="00D36F0A"/>
    <w:rsid w:val="00D47E80"/>
    <w:rsid w:val="00D512D6"/>
    <w:rsid w:val="00D5244C"/>
    <w:rsid w:val="00D61AEB"/>
    <w:rsid w:val="00D630D4"/>
    <w:rsid w:val="00D667F4"/>
    <w:rsid w:val="00D66D65"/>
    <w:rsid w:val="00D726FF"/>
    <w:rsid w:val="00D73CAA"/>
    <w:rsid w:val="00D870F4"/>
    <w:rsid w:val="00D871ED"/>
    <w:rsid w:val="00D9181B"/>
    <w:rsid w:val="00D93613"/>
    <w:rsid w:val="00D95196"/>
    <w:rsid w:val="00D966FF"/>
    <w:rsid w:val="00DA1BB9"/>
    <w:rsid w:val="00DA24D7"/>
    <w:rsid w:val="00DB6CDD"/>
    <w:rsid w:val="00DC3B21"/>
    <w:rsid w:val="00DD1A85"/>
    <w:rsid w:val="00DD1C65"/>
    <w:rsid w:val="00DD353D"/>
    <w:rsid w:val="00DD4029"/>
    <w:rsid w:val="00DD7128"/>
    <w:rsid w:val="00DE1DC2"/>
    <w:rsid w:val="00DE3CF3"/>
    <w:rsid w:val="00DE4A48"/>
    <w:rsid w:val="00DE558E"/>
    <w:rsid w:val="00DE617B"/>
    <w:rsid w:val="00DF304C"/>
    <w:rsid w:val="00DF3741"/>
    <w:rsid w:val="00E0040A"/>
    <w:rsid w:val="00E02B6F"/>
    <w:rsid w:val="00E047AF"/>
    <w:rsid w:val="00E10AEF"/>
    <w:rsid w:val="00E14310"/>
    <w:rsid w:val="00E1729B"/>
    <w:rsid w:val="00E258D1"/>
    <w:rsid w:val="00E319A2"/>
    <w:rsid w:val="00E573F4"/>
    <w:rsid w:val="00E62DCB"/>
    <w:rsid w:val="00E6565C"/>
    <w:rsid w:val="00E7299D"/>
    <w:rsid w:val="00E759FB"/>
    <w:rsid w:val="00E80497"/>
    <w:rsid w:val="00E81B4C"/>
    <w:rsid w:val="00E82A34"/>
    <w:rsid w:val="00E85531"/>
    <w:rsid w:val="00E963A1"/>
    <w:rsid w:val="00EA3BA3"/>
    <w:rsid w:val="00EB33C4"/>
    <w:rsid w:val="00EC3AD1"/>
    <w:rsid w:val="00EC4957"/>
    <w:rsid w:val="00EC6932"/>
    <w:rsid w:val="00ED3410"/>
    <w:rsid w:val="00ED64CE"/>
    <w:rsid w:val="00ED6F0B"/>
    <w:rsid w:val="00ED7928"/>
    <w:rsid w:val="00EE36FB"/>
    <w:rsid w:val="00F013EA"/>
    <w:rsid w:val="00F03894"/>
    <w:rsid w:val="00F05FC4"/>
    <w:rsid w:val="00F11490"/>
    <w:rsid w:val="00F12622"/>
    <w:rsid w:val="00F13F2C"/>
    <w:rsid w:val="00F16617"/>
    <w:rsid w:val="00F228D6"/>
    <w:rsid w:val="00F267B5"/>
    <w:rsid w:val="00F31930"/>
    <w:rsid w:val="00F32440"/>
    <w:rsid w:val="00F3525B"/>
    <w:rsid w:val="00F37B93"/>
    <w:rsid w:val="00F401F8"/>
    <w:rsid w:val="00F4095B"/>
    <w:rsid w:val="00F44388"/>
    <w:rsid w:val="00F44401"/>
    <w:rsid w:val="00F44A18"/>
    <w:rsid w:val="00F46A5B"/>
    <w:rsid w:val="00F47791"/>
    <w:rsid w:val="00F50380"/>
    <w:rsid w:val="00F5050E"/>
    <w:rsid w:val="00F54CB0"/>
    <w:rsid w:val="00F56025"/>
    <w:rsid w:val="00F5611D"/>
    <w:rsid w:val="00F60298"/>
    <w:rsid w:val="00F60700"/>
    <w:rsid w:val="00F6552F"/>
    <w:rsid w:val="00F660F9"/>
    <w:rsid w:val="00F678C3"/>
    <w:rsid w:val="00F67A4A"/>
    <w:rsid w:val="00F739CC"/>
    <w:rsid w:val="00F741E9"/>
    <w:rsid w:val="00F75DE8"/>
    <w:rsid w:val="00F80BE8"/>
    <w:rsid w:val="00F83BE2"/>
    <w:rsid w:val="00F84E1E"/>
    <w:rsid w:val="00F861AD"/>
    <w:rsid w:val="00F92C5D"/>
    <w:rsid w:val="00F959ED"/>
    <w:rsid w:val="00F95EC5"/>
    <w:rsid w:val="00FA5DD1"/>
    <w:rsid w:val="00FB11BB"/>
    <w:rsid w:val="00FB1AB5"/>
    <w:rsid w:val="00FB2793"/>
    <w:rsid w:val="00FB3C28"/>
    <w:rsid w:val="00FB3EB3"/>
    <w:rsid w:val="00FB453B"/>
    <w:rsid w:val="00FC6CDE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1FFE79F"/>
  <w15:docId w15:val="{B1584354-A78D-4822-95E8-70D5724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70A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7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AF70A9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st1">
    <w:name w:val="st1"/>
    <w:basedOn w:val="DefaultParagraphFont"/>
    <w:rsid w:val="00AF70A9"/>
  </w:style>
  <w:style w:type="paragraph" w:customStyle="1" w:styleId="Text1">
    <w:name w:val="Text 1"/>
    <w:basedOn w:val="Normal"/>
    <w:rsid w:val="00AF70A9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AF7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70A9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AF70A9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F70A9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0A9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F70A9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AF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A9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70A9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9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AF70A9"/>
    <w:rPr>
      <w:sz w:val="24"/>
      <w:lang w:val="en-GB" w:eastAsia="en-US"/>
    </w:rPr>
  </w:style>
  <w:style w:type="paragraph" w:customStyle="1" w:styleId="SubTitle2">
    <w:name w:val="SubTitle 2"/>
    <w:basedOn w:val="Normal"/>
    <w:rsid w:val="00AF70A9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AF70A9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AF70A9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AF70A9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AF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10.bin"/><Relationship Id="rId10" Type="http://schemas.openxmlformats.org/officeDocument/2006/relationships/control" Target="activeX/activeX2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a.telalovic\Desktop\Memo%20SI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8318-B229-4E72-8694-D8499FA9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</Template>
  <TotalTime>1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Aiša Telalović</dc:creator>
  <cp:lastModifiedBy>Aleksandra Jarić</cp:lastModifiedBy>
  <cp:revision>5</cp:revision>
  <cp:lastPrinted>2016-07-08T13:35:00Z</cp:lastPrinted>
  <dcterms:created xsi:type="dcterms:W3CDTF">2017-09-12T13:54:00Z</dcterms:created>
  <dcterms:modified xsi:type="dcterms:W3CDTF">2020-11-18T12:42:00Z</dcterms:modified>
</cp:coreProperties>
</file>