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0" w:rsidRPr="00B82F5B" w:rsidRDefault="00F76C70" w:rsidP="00F76C70">
      <w:pPr>
        <w:jc w:val="center"/>
        <w:rPr>
          <w:rFonts w:ascii="Times New Roman" w:hAnsi="Times New Roman"/>
          <w:b/>
          <w:lang w:val="bs-Latn-BA"/>
        </w:rPr>
      </w:pPr>
      <w:r w:rsidRPr="00B82F5B">
        <w:rPr>
          <w:rFonts w:ascii="Times New Roman" w:hAnsi="Times New Roman"/>
          <w:b/>
          <w:lang w:val="bs-Latn-BA"/>
        </w:rPr>
        <w:t>ANEX I</w:t>
      </w:r>
    </w:p>
    <w:p w:rsidR="00F76C70" w:rsidRPr="00B82F5B" w:rsidRDefault="00F76C70" w:rsidP="00F76C70">
      <w:pPr>
        <w:pStyle w:val="Header"/>
        <w:jc w:val="right"/>
        <w:rPr>
          <w:rFonts w:ascii="Times New Roman" w:hAnsi="Times New Roman"/>
          <w:i/>
          <w:szCs w:val="24"/>
        </w:rPr>
      </w:pPr>
      <w:r w:rsidRPr="00B82F5B">
        <w:rPr>
          <w:rFonts w:ascii="Times New Roman" w:hAnsi="Times New Roman"/>
          <w:i/>
          <w:szCs w:val="24"/>
        </w:rPr>
        <w:t>Obrazac  I</w:t>
      </w:r>
    </w:p>
    <w:p w:rsidR="00F76C70" w:rsidRPr="00B82F5B" w:rsidRDefault="00F76C70" w:rsidP="00F76C70">
      <w:pPr>
        <w:pStyle w:val="Header"/>
        <w:rPr>
          <w:rFonts w:ascii="Times New Roman" w:hAnsi="Times New Roman"/>
          <w:szCs w:val="24"/>
        </w:rPr>
      </w:pPr>
      <w:r w:rsidRPr="00B82F5B">
        <w:rPr>
          <w:rFonts w:ascii="Times New Roman" w:hAnsi="Times New Roman"/>
          <w:szCs w:val="24"/>
        </w:rPr>
        <w:tab/>
      </w:r>
    </w:p>
    <w:p w:rsidR="00F76C70" w:rsidRPr="00B82F5B" w:rsidRDefault="00F76C70" w:rsidP="00F76C7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 w:after="120"/>
        <w:jc w:val="center"/>
        <w:rPr>
          <w:rFonts w:ascii="Times New Roman" w:hAnsi="Times New Roman"/>
          <w:b/>
        </w:rPr>
      </w:pPr>
    </w:p>
    <w:p w:rsidR="00F76C70" w:rsidRPr="00B82F5B" w:rsidRDefault="00F76C70" w:rsidP="00F76C7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pacing w:before="120" w:after="120"/>
        <w:jc w:val="center"/>
        <w:rPr>
          <w:rFonts w:ascii="Times New Roman" w:hAnsi="Times New Roman"/>
          <w:b/>
        </w:rPr>
      </w:pPr>
      <w:r w:rsidRPr="00B82F5B">
        <w:rPr>
          <w:rFonts w:ascii="Times New Roman" w:hAnsi="Times New Roman"/>
          <w:b/>
        </w:rPr>
        <w:t>OBRAZAC PROJEKTNOG PRIJEDLOGA</w:t>
      </w:r>
    </w:p>
    <w:p w:rsidR="00F76C70" w:rsidRPr="00B82F5B" w:rsidRDefault="00F76C70" w:rsidP="00F76C70">
      <w:pPr>
        <w:spacing w:before="120" w:after="120"/>
        <w:rPr>
          <w:rFonts w:ascii="Times New Roman" w:hAnsi="Times New Roman"/>
          <w:b/>
        </w:rPr>
      </w:pPr>
    </w:p>
    <w:p w:rsidR="00F76C70" w:rsidRPr="00564B0B" w:rsidRDefault="00F76C70" w:rsidP="00F76C7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sr-Latn-CS" w:eastAsia="hr-HR"/>
        </w:rPr>
      </w:pPr>
      <w:r w:rsidRPr="00564B0B">
        <w:rPr>
          <w:rFonts w:ascii="Times New Roman" w:hAnsi="Times New Roman"/>
          <w:b/>
          <w:sz w:val="28"/>
          <w:szCs w:val="28"/>
          <w:lang w:val="sr-Latn-CS" w:eastAsia="hr-HR"/>
        </w:rPr>
        <w:t xml:space="preserve">JAVNI </w:t>
      </w:r>
      <w:r>
        <w:rPr>
          <w:rFonts w:ascii="Times New Roman" w:hAnsi="Times New Roman"/>
          <w:b/>
          <w:sz w:val="28"/>
          <w:szCs w:val="28"/>
          <w:lang w:val="sr-Latn-CS" w:eastAsia="hr-HR"/>
        </w:rPr>
        <w:t>NATJEČAJ</w:t>
      </w:r>
      <w:r w:rsidRPr="00564B0B">
        <w:rPr>
          <w:rFonts w:ascii="Times New Roman" w:hAnsi="Times New Roman"/>
          <w:b/>
          <w:sz w:val="28"/>
          <w:szCs w:val="28"/>
          <w:lang w:val="sr-Latn-CS" w:eastAsia="hr-HR"/>
        </w:rPr>
        <w:t xml:space="preserve"> </w:t>
      </w:r>
    </w:p>
    <w:p w:rsidR="00F76C70" w:rsidRPr="00564B0B" w:rsidRDefault="00F76C70" w:rsidP="00F76C7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564B0B">
        <w:rPr>
          <w:rFonts w:ascii="Times New Roman" w:hAnsi="Times New Roman"/>
          <w:b/>
          <w:sz w:val="28"/>
          <w:szCs w:val="28"/>
          <w:lang w:val="sr-Latn-CS" w:eastAsia="hr-HR"/>
        </w:rPr>
        <w:t xml:space="preserve">ZA </w:t>
      </w:r>
      <w:r w:rsidRPr="00564B0B">
        <w:rPr>
          <w:rFonts w:ascii="Times New Roman" w:hAnsi="Times New Roman"/>
          <w:b/>
          <w:sz w:val="28"/>
          <w:szCs w:val="28"/>
          <w:lang w:val="bs-Latn-BA"/>
        </w:rPr>
        <w:t xml:space="preserve">DODJELU </w:t>
      </w:r>
      <w:r w:rsidRPr="00564B0B">
        <w:rPr>
          <w:rFonts w:ascii="Times New Roman" w:hAnsi="Times New Roman"/>
          <w:b/>
          <w:bCs/>
          <w:iCs/>
          <w:sz w:val="28"/>
          <w:szCs w:val="28"/>
        </w:rPr>
        <w:t xml:space="preserve">GRANT SREDSTAVA </w:t>
      </w:r>
    </w:p>
    <w:p w:rsidR="00F76C70" w:rsidRPr="00564B0B" w:rsidRDefault="00F76C70" w:rsidP="00F76C7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564B0B">
        <w:rPr>
          <w:rFonts w:ascii="Times New Roman" w:hAnsi="Times New Roman"/>
          <w:b/>
          <w:sz w:val="28"/>
          <w:szCs w:val="28"/>
          <w:lang w:val="bs-Latn-BA"/>
        </w:rPr>
        <w:t xml:space="preserve">POD NAZIVOM </w:t>
      </w:r>
    </w:p>
    <w:p w:rsidR="00FA42DA" w:rsidRPr="00AE5728" w:rsidRDefault="00FA42DA" w:rsidP="00FA42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Pr="00AE5728">
        <w:rPr>
          <w:rFonts w:ascii="Times New Roman" w:hAnsi="Times New Roman"/>
          <w:b/>
        </w:rPr>
        <w:t>Grant po</w:t>
      </w:r>
      <w:r>
        <w:rPr>
          <w:rFonts w:ascii="Times New Roman" w:hAnsi="Times New Roman"/>
          <w:b/>
        </w:rPr>
        <w:t>tpore</w:t>
      </w:r>
      <w:r w:rsidRPr="00AE5728">
        <w:rPr>
          <w:rFonts w:ascii="Times New Roman" w:hAnsi="Times New Roman"/>
          <w:b/>
        </w:rPr>
        <w:t xml:space="preserve"> jedinicama lokalne samouprave za </w:t>
      </w:r>
      <w:r>
        <w:rPr>
          <w:rFonts w:ascii="Times New Roman" w:hAnsi="Times New Roman"/>
          <w:b/>
        </w:rPr>
        <w:t>provedbu</w:t>
      </w:r>
      <w:r w:rsidRPr="00AE5728">
        <w:rPr>
          <w:rFonts w:ascii="Times New Roman" w:hAnsi="Times New Roman"/>
          <w:b/>
        </w:rPr>
        <w:t xml:space="preserve"> </w:t>
      </w:r>
    </w:p>
    <w:p w:rsidR="00FA42DA" w:rsidRPr="00AE5728" w:rsidRDefault="00FA42DA" w:rsidP="00FA42D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bs-Latn-BA"/>
        </w:rPr>
      </w:pPr>
      <w:r w:rsidRPr="00AE5728">
        <w:rPr>
          <w:rFonts w:ascii="Times New Roman" w:hAnsi="Times New Roman"/>
          <w:b/>
        </w:rPr>
        <w:t>Politike o s</w:t>
      </w:r>
      <w:r>
        <w:rPr>
          <w:rFonts w:ascii="Times New Roman" w:hAnsi="Times New Roman"/>
          <w:b/>
        </w:rPr>
        <w:t>u</w:t>
      </w:r>
      <w:r w:rsidRPr="00AE5728">
        <w:rPr>
          <w:rFonts w:ascii="Times New Roman" w:hAnsi="Times New Roman"/>
          <w:b/>
        </w:rPr>
        <w:t>radnji s iseljeništvom</w:t>
      </w:r>
      <w:r>
        <w:rPr>
          <w:rFonts w:ascii="Times New Roman" w:hAnsi="Times New Roman"/>
          <w:b/>
        </w:rPr>
        <w:t>“</w:t>
      </w:r>
    </w:p>
    <w:p w:rsidR="003A41C7" w:rsidRPr="00B82F5B" w:rsidRDefault="003A41C7" w:rsidP="003A41C7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4570"/>
        <w:gridCol w:w="1134"/>
      </w:tblGrid>
      <w:tr w:rsidR="00F76C70" w:rsidRPr="00B82F5B" w:rsidTr="00F76C70">
        <w:tc>
          <w:tcPr>
            <w:tcW w:w="3618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B82F5B">
              <w:rPr>
                <w:rFonts w:ascii="Times New Roman" w:hAnsi="Times New Roman"/>
                <w:b/>
                <w:bCs/>
              </w:rPr>
              <w:t>Naziv projekta:</w:t>
            </w:r>
          </w:p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B82F5B" w:rsidTr="00F76C70">
        <w:tc>
          <w:tcPr>
            <w:tcW w:w="3618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Podnositelj</w:t>
            </w:r>
            <w:r w:rsidRPr="00B82F5B">
              <w:rPr>
                <w:rFonts w:ascii="Times New Roman" w:hAnsi="Times New Roman"/>
                <w:b/>
                <w:bCs/>
              </w:rPr>
              <w:t xml:space="preserve"> projektnog prijedloga</w:t>
            </w:r>
          </w:p>
          <w:p w:rsidR="00F76C70" w:rsidRPr="00B82F5B" w:rsidRDefault="00F76C70" w:rsidP="00F76C70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B82F5B">
              <w:rPr>
                <w:rFonts w:ascii="Times New Roman" w:hAnsi="Times New Roman"/>
                <w:b/>
                <w:bCs/>
              </w:rPr>
              <w:t>(jedinica lokalne samouprave/nevladina organizacija/institucija)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  <w:bookmarkStart w:id="0" w:name="_GoBack"/>
            <w:bookmarkEnd w:id="0"/>
          </w:p>
        </w:tc>
      </w:tr>
      <w:tr w:rsidR="00F76C70" w:rsidRPr="00B82F5B" w:rsidTr="00F76C70">
        <w:trPr>
          <w:trHeight w:val="926"/>
        </w:trPr>
        <w:tc>
          <w:tcPr>
            <w:tcW w:w="3618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B82F5B">
              <w:rPr>
                <w:rFonts w:ascii="Times New Roman" w:hAnsi="Times New Roman"/>
                <w:b/>
                <w:bCs/>
              </w:rPr>
              <w:t>Partner/i na projektu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B82F5B" w:rsidTr="00F76C70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Proračun</w:t>
            </w:r>
            <w:r w:rsidRPr="00B82F5B">
              <w:rPr>
                <w:rFonts w:ascii="Times New Roman" w:hAnsi="Times New Roman"/>
                <w:b/>
                <w:bCs/>
              </w:rPr>
              <w:t xml:space="preserve"> projekta (KM):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76C70" w:rsidRPr="00B82F5B" w:rsidRDefault="00F76C70" w:rsidP="003F37C9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hr-HR"/>
              </w:rPr>
            </w:pP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>Finan</w:t>
            </w:r>
            <w:r w:rsidR="003F37C9">
              <w:rPr>
                <w:rFonts w:ascii="Times New Roman" w:hAnsi="Times New Roman"/>
                <w:sz w:val="24"/>
                <w:szCs w:val="24"/>
                <w:lang w:val="hr-HR"/>
              </w:rPr>
              <w:t>c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iranje projekta iz sredstava granta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B82F5B" w:rsidTr="00F76C70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:rsidR="00F76C70" w:rsidRPr="00B82F5B" w:rsidRDefault="00F76C70" w:rsidP="00F76C70">
            <w:pPr>
              <w:shd w:val="clear" w:color="auto" w:fill="DBE5F1"/>
              <w:rPr>
                <w:rFonts w:ascii="Times New Roman" w:hAnsi="Times New Roman"/>
                <w:b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F76C70" w:rsidRPr="00B82F5B" w:rsidRDefault="00F76C70" w:rsidP="003F37C9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/>
              <w:rPr>
                <w:rFonts w:ascii="Times New Roman" w:hAnsi="Times New Roman"/>
                <w:snapToGrid w:val="0"/>
                <w:sz w:val="24"/>
                <w:szCs w:val="24"/>
                <w:lang w:val="hr-HR"/>
              </w:rPr>
            </w:pP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>Finan</w:t>
            </w:r>
            <w:r w:rsidR="003F37C9">
              <w:rPr>
                <w:rFonts w:ascii="Times New Roman" w:hAnsi="Times New Roman"/>
                <w:sz w:val="24"/>
                <w:szCs w:val="24"/>
                <w:lang w:val="hr-HR"/>
              </w:rPr>
              <w:t>c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>iranje projekta iz sredstava jedinice</w:t>
            </w:r>
            <w:r w:rsidR="003F37C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lokalne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amouprave/nevladine organizacije </w:t>
            </w: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(ako je relevantno)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B82F5B" w:rsidTr="00F76C70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:rsidR="00F76C70" w:rsidRPr="00B82F5B" w:rsidRDefault="00F76C70" w:rsidP="00F76C70">
            <w:pPr>
              <w:shd w:val="clear" w:color="auto" w:fill="DBE5F1"/>
              <w:rPr>
                <w:rFonts w:ascii="Times New Roman" w:hAnsi="Times New Roman"/>
                <w:b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F76C70" w:rsidRPr="00B82F5B" w:rsidRDefault="00F76C70" w:rsidP="00F76C70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>Ostali izvori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Pr="00B82F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drugi partneri</w:t>
            </w:r>
          </w:p>
          <w:p w:rsidR="00F76C70" w:rsidRPr="00B82F5B" w:rsidRDefault="00F76C70" w:rsidP="00F76C70">
            <w:pPr>
              <w:pStyle w:val="ListParagraph"/>
              <w:spacing w:before="120" w:after="120"/>
              <w:ind w:left="702"/>
              <w:jc w:val="both"/>
              <w:rPr>
                <w:rFonts w:ascii="Times New Roman" w:hAnsi="Times New Roman"/>
                <w:i/>
                <w:sz w:val="24"/>
                <w:szCs w:val="24"/>
                <w:lang w:val="hr-HR"/>
              </w:rPr>
            </w:pPr>
            <w:r w:rsidRPr="00B82F5B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(ako je relevantno)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B82F5B" w:rsidTr="00F76C70">
        <w:trPr>
          <w:trHeight w:val="413"/>
        </w:trPr>
        <w:tc>
          <w:tcPr>
            <w:tcW w:w="3618" w:type="dxa"/>
            <w:vMerge/>
            <w:shd w:val="clear" w:color="auto" w:fill="auto"/>
            <w:vAlign w:val="center"/>
          </w:tcPr>
          <w:p w:rsidR="00F76C70" w:rsidRPr="00B82F5B" w:rsidRDefault="00F76C70" w:rsidP="00F76C70">
            <w:pPr>
              <w:shd w:val="clear" w:color="auto" w:fill="DBE5F1"/>
              <w:rPr>
                <w:rFonts w:ascii="Times New Roman" w:hAnsi="Times New Roman"/>
                <w:b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b/>
              </w:rPr>
              <w:t>UKUPNA SREDSTVA (</w:t>
            </w:r>
            <w:r>
              <w:rPr>
                <w:rFonts w:ascii="Times New Roman" w:hAnsi="Times New Roman"/>
                <w:b/>
                <w:bCs/>
              </w:rPr>
              <w:t>PRORAČUN</w:t>
            </w:r>
            <w:r w:rsidRPr="00B82F5B">
              <w:rPr>
                <w:rFonts w:ascii="Times New Roman" w:hAnsi="Times New Roman"/>
                <w:b/>
              </w:rPr>
              <w:t xml:space="preserve">) PROJEKTA (a+b+c)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B82F5B" w:rsidTr="00F76C70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B82F5B">
              <w:rPr>
                <w:rFonts w:ascii="Times New Roman" w:hAnsi="Times New Roman"/>
                <w:b/>
                <w:bCs/>
              </w:rPr>
              <w:t xml:space="preserve">Ime i prezime odgovorne osobe </w:t>
            </w:r>
            <w:r>
              <w:rPr>
                <w:rFonts w:ascii="Times New Roman" w:hAnsi="Times New Roman"/>
                <w:b/>
                <w:bCs/>
              </w:rPr>
              <w:t>podnositelj</w:t>
            </w:r>
            <w:r w:rsidRPr="00B82F5B">
              <w:rPr>
                <w:rFonts w:ascii="Times New Roman" w:hAnsi="Times New Roman"/>
                <w:b/>
                <w:bCs/>
              </w:rPr>
              <w:t xml:space="preserve">a projekta: 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B82F5B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F5B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B82F5B">
              <w:rPr>
                <w:rFonts w:ascii="Times New Roman" w:hAnsi="Times New Roman"/>
                <w:lang w:val="bs-Latn-BA"/>
              </w:rPr>
            </w:r>
            <w:r w:rsidRPr="00B82F5B">
              <w:rPr>
                <w:rFonts w:ascii="Times New Roman" w:hAnsi="Times New Roman"/>
                <w:lang w:val="bs-Latn-BA"/>
              </w:rPr>
              <w:fldChar w:fldCharType="separate"/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B82F5B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B82F5B" w:rsidTr="00F76C70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B82F5B">
              <w:rPr>
                <w:rFonts w:ascii="Times New Roman" w:hAnsi="Times New Roman"/>
                <w:b/>
                <w:bCs/>
              </w:rPr>
              <w:t>Potpis i pečat: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76C70" w:rsidRPr="00B82F5B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</w:p>
        </w:tc>
      </w:tr>
    </w:tbl>
    <w:p w:rsidR="0006360F" w:rsidRDefault="0006360F" w:rsidP="00F76C70">
      <w:pPr>
        <w:pStyle w:val="Header"/>
        <w:jc w:val="right"/>
        <w:rPr>
          <w:rFonts w:ascii="Times New Roman" w:hAnsi="Times New Roman"/>
          <w:i/>
        </w:rPr>
      </w:pPr>
    </w:p>
    <w:p w:rsidR="0006360F" w:rsidRDefault="0006360F" w:rsidP="00F76C70">
      <w:pPr>
        <w:pStyle w:val="Header"/>
        <w:jc w:val="right"/>
        <w:rPr>
          <w:rFonts w:ascii="Times New Roman" w:hAnsi="Times New Roman"/>
          <w:i/>
        </w:rPr>
      </w:pPr>
    </w:p>
    <w:p w:rsidR="00F76C70" w:rsidRPr="002B6CCF" w:rsidRDefault="00F76C70" w:rsidP="00F76C70">
      <w:pPr>
        <w:pStyle w:val="Header"/>
        <w:jc w:val="right"/>
        <w:rPr>
          <w:rFonts w:ascii="Times New Roman" w:hAnsi="Times New Roman"/>
          <w:i/>
        </w:rPr>
      </w:pPr>
      <w:r w:rsidRPr="002B6CCF">
        <w:rPr>
          <w:rFonts w:ascii="Times New Roman" w:hAnsi="Times New Roman"/>
          <w:i/>
        </w:rPr>
        <w:lastRenderedPageBreak/>
        <w:t>Obrazac  I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ind w:left="567" w:hanging="567"/>
        <w:rPr>
          <w:rFonts w:ascii="Times New Roman" w:hAnsi="Times New Roman" w:cs="Times New Roman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>1. Sažetak projekta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(najviše jedna stranica)</w:t>
      </w:r>
    </w:p>
    <w:p w:rsidR="00F76C70" w:rsidRPr="002B6CCF" w:rsidRDefault="00F76C70" w:rsidP="00F76C70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524"/>
      </w:tblGrid>
      <w:tr w:rsidR="00F76C70" w:rsidRPr="002B6CCF" w:rsidTr="00F76C70">
        <w:trPr>
          <w:trHeight w:val="3434"/>
        </w:trPr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bCs/>
              </w:rPr>
            </w:pPr>
            <w:r w:rsidRPr="002B6CCF">
              <w:rPr>
                <w:rFonts w:ascii="Times New Roman" w:hAnsi="Times New Roman"/>
                <w:b/>
                <w:bCs/>
              </w:rPr>
              <w:t>Kratki opis projekta</w:t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  <w:r w:rsidRPr="002B6CCF">
              <w:rPr>
                <w:rFonts w:ascii="Times New Roman" w:hAnsi="Times New Roman"/>
                <w:i/>
                <w:snapToGrid w:val="0"/>
              </w:rPr>
              <w:t>(ukratko opišite šta će projek</w:t>
            </w:r>
            <w:r w:rsidR="003F37C9">
              <w:rPr>
                <w:rFonts w:ascii="Times New Roman" w:hAnsi="Times New Roman"/>
                <w:i/>
                <w:snapToGrid w:val="0"/>
              </w:rPr>
              <w:t>a</w:t>
            </w:r>
            <w:r w:rsidRPr="002B6CCF">
              <w:rPr>
                <w:rFonts w:ascii="Times New Roman" w:hAnsi="Times New Roman"/>
                <w:i/>
                <w:snapToGrid w:val="0"/>
              </w:rPr>
              <w:t>t postići i na koji način</w:t>
            </w:r>
            <w:r w:rsidRPr="002B6CCF">
              <w:rPr>
                <w:rFonts w:ascii="Times New Roman" w:hAnsi="Times New Roman"/>
                <w:i/>
                <w:snapToGrid w:val="0"/>
                <w:lang w:val="bs-Latn-BA"/>
              </w:rPr>
              <w:t>)</w:t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i/>
                <w:snapToGrid w:val="0"/>
                <w:lang w:val="bs-Latn-BA"/>
              </w:rPr>
            </w:pP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2390"/>
        </w:trPr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 xml:space="preserve">Partner/i </w:t>
            </w:r>
            <w:r w:rsidRPr="002B6CCF">
              <w:rPr>
                <w:rFonts w:ascii="Times New Roman" w:hAnsi="Times New Roman"/>
                <w:snapToGrid w:val="0"/>
              </w:rPr>
              <w:t>i njihova specifična uloga u projektu:</w:t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2B6CCF">
              <w:rPr>
                <w:rFonts w:ascii="Times New Roman" w:hAnsi="Times New Roman"/>
                <w:b/>
                <w:bCs/>
              </w:rPr>
              <w:t>Trajanje projekta:</w:t>
            </w:r>
          </w:p>
          <w:p w:rsidR="00F76C70" w:rsidRPr="002B6CCF" w:rsidRDefault="00F76C70" w:rsidP="00F76C70">
            <w:pPr>
              <w:spacing w:before="120" w:after="120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i/>
                <w:snapToGrid w:val="0"/>
              </w:rPr>
              <w:t>(navesti predviđeno trajanje projekta u mjesecima)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  <w:p w:rsidR="00F76C70" w:rsidRPr="002B6CCF" w:rsidRDefault="001E7986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Opći</w:t>
            </w:r>
            <w:r w:rsidR="00F76C70" w:rsidRPr="002B6CCF">
              <w:rPr>
                <w:rFonts w:ascii="Times New Roman" w:hAnsi="Times New Roman"/>
                <w:b/>
                <w:snapToGrid w:val="0"/>
              </w:rPr>
              <w:t xml:space="preserve"> cilj projekta:</w:t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F76C70" w:rsidRPr="002B6CCF" w:rsidTr="00F76C70"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>Specifični ciljevi projekta: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F76C70" w:rsidRPr="002B6CCF" w:rsidTr="00F76C70"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>Ciljna grupa(e):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F76C70" w:rsidRPr="002B6CCF" w:rsidTr="00F76C70"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>Očekivani rezultati: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F76C70" w:rsidRPr="002B6CCF" w:rsidTr="00F76C70">
        <w:tc>
          <w:tcPr>
            <w:tcW w:w="3798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>Glavne aktivnosti: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  <w:p w:rsidR="00F76C70" w:rsidRPr="002B6CCF" w:rsidRDefault="00F76C70" w:rsidP="00F76C70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F76C70" w:rsidRPr="002B6CCF" w:rsidRDefault="00F76C70" w:rsidP="00F76C70">
      <w:pPr>
        <w:jc w:val="right"/>
        <w:rPr>
          <w:rFonts w:ascii="Times New Roman" w:hAnsi="Times New Roman"/>
          <w:i/>
        </w:rPr>
      </w:pPr>
      <w:r w:rsidRPr="002B6CCF">
        <w:rPr>
          <w:rFonts w:ascii="Times New Roman" w:hAnsi="Times New Roman"/>
          <w:i/>
        </w:rPr>
        <w:br w:type="page"/>
      </w:r>
      <w:r w:rsidRPr="002B6CCF">
        <w:rPr>
          <w:rFonts w:ascii="Times New Roman" w:hAnsi="Times New Roman"/>
          <w:i/>
        </w:rPr>
        <w:lastRenderedPageBreak/>
        <w:t>Obrazac  I</w:t>
      </w: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Times New Roman" w:hAnsi="Times New Roman"/>
          <w:b/>
          <w:i/>
        </w:rPr>
      </w:pPr>
      <w:r w:rsidRPr="002B6CCF">
        <w:rPr>
          <w:rFonts w:ascii="Times New Roman" w:hAnsi="Times New Roman"/>
          <w:b/>
        </w:rPr>
        <w:t xml:space="preserve">2. Relevantnost projekta </w:t>
      </w:r>
      <w:r w:rsidRPr="002B6CCF">
        <w:rPr>
          <w:rFonts w:ascii="Times New Roman" w:hAnsi="Times New Roman"/>
          <w:b/>
          <w:i/>
        </w:rPr>
        <w:t>(najviše dvije stranice)</w:t>
      </w:r>
      <w:r w:rsidRPr="002B6CCF">
        <w:rPr>
          <w:rFonts w:ascii="Times New Roman" w:hAnsi="Times New Roman"/>
          <w:b/>
          <w:i/>
          <w:snapToGrid w:val="0"/>
        </w:rPr>
        <w:t>:</w:t>
      </w: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i/>
          <w:snapToGrid w:val="0"/>
        </w:rPr>
      </w:pPr>
      <w:r w:rsidRPr="002B6CCF">
        <w:rPr>
          <w:rFonts w:ascii="Times New Roman" w:hAnsi="Times New Roman"/>
          <w:i/>
        </w:rPr>
        <w:t>Molimo navedite sljedeće informacije</w:t>
      </w:r>
      <w:r w:rsidRPr="002B6CCF">
        <w:rPr>
          <w:rFonts w:ascii="Times New Roman" w:hAnsi="Times New Roman"/>
          <w:i/>
          <w:snapToGrid w:val="0"/>
        </w:rPr>
        <w:t>:</w:t>
      </w:r>
    </w:p>
    <w:p w:rsidR="00F76C70" w:rsidRPr="002B6CCF" w:rsidRDefault="00F76C70" w:rsidP="00F76C7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i/>
          <w:snapToGrid w:val="0"/>
          <w:lang w:val="hr-HR"/>
        </w:rPr>
      </w:pPr>
      <w:r w:rsidRPr="002B6CCF">
        <w:rPr>
          <w:rFonts w:ascii="Times New Roman" w:hAnsi="Times New Roman"/>
          <w:i/>
          <w:snapToGrid w:val="0"/>
          <w:lang w:val="hr-HR"/>
        </w:rPr>
        <w:t>Sažeto obrazloženje opravdanosti i konteksta u kojem će se odvijati provedba projekta</w:t>
      </w:r>
    </w:p>
    <w:p w:rsidR="00F76C70" w:rsidRPr="002B6CCF" w:rsidRDefault="00F76C70" w:rsidP="00F76C7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jc w:val="both"/>
        <w:rPr>
          <w:rFonts w:ascii="Times New Roman" w:hAnsi="Times New Roman"/>
          <w:i/>
          <w:snapToGrid w:val="0"/>
          <w:lang w:val="hr-HR"/>
        </w:rPr>
      </w:pPr>
      <w:r w:rsidRPr="002B6CCF">
        <w:rPr>
          <w:rFonts w:ascii="Times New Roman" w:hAnsi="Times New Roman"/>
          <w:i/>
          <w:lang w:val="hr-HR"/>
        </w:rPr>
        <w:t>Opis konkretnih problema, zahtjeva i potreba ciljnih grupa i lokaliteta, te način na koji će projekt odgovoriti na iste</w:t>
      </w:r>
    </w:p>
    <w:p w:rsidR="00F76C70" w:rsidRPr="002B6CCF" w:rsidRDefault="00F76C70" w:rsidP="00F76C7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i/>
          <w:snapToGrid w:val="0"/>
          <w:lang w:val="hr-HR"/>
        </w:rPr>
      </w:pPr>
      <w:r w:rsidRPr="002B6CCF">
        <w:rPr>
          <w:rFonts w:ascii="Times New Roman" w:hAnsi="Times New Roman"/>
          <w:i/>
          <w:snapToGrid w:val="0"/>
          <w:lang w:val="hr-HR"/>
        </w:rPr>
        <w:t xml:space="preserve">Opis relevantnosti projekta </w:t>
      </w:r>
    </w:p>
    <w:p w:rsidR="00F76C70" w:rsidRPr="002B6CCF" w:rsidRDefault="00F76C70" w:rsidP="00F76C70">
      <w:pPr>
        <w:tabs>
          <w:tab w:val="left" w:pos="426"/>
        </w:tabs>
        <w:spacing w:before="120"/>
        <w:ind w:left="425" w:hanging="425"/>
        <w:jc w:val="both"/>
        <w:rPr>
          <w:rFonts w:ascii="Times New Roman" w:hAnsi="Times New Roman"/>
          <w:snapToGrid w:val="0"/>
          <w:sz w:val="22"/>
          <w:szCs w:val="22"/>
          <w:lang w:val="bs-Latn-BA"/>
        </w:rPr>
      </w:pP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/>
        <w:rPr>
          <w:rFonts w:ascii="Times New Roman" w:hAnsi="Times New Roman" w:cs="Times New Roman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>3. Opis ciljnih grupa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(najviše pola stranice)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0"/>
        <w:rPr>
          <w:rFonts w:ascii="Times New Roman" w:hAnsi="Times New Roman" w:cs="Times New Roman"/>
          <w:b w:val="0"/>
          <w:bCs w:val="0"/>
          <w:i w:val="0"/>
          <w:snapToGrid w:val="0"/>
          <w:color w:val="auto"/>
        </w:rPr>
      </w:pPr>
      <w:r w:rsidRPr="002B6CCF">
        <w:rPr>
          <w:rFonts w:ascii="Times New Roman" w:hAnsi="Times New Roman" w:cs="Times New Roman"/>
          <w:b w:val="0"/>
          <w:bCs w:val="0"/>
          <w:snapToGrid w:val="0"/>
          <w:color w:val="auto"/>
        </w:rPr>
        <w:t>Navesti koje su ciljne grupe i direktne i indirektne korisnike</w:t>
      </w:r>
    </w:p>
    <w:p w:rsidR="00F76C70" w:rsidRPr="002B6CCF" w:rsidRDefault="00F76C70" w:rsidP="00F76C70">
      <w:pPr>
        <w:rPr>
          <w:rFonts w:ascii="Times New Roman" w:hAnsi="Times New Roman"/>
        </w:rPr>
      </w:pP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rPr>
          <w:rFonts w:ascii="Times New Roman" w:hAnsi="Times New Roman" w:cs="Times New Roman"/>
          <w:b w:val="0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>4. Ciljevi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(najviše pola stranice)</w:t>
      </w:r>
    </w:p>
    <w:p w:rsidR="00F76C70" w:rsidRPr="002B6CCF" w:rsidRDefault="00F76C70" w:rsidP="00F76C70">
      <w:pPr>
        <w:keepNext/>
        <w:keepLines/>
        <w:jc w:val="both"/>
        <w:rPr>
          <w:rFonts w:ascii="Times New Roman" w:hAnsi="Times New Roman"/>
          <w:snapToGrid w:val="0"/>
        </w:rPr>
      </w:pPr>
    </w:p>
    <w:p w:rsidR="00F76C70" w:rsidRPr="002B6CCF" w:rsidRDefault="00F76C70" w:rsidP="00F76C70">
      <w:pPr>
        <w:keepNext/>
        <w:keepLines/>
        <w:jc w:val="both"/>
        <w:rPr>
          <w:rFonts w:ascii="Times New Roman" w:hAnsi="Times New Roman"/>
          <w:snapToGrid w:val="0"/>
        </w:rPr>
      </w:pP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0"/>
        <w:ind w:left="270" w:hanging="270"/>
        <w:jc w:val="both"/>
        <w:rPr>
          <w:rFonts w:ascii="Times New Roman" w:hAnsi="Times New Roman" w:cs="Times New Roman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>5. Opis očekivanih rezultata i dugoročnih efekata projekta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(najviše pola stranice) </w:t>
      </w: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i/>
          <w:snapToGrid w:val="0"/>
        </w:rPr>
      </w:pPr>
      <w:r w:rsidRPr="002B6CCF">
        <w:rPr>
          <w:rFonts w:ascii="Times New Roman" w:hAnsi="Times New Roman"/>
          <w:i/>
          <w:snapToGrid w:val="0"/>
        </w:rPr>
        <w:t>Molimo obrazložite rezultate aktivnosti i očekivane dugoročne efekte projekta (u kvalitativnom i kvanitativnom smislu)</w:t>
      </w:r>
    </w:p>
    <w:p w:rsidR="00F76C70" w:rsidRPr="002B6CCF" w:rsidRDefault="00F76C70" w:rsidP="00F76C70">
      <w:pPr>
        <w:pStyle w:val="ListParagraph"/>
        <w:ind w:left="0"/>
        <w:rPr>
          <w:rFonts w:ascii="Times New Roman" w:hAnsi="Times New Roman"/>
        </w:rPr>
      </w:pPr>
    </w:p>
    <w:p w:rsidR="00F76C70" w:rsidRPr="002B6CCF" w:rsidRDefault="00F76C70" w:rsidP="00F76C70">
      <w:pPr>
        <w:pStyle w:val="ListParagraph"/>
        <w:ind w:left="0"/>
        <w:rPr>
          <w:rFonts w:ascii="Times New Roman" w:hAnsi="Times New Roman"/>
        </w:rPr>
      </w:pP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/>
        <w:ind w:left="270" w:hanging="270"/>
        <w:jc w:val="both"/>
        <w:rPr>
          <w:rFonts w:ascii="Times New Roman" w:hAnsi="Times New Roman" w:cs="Times New Roman"/>
          <w:b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6. Pobrojati glavne projektne aktivnosti </w:t>
      </w:r>
      <w:r w:rsidRPr="002B6CCF">
        <w:rPr>
          <w:rFonts w:ascii="Times New Roman" w:hAnsi="Times New Roman" w:cs="Times New Roman"/>
          <w:bCs w:val="0"/>
          <w:i w:val="0"/>
          <w:color w:val="auto"/>
          <w:lang w:val="bs-Latn-BA"/>
        </w:rPr>
        <w:t>i predviđeni period njihove realizacije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(najviše pola stranice)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Detaljan plan aktivnosti se unosi u tabelu  „Plan aktivnosti“ (Obrazac II) </w:t>
      </w:r>
    </w:p>
    <w:p w:rsidR="00F76C70" w:rsidRPr="002B6CCF" w:rsidRDefault="00F76C70" w:rsidP="00F76C7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snapToGrid w:val="0"/>
        </w:rPr>
      </w:pPr>
      <w:r w:rsidRPr="002B6CCF">
        <w:rPr>
          <w:rFonts w:ascii="Times New Roman" w:hAnsi="Times New Roman"/>
          <w:snapToGrid w:val="0"/>
        </w:rPr>
        <w:t xml:space="preserve">Predviđeno trajanje aktivnosti je </w:t>
      </w:r>
      <w:r w:rsidRPr="002B6CCF">
        <w:rPr>
          <w:rFonts w:ascii="Times New Roman" w:hAnsi="Times New Roman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6CCF">
        <w:rPr>
          <w:rFonts w:ascii="Times New Roman" w:hAnsi="Times New Roman"/>
          <w:lang w:val="bs-Latn-BA"/>
        </w:rPr>
        <w:instrText xml:space="preserve"> FORMTEXT </w:instrText>
      </w:r>
      <w:r w:rsidRPr="002B6CCF">
        <w:rPr>
          <w:rFonts w:ascii="Times New Roman" w:hAnsi="Times New Roman"/>
          <w:lang w:val="bs-Latn-BA"/>
        </w:rPr>
      </w:r>
      <w:r w:rsidRPr="002B6CCF">
        <w:rPr>
          <w:rFonts w:ascii="Times New Roman" w:hAnsi="Times New Roman"/>
          <w:lang w:val="bs-Latn-BA"/>
        </w:rPr>
        <w:fldChar w:fldCharType="separate"/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noProof/>
          <w:lang w:val="bs-Latn-BA"/>
        </w:rPr>
        <w:t> </w:t>
      </w:r>
      <w:r w:rsidRPr="002B6CCF">
        <w:rPr>
          <w:rFonts w:ascii="Times New Roman" w:hAnsi="Times New Roman"/>
          <w:lang w:val="bs-Latn-BA"/>
        </w:rPr>
        <w:fldChar w:fldCharType="end"/>
      </w:r>
      <w:r w:rsidRPr="002B6CCF">
        <w:rPr>
          <w:rFonts w:ascii="Times New Roman" w:hAnsi="Times New Roman"/>
          <w:snapToGrid w:val="0"/>
        </w:rPr>
        <w:t xml:space="preserve"> mjeseci (najviše </w:t>
      </w:r>
      <w:r>
        <w:rPr>
          <w:rFonts w:ascii="Times New Roman" w:hAnsi="Times New Roman"/>
          <w:snapToGrid w:val="0"/>
        </w:rPr>
        <w:t xml:space="preserve">__ </w:t>
      </w:r>
      <w:r w:rsidRPr="002B6CCF">
        <w:rPr>
          <w:rFonts w:ascii="Times New Roman" w:hAnsi="Times New Roman"/>
          <w:snapToGrid w:val="0"/>
        </w:rPr>
        <w:t>mjeseci).</w:t>
      </w:r>
    </w:p>
    <w:p w:rsidR="00F76C70" w:rsidRPr="002B6CCF" w:rsidRDefault="00F76C70" w:rsidP="00F76C7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i/>
          <w:snapToGrid w:val="0"/>
        </w:rPr>
      </w:pPr>
    </w:p>
    <w:p w:rsidR="00F76C70" w:rsidRPr="002B6CCF" w:rsidRDefault="00F76C70" w:rsidP="00F76C7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>7. Potencijalni rizici za provedbu projekta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(najviše pola stranice)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r w:rsidRPr="002B6CCF">
        <w:rPr>
          <w:rFonts w:ascii="Times New Roman" w:hAnsi="Times New Roman" w:cs="Times New Roman"/>
          <w:b w:val="0"/>
          <w:bCs w:val="0"/>
          <w:color w:val="auto"/>
        </w:rPr>
        <w:t>Molimo ukratko opišite bilo kakve potencijalne rizike vezane za pravovremenu i učinkovitu provedbu projektnih aktivnosti, kao i one koji su vezani za sveobuhvatnu dugoročnu održivost (izvan vremena trajanja projekta)</w:t>
      </w:r>
    </w:p>
    <w:p w:rsidR="00F76C70" w:rsidRPr="002B6CCF" w:rsidRDefault="00F76C70" w:rsidP="00F76C7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i/>
          <w:snapToGrid w:val="0"/>
        </w:rPr>
      </w:pPr>
    </w:p>
    <w:p w:rsidR="00F76C70" w:rsidRPr="002B6CCF" w:rsidRDefault="00F76C70" w:rsidP="00F76C70">
      <w:pPr>
        <w:keepNext/>
        <w:keepLines/>
        <w:tabs>
          <w:tab w:val="num" w:pos="142"/>
        </w:tabs>
        <w:spacing w:before="200"/>
        <w:jc w:val="both"/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  <w:rPr>
          <w:rFonts w:ascii="Times New Roman" w:hAnsi="Times New Roman" w:cs="Times New Roman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>8. Indikatori za praćenje (monitoring) projekta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 w:val="0"/>
          <w:bCs w:val="0"/>
          <w:color w:val="auto"/>
        </w:rPr>
        <w:t>Molimo označite koji od dole navednih ključnih indikatora su relevantni za praćenje (monitoring) projekta i</w:t>
      </w:r>
      <w:r w:rsidR="003F37C9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ukoliko je potrebno, navedite dodatne indikatore koji su u skladu sa ciljevima, aktivnostima, očekivanim rezultatima i ishodima projekta</w:t>
      </w:r>
    </w:p>
    <w:p w:rsidR="00F76C70" w:rsidRPr="002B6CCF" w:rsidRDefault="00F76C70" w:rsidP="00F76C70">
      <w:pPr>
        <w:rPr>
          <w:rFonts w:ascii="Times New Roman" w:hAnsi="Times New Roman"/>
        </w:rPr>
      </w:pPr>
    </w:p>
    <w:p w:rsidR="00F76C70" w:rsidRPr="002B6CCF" w:rsidRDefault="00F76C70" w:rsidP="00F76C70">
      <w:pPr>
        <w:rPr>
          <w:rFonts w:ascii="Times New Roman" w:hAnsi="Times New Roman"/>
        </w:rPr>
      </w:pPr>
    </w:p>
    <w:p w:rsidR="00F76C70" w:rsidRPr="002B6CCF" w:rsidRDefault="00F76C70" w:rsidP="00F76C70">
      <w:pPr>
        <w:rPr>
          <w:rFonts w:ascii="Times New Roman" w:hAnsi="Times New Roman"/>
          <w:i/>
          <w:noProof/>
        </w:rPr>
      </w:pPr>
      <w:r w:rsidRPr="002B6CCF">
        <w:rPr>
          <w:rFonts w:ascii="Times New Roman" w:hAnsi="Times New Roman"/>
          <w:i/>
        </w:rPr>
        <w:br w:type="page"/>
      </w:r>
    </w:p>
    <w:p w:rsidR="00F76C70" w:rsidRPr="002B6CCF" w:rsidRDefault="00F76C70" w:rsidP="00F76C70">
      <w:pPr>
        <w:pStyle w:val="Header"/>
        <w:jc w:val="right"/>
        <w:rPr>
          <w:rFonts w:ascii="Times New Roman" w:hAnsi="Times New Roman"/>
          <w:i/>
        </w:rPr>
      </w:pPr>
      <w:r w:rsidRPr="002B6CCF">
        <w:rPr>
          <w:rFonts w:ascii="Times New Roman" w:hAnsi="Times New Roman"/>
          <w:i/>
        </w:rPr>
        <w:lastRenderedPageBreak/>
        <w:t>Obrazac  I</w:t>
      </w:r>
    </w:p>
    <w:p w:rsidR="00F76C70" w:rsidRPr="002B6CCF" w:rsidRDefault="00F76C70" w:rsidP="00F76C70">
      <w:pPr>
        <w:rPr>
          <w:rFonts w:ascii="Times New Roman" w:hAnsi="Times New Roman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6300"/>
        <w:gridCol w:w="2070"/>
      </w:tblGrid>
      <w:tr w:rsidR="00F76C70" w:rsidRPr="002B6CCF" w:rsidTr="00F76C70">
        <w:trPr>
          <w:trHeight w:val="1025"/>
          <w:tblHeader/>
        </w:trPr>
        <w:tc>
          <w:tcPr>
            <w:tcW w:w="1537" w:type="dxa"/>
            <w:shd w:val="clear" w:color="auto" w:fill="auto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>Označite relevantan indikator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>Objektivno provjerljivi indikatori za praćenje uspješnosti rezultata projekta</w:t>
            </w:r>
            <w:r>
              <w:rPr>
                <w:rStyle w:val="FootnoteReference"/>
                <w:rFonts w:ascii="Times New Roman" w:hAnsi="Times New Roman"/>
                <w:b/>
                <w:snapToGrid w:val="0"/>
              </w:rPr>
              <w:footnoteReference w:id="1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b/>
                <w:snapToGrid w:val="0"/>
                <w:spacing w:val="-4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t>Broj/količina</w:t>
            </w:r>
          </w:p>
        </w:tc>
      </w:tr>
      <w:tr w:rsidR="00F76C70" w:rsidRPr="002B6CCF" w:rsidTr="00F76C70">
        <w:trPr>
          <w:trHeight w:val="467"/>
        </w:trPr>
        <w:tc>
          <w:tcPr>
            <w:tcW w:w="1537" w:type="dxa"/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eastAsia="Arial Unicode MS" w:hAnsi="Times New Roman"/>
                <w:color w:val="8080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.75pt;height:21.75pt" o:ole="">
                  <v:imagedata r:id="rId9" o:title=""/>
                </v:shape>
                <w:control r:id="rId10" w:name="CheckBox27115151" w:shapeid="_x0000_i1043"/>
              </w:objec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eastAsia="Arial Unicode MS" w:hAnsi="Times New Roman"/>
                <w:color w:val="808080"/>
              </w:rPr>
            </w:pPr>
            <w:r w:rsidRPr="002B6CCF">
              <w:rPr>
                <w:rFonts w:ascii="Times New Roman" w:eastAsia="Arial Unicode MS" w:hAnsi="Times New Roman"/>
                <w:color w:val="808080"/>
              </w:rPr>
              <w:object w:dxaOrig="225" w:dyaOrig="225">
                <v:shape id="_x0000_i1045" type="#_x0000_t75" style="width:15.75pt;height:21.75pt" o:ole="">
                  <v:imagedata r:id="rId9" o:title=""/>
                </v:shape>
                <w:control r:id="rId11" w:name="CheckBox271151313" w:shapeid="_x0000_i1045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eastAsia="Arial Unicode MS" w:hAnsi="Times New Roman"/>
                <w:color w:val="808080"/>
              </w:rPr>
            </w:pPr>
            <w:r w:rsidRPr="002B6CCF">
              <w:rPr>
                <w:rFonts w:ascii="Times New Roman" w:eastAsia="Arial Unicode MS" w:hAnsi="Times New Roman"/>
                <w:color w:val="808080"/>
              </w:rPr>
              <w:object w:dxaOrig="225" w:dyaOrig="225">
                <v:shape id="_x0000_i1047" type="#_x0000_t75" style="width:15.75pt;height:21.75pt" o:ole="">
                  <v:imagedata r:id="rId9" o:title=""/>
                </v:shape>
                <w:control r:id="rId12" w:name="CheckBox2711513121" w:shapeid="_x0000_i1047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eastAsia="Arial Unicode MS" w:hAnsi="Times New Roman"/>
                <w:color w:val="808080"/>
              </w:rPr>
            </w:pPr>
            <w:r w:rsidRPr="002B6CCF">
              <w:rPr>
                <w:rFonts w:ascii="Times New Roman" w:eastAsia="Arial Unicode MS" w:hAnsi="Times New Roman"/>
                <w:color w:val="808080"/>
              </w:rPr>
              <w:object w:dxaOrig="225" w:dyaOrig="225">
                <v:shape id="_x0000_i1049" type="#_x0000_t75" style="width:15.75pt;height:21.75pt" o:ole="">
                  <v:imagedata r:id="rId9" o:title=""/>
                </v:shape>
                <w:control r:id="rId13" w:name="CheckBox2711513111" w:shapeid="_x0000_i1049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3" type="#_x0000_t75" style="width:15.75pt;height:21.75pt" o:ole="">
                  <v:imagedata r:id="rId14" o:title=""/>
                </v:shape>
                <o:OLEObject Type="Embed" ProgID="Forms.CheckBox.1" ShapeID="_x0000_i1033" DrawAspect="Content" ObjectID="_1667217364" r:id="rId15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4" type="#_x0000_t75" style="width:15.75pt;height:21.75pt" o:ole="">
                  <v:imagedata r:id="rId14" o:title=""/>
                </v:shape>
                <o:OLEObject Type="Embed" ProgID="Forms.CheckBox.1" ShapeID="_x0000_i1034" DrawAspect="Content" ObjectID="_1667217365" r:id="rId16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5" type="#_x0000_t75" style="width:15.75pt;height:21.75pt" o:ole="">
                  <v:imagedata r:id="rId14" o:title=""/>
                </v:shape>
                <o:OLEObject Type="Embed" ProgID="Forms.CheckBox.1" ShapeID="_x0000_i1035" DrawAspect="Content" ObjectID="_1667217366" r:id="rId17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6" type="#_x0000_t75" style="width:15.75pt;height:21.75pt" o:ole="">
                  <v:imagedata r:id="rId14" o:title=""/>
                </v:shape>
                <o:OLEObject Type="Embed" ProgID="Forms.CheckBox.1" ShapeID="_x0000_i1036" DrawAspect="Content" ObjectID="_1667217367" r:id="rId18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7" type="#_x0000_t75" style="width:15.75pt;height:21.75pt" o:ole="">
                  <v:imagedata r:id="rId14" o:title=""/>
                </v:shape>
                <o:OLEObject Type="Embed" ProgID="Forms.CheckBox.1" ShapeID="_x0000_i1037" DrawAspect="Content" ObjectID="_1667217368" r:id="rId19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8" type="#_x0000_t75" style="width:15.75pt;height:21.75pt" o:ole="">
                  <v:imagedata r:id="rId14" o:title=""/>
                </v:shape>
                <o:OLEObject Type="Embed" ProgID="Forms.CheckBox.1" ShapeID="_x0000_i1038" DrawAspect="Content" ObjectID="_1667217369" r:id="rId20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39" type="#_x0000_t75" style="width:15.75pt;height:21.75pt" o:ole="">
                  <v:imagedata r:id="rId14" o:title=""/>
                </v:shape>
                <o:OLEObject Type="Embed" ProgID="Forms.CheckBox.1" ShapeID="_x0000_i1039" DrawAspect="Content" ObjectID="_1667217370" r:id="rId21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vertAlign w:val="superscrip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40" type="#_x0000_t75" style="width:15.75pt;height:21.75pt" o:ole="">
                  <v:imagedata r:id="rId14" o:title=""/>
                </v:shape>
                <o:OLEObject Type="Embed" ProgID="Forms.CheckBox.1" ShapeID="_x0000_i1040" DrawAspect="Content" ObjectID="_1667217371" r:id="rId22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41" type="#_x0000_t75" style="width:15.75pt;height:21.75pt" o:ole="">
                  <v:imagedata r:id="rId14" o:title=""/>
                </v:shape>
                <o:OLEObject Type="Embed" ProgID="Forms.CheckBox.1" ShapeID="_x0000_i1041" DrawAspect="Content" ObjectID="_1667217372" r:id="rId23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both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  <w:tr w:rsidR="00F76C70" w:rsidRPr="002B6CCF" w:rsidTr="00F76C70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b/>
                <w:snapToGrid w:val="0"/>
              </w:rPr>
            </w:pPr>
            <w:r w:rsidRPr="002B6CCF">
              <w:rPr>
                <w:rFonts w:ascii="Times New Roman" w:hAnsi="Times New Roman"/>
                <w:b/>
                <w:snapToGrid w:val="0"/>
              </w:rPr>
              <w:object w:dxaOrig="315" w:dyaOrig="435">
                <v:shape id="_x0000_i1042" type="#_x0000_t75" style="width:15.75pt;height:21.75pt" o:ole="">
                  <v:imagedata r:id="rId14" o:title=""/>
                </v:shape>
                <o:OLEObject Type="Embed" ProgID="Forms.CheckBox.1" ShapeID="_x0000_i1042" DrawAspect="Content" ObjectID="_1667217373" r:id="rId24">
                  <o:FieldCodes>\s</o:FieldCodes>
                </o:OLEObject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rPr>
                <w:rFonts w:ascii="Times New Roman" w:hAnsi="Times New Roman"/>
                <w:lang w:val="bs-Latn-BA"/>
              </w:rPr>
            </w:pPr>
            <w:r w:rsidRPr="002B6CCF">
              <w:rPr>
                <w:rFonts w:ascii="Times New Roman" w:hAnsi="Times New Roman"/>
                <w:lang w:val="bs-Latn-BA"/>
              </w:rPr>
              <w:t xml:space="preserve">Drugo </w:t>
            </w:r>
            <w:r w:rsidRPr="002B6CCF">
              <w:rPr>
                <w:rFonts w:ascii="Times New Roman" w:hAnsi="Times New Roman"/>
                <w:i/>
                <w:lang w:val="bs-Latn-BA"/>
              </w:rPr>
              <w:t>(molimo opišite)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70" w:rsidRPr="002B6CCF" w:rsidRDefault="00F76C70" w:rsidP="00F76C70">
            <w:pPr>
              <w:keepNext/>
              <w:keepLines/>
              <w:jc w:val="center"/>
              <w:rPr>
                <w:rFonts w:ascii="Times New Roman" w:hAnsi="Times New Roman"/>
                <w:snapToGrid w:val="0"/>
              </w:rPr>
            </w:pPr>
            <w:r w:rsidRPr="002B6CCF">
              <w:rPr>
                <w:rFonts w:ascii="Times New Roman" w:hAnsi="Times New Roman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6CCF">
              <w:rPr>
                <w:rFonts w:ascii="Times New Roman" w:hAnsi="Times New Roman"/>
                <w:lang w:val="bs-Latn-BA"/>
              </w:rPr>
              <w:instrText xml:space="preserve"> FORMTEXT </w:instrText>
            </w:r>
            <w:r w:rsidRPr="002B6CCF">
              <w:rPr>
                <w:rFonts w:ascii="Times New Roman" w:hAnsi="Times New Roman"/>
                <w:lang w:val="bs-Latn-BA"/>
              </w:rPr>
            </w:r>
            <w:r w:rsidRPr="002B6CCF">
              <w:rPr>
                <w:rFonts w:ascii="Times New Roman" w:hAnsi="Times New Roman"/>
                <w:lang w:val="bs-Latn-BA"/>
              </w:rPr>
              <w:fldChar w:fldCharType="separate"/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2B6CCF">
              <w:rPr>
                <w:rFonts w:ascii="Times New Roman" w:hAnsi="Times New Roman"/>
                <w:lang w:val="bs-Latn-BA"/>
              </w:rPr>
              <w:fldChar w:fldCharType="end"/>
            </w:r>
          </w:p>
        </w:tc>
      </w:tr>
    </w:tbl>
    <w:p w:rsidR="00F76C70" w:rsidRPr="005A5E74" w:rsidRDefault="00F76C70" w:rsidP="00F76C70">
      <w:pPr>
        <w:keepNext/>
        <w:keepLines/>
        <w:tabs>
          <w:tab w:val="num" w:pos="142"/>
        </w:tabs>
        <w:spacing w:before="200" w:after="120"/>
        <w:jc w:val="both"/>
        <w:rPr>
          <w:rFonts w:ascii="Times New Roman" w:hAnsi="Times New Roman"/>
          <w:i/>
          <w:snapToGrid w:val="0"/>
          <w:sz w:val="16"/>
          <w:szCs w:val="16"/>
        </w:rPr>
      </w:pPr>
      <w:r w:rsidRPr="005A5E74">
        <w:rPr>
          <w:rFonts w:ascii="Times New Roman" w:hAnsi="Times New Roman"/>
          <w:i/>
          <w:snapToGrid w:val="0"/>
          <w:sz w:val="16"/>
          <w:szCs w:val="16"/>
        </w:rPr>
        <w:t>Napomena: U tabelu se dodaju novi redovi sukladno broju dodatnih indikatora koje treba prikazati.</w:t>
      </w:r>
    </w:p>
    <w:p w:rsidR="00F76C70" w:rsidRPr="002B6CCF" w:rsidRDefault="00F76C70" w:rsidP="00F76C70">
      <w:pPr>
        <w:keepNext/>
        <w:keepLines/>
        <w:tabs>
          <w:tab w:val="num" w:pos="142"/>
        </w:tabs>
        <w:spacing w:before="200" w:after="120"/>
        <w:jc w:val="both"/>
        <w:rPr>
          <w:rFonts w:ascii="Times New Roman" w:hAnsi="Times New Roman"/>
          <w:i/>
          <w:snapToGrid w:val="0"/>
        </w:rPr>
      </w:pP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spacing w:before="120"/>
        <w:jc w:val="both"/>
        <w:rPr>
          <w:rFonts w:ascii="Times New Roman" w:hAnsi="Times New Roman"/>
        </w:rPr>
      </w:pPr>
      <w:r w:rsidRPr="002B6CCF">
        <w:rPr>
          <w:rFonts w:ascii="Times New Roman" w:hAnsi="Times New Roman"/>
          <w:b/>
        </w:rPr>
        <w:t xml:space="preserve">9. Održivost </w:t>
      </w:r>
      <w:r w:rsidRPr="002B6CCF">
        <w:rPr>
          <w:rFonts w:ascii="Times New Roman" w:hAnsi="Times New Roman"/>
        </w:rPr>
        <w:t>(</w:t>
      </w:r>
      <w:r w:rsidRPr="002B6CCF">
        <w:rPr>
          <w:rFonts w:ascii="Times New Roman" w:hAnsi="Times New Roman"/>
          <w:i/>
        </w:rPr>
        <w:t>najviše pola stranice</w:t>
      </w:r>
      <w:r w:rsidRPr="002B6CCF">
        <w:rPr>
          <w:rFonts w:ascii="Times New Roman" w:hAnsi="Times New Roman"/>
        </w:rPr>
        <w:t>)</w:t>
      </w: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jc w:val="both"/>
        <w:rPr>
          <w:rFonts w:ascii="Times New Roman" w:hAnsi="Times New Roman"/>
          <w:i/>
          <w:snapToGrid w:val="0"/>
        </w:rPr>
      </w:pPr>
      <w:r w:rsidRPr="002B6CCF">
        <w:rPr>
          <w:rFonts w:ascii="Times New Roman" w:hAnsi="Times New Roman"/>
          <w:i/>
        </w:rPr>
        <w:t>Objasnite načine osiguranja održivosti nakon završetka projekta. Navedite k</w:t>
      </w:r>
      <w:r w:rsidRPr="002B6CCF">
        <w:rPr>
          <w:rFonts w:ascii="Times New Roman" w:hAnsi="Times New Roman"/>
          <w:i/>
          <w:lang w:val="bs-Latn-BA"/>
        </w:rPr>
        <w:t xml:space="preserve">onkretne odgovornosti aktera u pogledu dugoročne održivosti projekta </w:t>
      </w:r>
    </w:p>
    <w:p w:rsidR="00F76C70" w:rsidRPr="002B6CCF" w:rsidRDefault="00F76C70" w:rsidP="00F76C70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napToGrid w:val="0"/>
        </w:rPr>
      </w:pPr>
    </w:p>
    <w:p w:rsidR="00F76C70" w:rsidRPr="002B6CCF" w:rsidRDefault="00F76C70" w:rsidP="00F76C70">
      <w:pPr>
        <w:jc w:val="right"/>
        <w:rPr>
          <w:rFonts w:ascii="Times New Roman" w:hAnsi="Times New Roman"/>
          <w:i/>
        </w:rPr>
      </w:pPr>
      <w:r w:rsidRPr="002B6CCF">
        <w:rPr>
          <w:rFonts w:ascii="Times New Roman" w:hAnsi="Times New Roman"/>
          <w:i/>
        </w:rPr>
        <w:br w:type="page"/>
      </w:r>
      <w:r w:rsidRPr="002B6CCF">
        <w:rPr>
          <w:rFonts w:ascii="Times New Roman" w:hAnsi="Times New Roman"/>
          <w:i/>
        </w:rPr>
        <w:lastRenderedPageBreak/>
        <w:t>Obrazac  I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10. Opis glavnog </w:t>
      </w:r>
      <w:r>
        <w:rPr>
          <w:rFonts w:ascii="Times New Roman" w:hAnsi="Times New Roman" w:cs="Times New Roman"/>
          <w:bCs w:val="0"/>
          <w:i w:val="0"/>
          <w:color w:val="auto"/>
        </w:rPr>
        <w:t>nositelja</w:t>
      </w: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 projekta</w:t>
      </w:r>
      <w:r w:rsidRPr="002B6CCF">
        <w:rPr>
          <w:rFonts w:ascii="Times New Roman" w:hAnsi="Times New Roman" w:cs="Times New Roman"/>
          <w:bCs w:val="0"/>
          <w:color w:val="auto"/>
        </w:rPr>
        <w:t xml:space="preserve"> (najviše pola stranic</w:t>
      </w:r>
      <w:r w:rsidR="00FC73C1">
        <w:rPr>
          <w:rFonts w:ascii="Times New Roman" w:hAnsi="Times New Roman" w:cs="Times New Roman"/>
          <w:bCs w:val="0"/>
          <w:color w:val="auto"/>
        </w:rPr>
        <w:t>e</w:t>
      </w:r>
      <w:r w:rsidRPr="002B6CCF">
        <w:rPr>
          <w:rFonts w:ascii="Times New Roman" w:hAnsi="Times New Roman" w:cs="Times New Roman"/>
          <w:bCs w:val="0"/>
          <w:color w:val="auto"/>
        </w:rPr>
        <w:t>)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Kratki opis prethodnog iskustva </w:t>
      </w:r>
      <w:r>
        <w:rPr>
          <w:rFonts w:ascii="Times New Roman" w:hAnsi="Times New Roman" w:cs="Times New Roman"/>
          <w:b w:val="0"/>
          <w:bCs w:val="0"/>
          <w:color w:val="auto"/>
        </w:rPr>
        <w:t>nositelja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 projekta u pogledu vođenja i realizacije značajnih srodnih projekata i tehničke ekspertize.    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 w:val="0"/>
          <w:bCs w:val="0"/>
          <w:color w:val="auto"/>
        </w:rPr>
        <w:t xml:space="preserve">Također, navesti opis trenutnih organizacijskih kapaciteta za podršku kvalitetnoj i pravovremenoj provedbi projekta.    </w:t>
      </w: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2B6CCF">
        <w:rPr>
          <w:rFonts w:ascii="Times New Roman" w:hAnsi="Times New Roman" w:cs="Times New Roman"/>
          <w:b w:val="0"/>
          <w:bCs w:val="0"/>
          <w:color w:val="auto"/>
        </w:rPr>
        <w:t>Detaljno opišite ulogu projektnih partnera.</w:t>
      </w:r>
    </w:p>
    <w:p w:rsidR="00F76C70" w:rsidRPr="002B6CCF" w:rsidRDefault="00F76C70" w:rsidP="00F76C70">
      <w:pPr>
        <w:rPr>
          <w:rFonts w:ascii="Times New Roman" w:hAnsi="Times New Roman"/>
          <w:b/>
        </w:rPr>
      </w:pPr>
    </w:p>
    <w:p w:rsidR="00F76C70" w:rsidRPr="002B6CCF" w:rsidRDefault="00F76C70" w:rsidP="00F76C70">
      <w:pPr>
        <w:rPr>
          <w:rFonts w:ascii="Times New Roman" w:hAnsi="Times New Roman"/>
          <w:b/>
        </w:rPr>
      </w:pP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before="120"/>
        <w:jc w:val="both"/>
        <w:rPr>
          <w:rFonts w:ascii="Times New Roman" w:hAnsi="Times New Roman"/>
        </w:rPr>
      </w:pPr>
      <w:r w:rsidRPr="002B6CCF">
        <w:rPr>
          <w:rFonts w:ascii="Times New Roman" w:hAnsi="Times New Roman"/>
          <w:b/>
        </w:rPr>
        <w:t xml:space="preserve">11. Upravljanje, praćenje i ocjenjivanje provedbe projekta </w:t>
      </w:r>
      <w:r w:rsidRPr="002B6CCF">
        <w:rPr>
          <w:rFonts w:ascii="Times New Roman" w:hAnsi="Times New Roman"/>
        </w:rPr>
        <w:t>(</w:t>
      </w:r>
      <w:r w:rsidRPr="002B6CCF">
        <w:rPr>
          <w:rFonts w:ascii="Times New Roman" w:hAnsi="Times New Roman"/>
          <w:i/>
        </w:rPr>
        <w:t>najviše pola stranice</w:t>
      </w:r>
      <w:r w:rsidRPr="002B6CCF">
        <w:rPr>
          <w:rFonts w:ascii="Times New Roman" w:hAnsi="Times New Roman"/>
        </w:rPr>
        <w:t>)</w:t>
      </w: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i/>
        </w:rPr>
      </w:pPr>
      <w:r w:rsidRPr="002B6CCF">
        <w:rPr>
          <w:rFonts w:ascii="Times New Roman" w:hAnsi="Times New Roman"/>
          <w:i/>
        </w:rPr>
        <w:t>Na koji način će biti organizirano upravljanje, praćenje i evaluacija provedbe projekta?</w:t>
      </w: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i/>
        </w:rPr>
      </w:pPr>
      <w:r w:rsidRPr="002B6CCF">
        <w:rPr>
          <w:rFonts w:ascii="Times New Roman" w:hAnsi="Times New Roman"/>
          <w:i/>
        </w:rPr>
        <w:t>Dataljno opišite organizacionu strukturu i tim koji će biti odgovoran za sveukupno upravljanje, praćenje (monitoring) i evaluaciju projekta?</w:t>
      </w:r>
    </w:p>
    <w:p w:rsidR="00F76C70" w:rsidRPr="002B6CCF" w:rsidRDefault="00F76C70" w:rsidP="00F76C70">
      <w:pPr>
        <w:tabs>
          <w:tab w:val="left" w:pos="0"/>
        </w:tabs>
        <w:spacing w:before="120"/>
        <w:jc w:val="both"/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tabs>
          <w:tab w:val="left" w:pos="0"/>
        </w:tabs>
        <w:spacing w:before="120"/>
        <w:jc w:val="both"/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B6CCF">
        <w:rPr>
          <w:rFonts w:ascii="Times New Roman" w:hAnsi="Times New Roman" w:cs="Times New Roman"/>
          <w:bCs w:val="0"/>
          <w:i w:val="0"/>
          <w:color w:val="auto"/>
        </w:rPr>
        <w:t xml:space="preserve">12. Plan za promociju projekta </w:t>
      </w:r>
      <w:r w:rsidRPr="002B6CCF">
        <w:rPr>
          <w:rFonts w:ascii="Times New Roman" w:hAnsi="Times New Roman" w:cs="Times New Roman"/>
          <w:b w:val="0"/>
          <w:bCs w:val="0"/>
          <w:color w:val="auto"/>
        </w:rPr>
        <w:t>(najviše pola stranice)</w:t>
      </w:r>
    </w:p>
    <w:p w:rsidR="00F76C70" w:rsidRPr="002B6CCF" w:rsidRDefault="00F76C70" w:rsidP="00F7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jc w:val="both"/>
        <w:rPr>
          <w:rFonts w:ascii="Times New Roman" w:hAnsi="Times New Roman"/>
          <w:bCs/>
        </w:rPr>
      </w:pPr>
      <w:r w:rsidRPr="002B6CCF">
        <w:rPr>
          <w:rFonts w:ascii="Times New Roman" w:hAnsi="Times New Roman"/>
          <w:i/>
        </w:rPr>
        <w:t>Molimo navedite na koji način ćete promovisati projektne aktivnosti i rezultate (posteri, informativni materijali, pres-konferencije, ceremonija otvaranja i sl.)</w:t>
      </w:r>
    </w:p>
    <w:p w:rsidR="00F76C70" w:rsidRPr="002B6CCF" w:rsidRDefault="00F76C70" w:rsidP="00F76C70">
      <w:pPr>
        <w:tabs>
          <w:tab w:val="num" w:pos="0"/>
        </w:tabs>
        <w:spacing w:before="120" w:after="120"/>
        <w:jc w:val="both"/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tabs>
          <w:tab w:val="num" w:pos="0"/>
        </w:tabs>
        <w:spacing w:before="120" w:after="120"/>
        <w:jc w:val="both"/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tabs>
          <w:tab w:val="num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F76C70" w:rsidRPr="002B6CCF" w:rsidRDefault="00F76C70" w:rsidP="00F76C70">
      <w:pPr>
        <w:tabs>
          <w:tab w:val="num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F76C70" w:rsidRPr="002B6CCF" w:rsidRDefault="00F76C70" w:rsidP="00F76C70">
      <w:pPr>
        <w:tabs>
          <w:tab w:val="num" w:pos="0"/>
        </w:tabs>
        <w:spacing w:before="120" w:after="120"/>
        <w:jc w:val="both"/>
        <w:rPr>
          <w:rFonts w:ascii="Times New Roman" w:hAnsi="Times New Roman"/>
          <w:sz w:val="22"/>
          <w:szCs w:val="22"/>
          <w:lang w:val="bs-Latn-BA"/>
        </w:rPr>
      </w:pPr>
    </w:p>
    <w:p w:rsidR="00F76C70" w:rsidRPr="002B6CCF" w:rsidRDefault="00F76C70" w:rsidP="00F76C70">
      <w:pPr>
        <w:jc w:val="both"/>
        <w:rPr>
          <w:rFonts w:ascii="Times New Roman" w:hAnsi="Times New Roman"/>
          <w:noProof/>
          <w:lang w:val="bs-Latn-BA"/>
        </w:rPr>
      </w:pPr>
      <w:r w:rsidRPr="002B6CCF">
        <w:rPr>
          <w:rFonts w:ascii="Times New Roman" w:hAnsi="Times New Roman"/>
          <w:noProof/>
          <w:lang w:val="bs-Latn-BA"/>
        </w:rPr>
        <w:t>_________________</w:t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lang w:val="bs-Latn-BA"/>
        </w:rPr>
        <w:tab/>
      </w:r>
      <w:r w:rsidRPr="002B6CCF">
        <w:rPr>
          <w:rFonts w:ascii="Times New Roman" w:hAnsi="Times New Roman"/>
          <w:noProof/>
          <w:u w:val="single"/>
          <w:lang w:val="bs-Latn-BA"/>
        </w:rPr>
        <w:t>______________________</w:t>
      </w:r>
    </w:p>
    <w:p w:rsidR="00F76C70" w:rsidRPr="002B6CCF" w:rsidRDefault="00F76C70" w:rsidP="00F76C70">
      <w:pPr>
        <w:jc w:val="both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 xml:space="preserve">  (mjesto, datum)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>M.P.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 xml:space="preserve">   </w:t>
      </w:r>
      <w:r w:rsidRPr="002B6CCF">
        <w:rPr>
          <w:rFonts w:ascii="Times New Roman" w:hAnsi="Times New Roman"/>
          <w:noProof/>
          <w:lang w:val="bs-Latn-BA"/>
        </w:rPr>
        <w:t>Potpis odgovorne osobe</w:t>
      </w:r>
    </w:p>
    <w:p w:rsidR="00F76C70" w:rsidRPr="002B6CCF" w:rsidRDefault="00F76C70" w:rsidP="00F76C70">
      <w:pPr>
        <w:rPr>
          <w:rFonts w:ascii="Times New Roman" w:hAnsi="Times New Roman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Pr="002B6CCF" w:rsidRDefault="00F76C70" w:rsidP="00F76C70">
      <w:pPr>
        <w:rPr>
          <w:rFonts w:ascii="Times New Roman" w:hAnsi="Times New Roman"/>
          <w:lang w:val="bs-Latn-BA"/>
        </w:rPr>
      </w:pPr>
    </w:p>
    <w:p w:rsidR="00F76C70" w:rsidRDefault="00F76C70" w:rsidP="00F76C70">
      <w:pPr>
        <w:rPr>
          <w:lang w:val="bs-Latn-BA"/>
        </w:rPr>
      </w:pPr>
    </w:p>
    <w:p w:rsidR="00F76C70" w:rsidRDefault="00F76C70" w:rsidP="00F76C70">
      <w:pPr>
        <w:rPr>
          <w:lang w:val="bs-Latn-BA"/>
        </w:rPr>
      </w:pPr>
    </w:p>
    <w:p w:rsidR="00F76C70" w:rsidRDefault="00F76C70" w:rsidP="00F76C70">
      <w:pPr>
        <w:rPr>
          <w:lang w:val="bs-Latn-BA"/>
        </w:rPr>
      </w:pPr>
    </w:p>
    <w:p w:rsidR="00F76C70" w:rsidRDefault="00F76C70" w:rsidP="00F76C70">
      <w:pPr>
        <w:rPr>
          <w:lang w:val="bs-Latn-BA"/>
        </w:rPr>
      </w:pPr>
    </w:p>
    <w:p w:rsidR="00F76C70" w:rsidRDefault="00F76C70" w:rsidP="00F76C70">
      <w:pPr>
        <w:rPr>
          <w:lang w:val="bs-Latn-BA"/>
        </w:rPr>
      </w:pPr>
    </w:p>
    <w:p w:rsidR="00F76C70" w:rsidRDefault="00F76C70" w:rsidP="00F76C70">
      <w:pPr>
        <w:rPr>
          <w:lang w:val="bs-Latn-BA"/>
        </w:rPr>
      </w:pPr>
    </w:p>
    <w:p w:rsidR="00F76C70" w:rsidRDefault="00F76C70" w:rsidP="00F76C70">
      <w:pPr>
        <w:rPr>
          <w:lang w:val="bs-Latn-BA"/>
        </w:rPr>
      </w:pPr>
    </w:p>
    <w:p w:rsidR="00F76C70" w:rsidRDefault="00F76C70" w:rsidP="00F76C70">
      <w:pPr>
        <w:rPr>
          <w:lang w:val="bs-Latn-BA"/>
        </w:rPr>
      </w:pPr>
    </w:p>
    <w:sectPr w:rsidR="00F76C70" w:rsidSect="00F75438">
      <w:pgSz w:w="11906" w:h="16838"/>
      <w:pgMar w:top="1134" w:right="1418" w:bottom="993" w:left="1418" w:header="680" w:footer="4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39" w:rsidRDefault="00143339">
      <w:r>
        <w:separator/>
      </w:r>
    </w:p>
  </w:endnote>
  <w:endnote w:type="continuationSeparator" w:id="0">
    <w:p w:rsidR="00143339" w:rsidRDefault="0014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39" w:rsidRDefault="00143339">
      <w:r>
        <w:separator/>
      </w:r>
    </w:p>
  </w:footnote>
  <w:footnote w:type="continuationSeparator" w:id="0">
    <w:p w:rsidR="00143339" w:rsidRDefault="00143339">
      <w:r>
        <w:continuationSeparator/>
      </w:r>
    </w:p>
  </w:footnote>
  <w:footnote w:id="1">
    <w:p w:rsidR="00143339" w:rsidRPr="00616A95" w:rsidRDefault="00143339" w:rsidP="00F76C7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>Indikatori će se utvrđivati ovisno od svrhe granta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5D54"/>
    <w:multiLevelType w:val="hybridMultilevel"/>
    <w:tmpl w:val="CB1C9970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61456"/>
    <w:multiLevelType w:val="hybridMultilevel"/>
    <w:tmpl w:val="CA4674F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638EE"/>
    <w:multiLevelType w:val="hybridMultilevel"/>
    <w:tmpl w:val="8B0CAEBC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A4712"/>
    <w:multiLevelType w:val="hybridMultilevel"/>
    <w:tmpl w:val="A04C0C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B36D3"/>
    <w:multiLevelType w:val="hybridMultilevel"/>
    <w:tmpl w:val="E526813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10EBE"/>
    <w:multiLevelType w:val="multilevel"/>
    <w:tmpl w:val="0082C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97E7053"/>
    <w:multiLevelType w:val="hybridMultilevel"/>
    <w:tmpl w:val="FBA0EDE8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41EA"/>
    <w:multiLevelType w:val="hybridMultilevel"/>
    <w:tmpl w:val="D668DDB4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1660D"/>
    <w:multiLevelType w:val="hybridMultilevel"/>
    <w:tmpl w:val="C1ECFA04"/>
    <w:lvl w:ilvl="0" w:tplc="7D989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47DB"/>
    <w:multiLevelType w:val="hybridMultilevel"/>
    <w:tmpl w:val="BE80B0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476"/>
    <w:multiLevelType w:val="hybridMultilevel"/>
    <w:tmpl w:val="3FA86B5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90266"/>
    <w:multiLevelType w:val="hybridMultilevel"/>
    <w:tmpl w:val="B34E37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E5920"/>
    <w:multiLevelType w:val="hybridMultilevel"/>
    <w:tmpl w:val="C9A0AD8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30B"/>
    <w:multiLevelType w:val="hybridMultilevel"/>
    <w:tmpl w:val="B0DA4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F556D"/>
    <w:multiLevelType w:val="hybridMultilevel"/>
    <w:tmpl w:val="0C72B55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B5FAD"/>
    <w:multiLevelType w:val="hybridMultilevel"/>
    <w:tmpl w:val="05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5ED9"/>
    <w:multiLevelType w:val="hybridMultilevel"/>
    <w:tmpl w:val="D896769E"/>
    <w:lvl w:ilvl="0" w:tplc="918AC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982BA4"/>
    <w:multiLevelType w:val="hybridMultilevel"/>
    <w:tmpl w:val="8EAA7526"/>
    <w:lvl w:ilvl="0" w:tplc="53E04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A4A4D"/>
    <w:multiLevelType w:val="hybridMultilevel"/>
    <w:tmpl w:val="6CCA0DF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3B5E"/>
    <w:multiLevelType w:val="hybridMultilevel"/>
    <w:tmpl w:val="C10802E4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41B7"/>
    <w:multiLevelType w:val="hybridMultilevel"/>
    <w:tmpl w:val="8BF4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D3169"/>
    <w:multiLevelType w:val="multilevel"/>
    <w:tmpl w:val="8166B94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02D735D"/>
    <w:multiLevelType w:val="hybridMultilevel"/>
    <w:tmpl w:val="CE66CC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402E2"/>
    <w:multiLevelType w:val="hybridMultilevel"/>
    <w:tmpl w:val="8DDE15CE"/>
    <w:lvl w:ilvl="0" w:tplc="141A001B">
      <w:start w:val="1"/>
      <w:numFmt w:val="low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F463D4"/>
    <w:multiLevelType w:val="hybridMultilevel"/>
    <w:tmpl w:val="71AA26A8"/>
    <w:lvl w:ilvl="0" w:tplc="030C42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CC0D68"/>
    <w:multiLevelType w:val="hybridMultilevel"/>
    <w:tmpl w:val="FFB69AF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572D5"/>
    <w:multiLevelType w:val="hybridMultilevel"/>
    <w:tmpl w:val="C28E3F2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B5E8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D33EB"/>
    <w:multiLevelType w:val="hybridMultilevel"/>
    <w:tmpl w:val="DD38440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>
    <w:nsid w:val="773F7366"/>
    <w:multiLevelType w:val="hybridMultilevel"/>
    <w:tmpl w:val="DC1A636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94EF5"/>
    <w:multiLevelType w:val="hybridMultilevel"/>
    <w:tmpl w:val="8F54F44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81095"/>
    <w:multiLevelType w:val="hybridMultilevel"/>
    <w:tmpl w:val="9B3A99FE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39"/>
  </w:num>
  <w:num w:numId="5">
    <w:abstractNumId w:val="10"/>
  </w:num>
  <w:num w:numId="6">
    <w:abstractNumId w:val="4"/>
  </w:num>
  <w:num w:numId="7">
    <w:abstractNumId w:val="5"/>
  </w:num>
  <w:num w:numId="8">
    <w:abstractNumId w:val="22"/>
  </w:num>
  <w:num w:numId="9">
    <w:abstractNumId w:val="27"/>
  </w:num>
  <w:num w:numId="10">
    <w:abstractNumId w:val="26"/>
  </w:num>
  <w:num w:numId="11">
    <w:abstractNumId w:val="32"/>
  </w:num>
  <w:num w:numId="12">
    <w:abstractNumId w:val="25"/>
  </w:num>
  <w:num w:numId="13">
    <w:abstractNumId w:val="29"/>
  </w:num>
  <w:num w:numId="14">
    <w:abstractNumId w:val="38"/>
  </w:num>
  <w:num w:numId="15">
    <w:abstractNumId w:val="13"/>
  </w:num>
  <w:num w:numId="16">
    <w:abstractNumId w:val="19"/>
  </w:num>
  <w:num w:numId="17">
    <w:abstractNumId w:val="7"/>
  </w:num>
  <w:num w:numId="18">
    <w:abstractNumId w:val="28"/>
  </w:num>
  <w:num w:numId="19">
    <w:abstractNumId w:val="40"/>
  </w:num>
  <w:num w:numId="20">
    <w:abstractNumId w:val="42"/>
  </w:num>
  <w:num w:numId="21">
    <w:abstractNumId w:val="24"/>
  </w:num>
  <w:num w:numId="22">
    <w:abstractNumId w:val="45"/>
  </w:num>
  <w:num w:numId="23">
    <w:abstractNumId w:val="31"/>
  </w:num>
  <w:num w:numId="24">
    <w:abstractNumId w:val="46"/>
  </w:num>
  <w:num w:numId="25">
    <w:abstractNumId w:val="44"/>
  </w:num>
  <w:num w:numId="26">
    <w:abstractNumId w:val="41"/>
  </w:num>
  <w:num w:numId="27">
    <w:abstractNumId w:val="37"/>
  </w:num>
  <w:num w:numId="28">
    <w:abstractNumId w:val="2"/>
  </w:num>
  <w:num w:numId="29">
    <w:abstractNumId w:val="17"/>
  </w:num>
  <w:num w:numId="30">
    <w:abstractNumId w:val="36"/>
  </w:num>
  <w:num w:numId="31">
    <w:abstractNumId w:val="1"/>
  </w:num>
  <w:num w:numId="32">
    <w:abstractNumId w:val="8"/>
  </w:num>
  <w:num w:numId="33">
    <w:abstractNumId w:val="11"/>
  </w:num>
  <w:num w:numId="34">
    <w:abstractNumId w:val="20"/>
  </w:num>
  <w:num w:numId="35">
    <w:abstractNumId w:val="9"/>
  </w:num>
  <w:num w:numId="36">
    <w:abstractNumId w:val="21"/>
  </w:num>
  <w:num w:numId="37">
    <w:abstractNumId w:val="14"/>
  </w:num>
  <w:num w:numId="38">
    <w:abstractNumId w:val="3"/>
  </w:num>
  <w:num w:numId="39">
    <w:abstractNumId w:val="43"/>
  </w:num>
  <w:num w:numId="40">
    <w:abstractNumId w:val="23"/>
  </w:num>
  <w:num w:numId="41">
    <w:abstractNumId w:val="33"/>
  </w:num>
  <w:num w:numId="42">
    <w:abstractNumId w:val="15"/>
  </w:num>
  <w:num w:numId="43">
    <w:abstractNumId w:val="34"/>
  </w:num>
  <w:num w:numId="44">
    <w:abstractNumId w:val="12"/>
  </w:num>
  <w:num w:numId="45">
    <w:abstractNumId w:val="3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F"/>
    <w:rsid w:val="000010E5"/>
    <w:rsid w:val="00004B5C"/>
    <w:rsid w:val="0001491E"/>
    <w:rsid w:val="0001640A"/>
    <w:rsid w:val="00016763"/>
    <w:rsid w:val="0002761C"/>
    <w:rsid w:val="00034423"/>
    <w:rsid w:val="000377D2"/>
    <w:rsid w:val="00041A3D"/>
    <w:rsid w:val="00043E17"/>
    <w:rsid w:val="00046CE9"/>
    <w:rsid w:val="00051ECA"/>
    <w:rsid w:val="00051ECB"/>
    <w:rsid w:val="000528FE"/>
    <w:rsid w:val="00056B80"/>
    <w:rsid w:val="0006003F"/>
    <w:rsid w:val="0006045D"/>
    <w:rsid w:val="0006360F"/>
    <w:rsid w:val="00067098"/>
    <w:rsid w:val="00073E1D"/>
    <w:rsid w:val="0007432F"/>
    <w:rsid w:val="00077250"/>
    <w:rsid w:val="000858E8"/>
    <w:rsid w:val="000913CD"/>
    <w:rsid w:val="00091728"/>
    <w:rsid w:val="000A2184"/>
    <w:rsid w:val="000A3325"/>
    <w:rsid w:val="000A3C49"/>
    <w:rsid w:val="000A3DDE"/>
    <w:rsid w:val="000B0CAC"/>
    <w:rsid w:val="000B42A1"/>
    <w:rsid w:val="000C0CB1"/>
    <w:rsid w:val="000C4D67"/>
    <w:rsid w:val="000C615D"/>
    <w:rsid w:val="000D0FE4"/>
    <w:rsid w:val="000D7AE5"/>
    <w:rsid w:val="000E0B45"/>
    <w:rsid w:val="000E2E1B"/>
    <w:rsid w:val="000E3207"/>
    <w:rsid w:val="000E726F"/>
    <w:rsid w:val="000F6709"/>
    <w:rsid w:val="000F7222"/>
    <w:rsid w:val="000F7BE0"/>
    <w:rsid w:val="00101944"/>
    <w:rsid w:val="00104704"/>
    <w:rsid w:val="00106338"/>
    <w:rsid w:val="00111BD4"/>
    <w:rsid w:val="001166C3"/>
    <w:rsid w:val="0011792C"/>
    <w:rsid w:val="00121530"/>
    <w:rsid w:val="001234C0"/>
    <w:rsid w:val="00124090"/>
    <w:rsid w:val="00126CB2"/>
    <w:rsid w:val="00132B5B"/>
    <w:rsid w:val="0013659A"/>
    <w:rsid w:val="00142C3C"/>
    <w:rsid w:val="00143339"/>
    <w:rsid w:val="001444A6"/>
    <w:rsid w:val="00150C96"/>
    <w:rsid w:val="0015132D"/>
    <w:rsid w:val="00152AF9"/>
    <w:rsid w:val="00153B5A"/>
    <w:rsid w:val="001548B5"/>
    <w:rsid w:val="00154D93"/>
    <w:rsid w:val="0015582F"/>
    <w:rsid w:val="001718E3"/>
    <w:rsid w:val="00174C21"/>
    <w:rsid w:val="00176705"/>
    <w:rsid w:val="001777D7"/>
    <w:rsid w:val="00177C8A"/>
    <w:rsid w:val="00184890"/>
    <w:rsid w:val="00193D1F"/>
    <w:rsid w:val="00195C55"/>
    <w:rsid w:val="001A1C34"/>
    <w:rsid w:val="001A1C65"/>
    <w:rsid w:val="001A21B3"/>
    <w:rsid w:val="001B24B5"/>
    <w:rsid w:val="001B3DE2"/>
    <w:rsid w:val="001B707D"/>
    <w:rsid w:val="001C1295"/>
    <w:rsid w:val="001C3400"/>
    <w:rsid w:val="001C5B7E"/>
    <w:rsid w:val="001C61B4"/>
    <w:rsid w:val="001D355D"/>
    <w:rsid w:val="001D3E18"/>
    <w:rsid w:val="001D68EE"/>
    <w:rsid w:val="001D7B9D"/>
    <w:rsid w:val="001E2550"/>
    <w:rsid w:val="001E5C90"/>
    <w:rsid w:val="001E7986"/>
    <w:rsid w:val="001E7D88"/>
    <w:rsid w:val="001F010E"/>
    <w:rsid w:val="00201739"/>
    <w:rsid w:val="0020681C"/>
    <w:rsid w:val="0020686E"/>
    <w:rsid w:val="002121A7"/>
    <w:rsid w:val="00216DC9"/>
    <w:rsid w:val="0021775F"/>
    <w:rsid w:val="00231346"/>
    <w:rsid w:val="00231536"/>
    <w:rsid w:val="00231F33"/>
    <w:rsid w:val="00232947"/>
    <w:rsid w:val="0024277D"/>
    <w:rsid w:val="00243C60"/>
    <w:rsid w:val="0024665D"/>
    <w:rsid w:val="002504B1"/>
    <w:rsid w:val="0025583A"/>
    <w:rsid w:val="002579F6"/>
    <w:rsid w:val="00257F6B"/>
    <w:rsid w:val="00265595"/>
    <w:rsid w:val="00270062"/>
    <w:rsid w:val="00270B88"/>
    <w:rsid w:val="00272779"/>
    <w:rsid w:val="00273CF4"/>
    <w:rsid w:val="0027514E"/>
    <w:rsid w:val="00277727"/>
    <w:rsid w:val="00284ACE"/>
    <w:rsid w:val="002966E2"/>
    <w:rsid w:val="002A7689"/>
    <w:rsid w:val="002B63F1"/>
    <w:rsid w:val="002B7311"/>
    <w:rsid w:val="002B7D24"/>
    <w:rsid w:val="002C163B"/>
    <w:rsid w:val="002C2180"/>
    <w:rsid w:val="002C32B3"/>
    <w:rsid w:val="002C37AF"/>
    <w:rsid w:val="002C431F"/>
    <w:rsid w:val="002C43C9"/>
    <w:rsid w:val="002D027C"/>
    <w:rsid w:val="002D0945"/>
    <w:rsid w:val="002D0D2B"/>
    <w:rsid w:val="002D1C18"/>
    <w:rsid w:val="002D2CC8"/>
    <w:rsid w:val="002D7B85"/>
    <w:rsid w:val="002E39F3"/>
    <w:rsid w:val="002E4DD0"/>
    <w:rsid w:val="002E57AF"/>
    <w:rsid w:val="002E79B5"/>
    <w:rsid w:val="002F0085"/>
    <w:rsid w:val="002F175E"/>
    <w:rsid w:val="00300AF8"/>
    <w:rsid w:val="00302F38"/>
    <w:rsid w:val="00303559"/>
    <w:rsid w:val="00305462"/>
    <w:rsid w:val="003059D4"/>
    <w:rsid w:val="00306B7D"/>
    <w:rsid w:val="00313294"/>
    <w:rsid w:val="0031440A"/>
    <w:rsid w:val="00315F96"/>
    <w:rsid w:val="00316F55"/>
    <w:rsid w:val="00323BAD"/>
    <w:rsid w:val="00342D7B"/>
    <w:rsid w:val="00344682"/>
    <w:rsid w:val="00345134"/>
    <w:rsid w:val="003469BD"/>
    <w:rsid w:val="00347187"/>
    <w:rsid w:val="0035039C"/>
    <w:rsid w:val="00350B49"/>
    <w:rsid w:val="00354A55"/>
    <w:rsid w:val="00357573"/>
    <w:rsid w:val="00357DC3"/>
    <w:rsid w:val="00360F8D"/>
    <w:rsid w:val="0036224C"/>
    <w:rsid w:val="0036371D"/>
    <w:rsid w:val="00365034"/>
    <w:rsid w:val="0036786B"/>
    <w:rsid w:val="00372885"/>
    <w:rsid w:val="00375996"/>
    <w:rsid w:val="00384927"/>
    <w:rsid w:val="003850A8"/>
    <w:rsid w:val="00391C12"/>
    <w:rsid w:val="00393B16"/>
    <w:rsid w:val="003A12D3"/>
    <w:rsid w:val="003A19A5"/>
    <w:rsid w:val="003A3F6C"/>
    <w:rsid w:val="003A41C7"/>
    <w:rsid w:val="003A48CD"/>
    <w:rsid w:val="003B028B"/>
    <w:rsid w:val="003B10E9"/>
    <w:rsid w:val="003B18ED"/>
    <w:rsid w:val="003B3204"/>
    <w:rsid w:val="003B48C7"/>
    <w:rsid w:val="003B5313"/>
    <w:rsid w:val="003B797C"/>
    <w:rsid w:val="003C0E82"/>
    <w:rsid w:val="003C1E19"/>
    <w:rsid w:val="003D0986"/>
    <w:rsid w:val="003D7679"/>
    <w:rsid w:val="003E2F62"/>
    <w:rsid w:val="003E588D"/>
    <w:rsid w:val="003F37C9"/>
    <w:rsid w:val="003F51D0"/>
    <w:rsid w:val="00400C26"/>
    <w:rsid w:val="00401D00"/>
    <w:rsid w:val="0040573F"/>
    <w:rsid w:val="00414EB7"/>
    <w:rsid w:val="00415016"/>
    <w:rsid w:val="00415DA2"/>
    <w:rsid w:val="00422582"/>
    <w:rsid w:val="00422BE7"/>
    <w:rsid w:val="00427887"/>
    <w:rsid w:val="00427D18"/>
    <w:rsid w:val="00441BAA"/>
    <w:rsid w:val="0044207C"/>
    <w:rsid w:val="00444445"/>
    <w:rsid w:val="00451C4F"/>
    <w:rsid w:val="0045498E"/>
    <w:rsid w:val="00460C3F"/>
    <w:rsid w:val="00471037"/>
    <w:rsid w:val="00472600"/>
    <w:rsid w:val="00474409"/>
    <w:rsid w:val="00474E94"/>
    <w:rsid w:val="004761DF"/>
    <w:rsid w:val="00480B03"/>
    <w:rsid w:val="00486DF6"/>
    <w:rsid w:val="0049119A"/>
    <w:rsid w:val="00495FDF"/>
    <w:rsid w:val="004A0975"/>
    <w:rsid w:val="004A3832"/>
    <w:rsid w:val="004A3CBB"/>
    <w:rsid w:val="004A4DC5"/>
    <w:rsid w:val="004A5843"/>
    <w:rsid w:val="004A7DB0"/>
    <w:rsid w:val="004B0620"/>
    <w:rsid w:val="004B1FFB"/>
    <w:rsid w:val="004B48EF"/>
    <w:rsid w:val="004B6C0B"/>
    <w:rsid w:val="004C1EE5"/>
    <w:rsid w:val="004C47D5"/>
    <w:rsid w:val="004C7B46"/>
    <w:rsid w:val="004E0690"/>
    <w:rsid w:val="004E2923"/>
    <w:rsid w:val="004E2B54"/>
    <w:rsid w:val="004E7265"/>
    <w:rsid w:val="004F2B5F"/>
    <w:rsid w:val="0050053F"/>
    <w:rsid w:val="00502D1B"/>
    <w:rsid w:val="00516374"/>
    <w:rsid w:val="00516617"/>
    <w:rsid w:val="00523CDC"/>
    <w:rsid w:val="00535CB8"/>
    <w:rsid w:val="00545CCA"/>
    <w:rsid w:val="00547EEB"/>
    <w:rsid w:val="0056487F"/>
    <w:rsid w:val="0056640F"/>
    <w:rsid w:val="00576103"/>
    <w:rsid w:val="00577113"/>
    <w:rsid w:val="005804BA"/>
    <w:rsid w:val="00592AE6"/>
    <w:rsid w:val="00593D55"/>
    <w:rsid w:val="005A03B0"/>
    <w:rsid w:val="005B22E7"/>
    <w:rsid w:val="005B3ADD"/>
    <w:rsid w:val="005C3C01"/>
    <w:rsid w:val="005C434B"/>
    <w:rsid w:val="005C480E"/>
    <w:rsid w:val="005C7877"/>
    <w:rsid w:val="005D1112"/>
    <w:rsid w:val="005D193C"/>
    <w:rsid w:val="005D3CA7"/>
    <w:rsid w:val="005E12C8"/>
    <w:rsid w:val="005E2E41"/>
    <w:rsid w:val="005E4567"/>
    <w:rsid w:val="005F1B0F"/>
    <w:rsid w:val="005F280D"/>
    <w:rsid w:val="005F2A4D"/>
    <w:rsid w:val="005F3B24"/>
    <w:rsid w:val="005F3CA3"/>
    <w:rsid w:val="005F636D"/>
    <w:rsid w:val="006050FA"/>
    <w:rsid w:val="00605CB9"/>
    <w:rsid w:val="00606D40"/>
    <w:rsid w:val="006110F5"/>
    <w:rsid w:val="0061146E"/>
    <w:rsid w:val="00613FB6"/>
    <w:rsid w:val="00614CA9"/>
    <w:rsid w:val="00624410"/>
    <w:rsid w:val="00624723"/>
    <w:rsid w:val="00624D11"/>
    <w:rsid w:val="00625BE7"/>
    <w:rsid w:val="00630295"/>
    <w:rsid w:val="00640697"/>
    <w:rsid w:val="006430E7"/>
    <w:rsid w:val="00643854"/>
    <w:rsid w:val="006514C4"/>
    <w:rsid w:val="00654621"/>
    <w:rsid w:val="006557C4"/>
    <w:rsid w:val="0066014C"/>
    <w:rsid w:val="00662F77"/>
    <w:rsid w:val="00663879"/>
    <w:rsid w:val="006764A6"/>
    <w:rsid w:val="00682E5B"/>
    <w:rsid w:val="006939D3"/>
    <w:rsid w:val="00695652"/>
    <w:rsid w:val="006A3492"/>
    <w:rsid w:val="006B0369"/>
    <w:rsid w:val="006B5ADF"/>
    <w:rsid w:val="006B5BA2"/>
    <w:rsid w:val="006B5D36"/>
    <w:rsid w:val="006C0FE6"/>
    <w:rsid w:val="006C1876"/>
    <w:rsid w:val="006C7E61"/>
    <w:rsid w:val="006D0E1A"/>
    <w:rsid w:val="006D311F"/>
    <w:rsid w:val="006D4A55"/>
    <w:rsid w:val="006D58A1"/>
    <w:rsid w:val="006E0E9E"/>
    <w:rsid w:val="006E1F3B"/>
    <w:rsid w:val="006E238B"/>
    <w:rsid w:val="006E375E"/>
    <w:rsid w:val="006E5BA0"/>
    <w:rsid w:val="006F02D3"/>
    <w:rsid w:val="006F4766"/>
    <w:rsid w:val="006F5FDD"/>
    <w:rsid w:val="00714851"/>
    <w:rsid w:val="007337FE"/>
    <w:rsid w:val="007348A1"/>
    <w:rsid w:val="0074068F"/>
    <w:rsid w:val="00742521"/>
    <w:rsid w:val="00746906"/>
    <w:rsid w:val="00752104"/>
    <w:rsid w:val="00757A8C"/>
    <w:rsid w:val="007600DE"/>
    <w:rsid w:val="00762849"/>
    <w:rsid w:val="00763A62"/>
    <w:rsid w:val="007659BC"/>
    <w:rsid w:val="007674C7"/>
    <w:rsid w:val="00771862"/>
    <w:rsid w:val="0077338E"/>
    <w:rsid w:val="00777812"/>
    <w:rsid w:val="0078453C"/>
    <w:rsid w:val="00786F71"/>
    <w:rsid w:val="00791470"/>
    <w:rsid w:val="00793165"/>
    <w:rsid w:val="00796BFF"/>
    <w:rsid w:val="007A269F"/>
    <w:rsid w:val="007B186C"/>
    <w:rsid w:val="007B4F2D"/>
    <w:rsid w:val="007B670F"/>
    <w:rsid w:val="007B7C1A"/>
    <w:rsid w:val="007C15DF"/>
    <w:rsid w:val="007C551C"/>
    <w:rsid w:val="007C5BF5"/>
    <w:rsid w:val="007C6A5E"/>
    <w:rsid w:val="007C7638"/>
    <w:rsid w:val="007D0266"/>
    <w:rsid w:val="007E00CB"/>
    <w:rsid w:val="007E1126"/>
    <w:rsid w:val="007E23E5"/>
    <w:rsid w:val="007E4599"/>
    <w:rsid w:val="007E4C3F"/>
    <w:rsid w:val="007F2C00"/>
    <w:rsid w:val="007F4717"/>
    <w:rsid w:val="0080242F"/>
    <w:rsid w:val="00802CF8"/>
    <w:rsid w:val="00813A04"/>
    <w:rsid w:val="00822FC7"/>
    <w:rsid w:val="0083646A"/>
    <w:rsid w:val="00845CA0"/>
    <w:rsid w:val="00847CD7"/>
    <w:rsid w:val="0085023B"/>
    <w:rsid w:val="00853ADC"/>
    <w:rsid w:val="00864F43"/>
    <w:rsid w:val="00865AC4"/>
    <w:rsid w:val="008672BC"/>
    <w:rsid w:val="008735C7"/>
    <w:rsid w:val="00876C8B"/>
    <w:rsid w:val="008822B1"/>
    <w:rsid w:val="008831CA"/>
    <w:rsid w:val="0088342B"/>
    <w:rsid w:val="008844B3"/>
    <w:rsid w:val="00884DC6"/>
    <w:rsid w:val="008862D4"/>
    <w:rsid w:val="00897BF7"/>
    <w:rsid w:val="008A48B7"/>
    <w:rsid w:val="008A5DE0"/>
    <w:rsid w:val="008B21E8"/>
    <w:rsid w:val="008B7CA8"/>
    <w:rsid w:val="008C113A"/>
    <w:rsid w:val="008C30F7"/>
    <w:rsid w:val="008C3EB0"/>
    <w:rsid w:val="008C4DE6"/>
    <w:rsid w:val="008D1890"/>
    <w:rsid w:val="008D22AE"/>
    <w:rsid w:val="008D2C40"/>
    <w:rsid w:val="008D2E9A"/>
    <w:rsid w:val="008E32DF"/>
    <w:rsid w:val="008E7680"/>
    <w:rsid w:val="008F0580"/>
    <w:rsid w:val="008F4386"/>
    <w:rsid w:val="009050BC"/>
    <w:rsid w:val="00914924"/>
    <w:rsid w:val="00917C96"/>
    <w:rsid w:val="009202CE"/>
    <w:rsid w:val="00922C5C"/>
    <w:rsid w:val="00922D15"/>
    <w:rsid w:val="0093022A"/>
    <w:rsid w:val="00930C84"/>
    <w:rsid w:val="00931D3A"/>
    <w:rsid w:val="00935208"/>
    <w:rsid w:val="009418E4"/>
    <w:rsid w:val="00941EC6"/>
    <w:rsid w:val="00942BC3"/>
    <w:rsid w:val="00943207"/>
    <w:rsid w:val="009507DD"/>
    <w:rsid w:val="00952954"/>
    <w:rsid w:val="00961192"/>
    <w:rsid w:val="00964B39"/>
    <w:rsid w:val="00965A9D"/>
    <w:rsid w:val="00971B25"/>
    <w:rsid w:val="0098203B"/>
    <w:rsid w:val="0098302E"/>
    <w:rsid w:val="0098435E"/>
    <w:rsid w:val="009907C5"/>
    <w:rsid w:val="00996411"/>
    <w:rsid w:val="009A23F4"/>
    <w:rsid w:val="009A3787"/>
    <w:rsid w:val="009B0263"/>
    <w:rsid w:val="009B0E39"/>
    <w:rsid w:val="009B10CC"/>
    <w:rsid w:val="009B4442"/>
    <w:rsid w:val="009B518B"/>
    <w:rsid w:val="009B6098"/>
    <w:rsid w:val="009D1406"/>
    <w:rsid w:val="009D499D"/>
    <w:rsid w:val="009F13FF"/>
    <w:rsid w:val="00A02D88"/>
    <w:rsid w:val="00A043EA"/>
    <w:rsid w:val="00A06409"/>
    <w:rsid w:val="00A06E8A"/>
    <w:rsid w:val="00A07B08"/>
    <w:rsid w:val="00A175B7"/>
    <w:rsid w:val="00A209E9"/>
    <w:rsid w:val="00A25C55"/>
    <w:rsid w:val="00A26239"/>
    <w:rsid w:val="00A27352"/>
    <w:rsid w:val="00A27C54"/>
    <w:rsid w:val="00A3029E"/>
    <w:rsid w:val="00A311FE"/>
    <w:rsid w:val="00A32DA0"/>
    <w:rsid w:val="00A3553F"/>
    <w:rsid w:val="00A36C21"/>
    <w:rsid w:val="00A37EF5"/>
    <w:rsid w:val="00A42097"/>
    <w:rsid w:val="00A44660"/>
    <w:rsid w:val="00A4527D"/>
    <w:rsid w:val="00A4609D"/>
    <w:rsid w:val="00A56191"/>
    <w:rsid w:val="00A6332F"/>
    <w:rsid w:val="00A6577E"/>
    <w:rsid w:val="00A752CA"/>
    <w:rsid w:val="00A824D5"/>
    <w:rsid w:val="00A82932"/>
    <w:rsid w:val="00A879D5"/>
    <w:rsid w:val="00AB1E1D"/>
    <w:rsid w:val="00AB246E"/>
    <w:rsid w:val="00AB3C5D"/>
    <w:rsid w:val="00AB671C"/>
    <w:rsid w:val="00AB7524"/>
    <w:rsid w:val="00AC75B1"/>
    <w:rsid w:val="00AD3CA9"/>
    <w:rsid w:val="00AD5A33"/>
    <w:rsid w:val="00AE05D2"/>
    <w:rsid w:val="00AE2486"/>
    <w:rsid w:val="00AF33AB"/>
    <w:rsid w:val="00AF62DB"/>
    <w:rsid w:val="00B02D68"/>
    <w:rsid w:val="00B0444A"/>
    <w:rsid w:val="00B0495E"/>
    <w:rsid w:val="00B0647E"/>
    <w:rsid w:val="00B1014E"/>
    <w:rsid w:val="00B10160"/>
    <w:rsid w:val="00B21231"/>
    <w:rsid w:val="00B2177B"/>
    <w:rsid w:val="00B233F1"/>
    <w:rsid w:val="00B2421E"/>
    <w:rsid w:val="00B26526"/>
    <w:rsid w:val="00B33474"/>
    <w:rsid w:val="00B33AC4"/>
    <w:rsid w:val="00B34701"/>
    <w:rsid w:val="00B357C4"/>
    <w:rsid w:val="00B35867"/>
    <w:rsid w:val="00B475C5"/>
    <w:rsid w:val="00B50F0B"/>
    <w:rsid w:val="00B52C4B"/>
    <w:rsid w:val="00B54C51"/>
    <w:rsid w:val="00B5675E"/>
    <w:rsid w:val="00B57ADC"/>
    <w:rsid w:val="00B61269"/>
    <w:rsid w:val="00B62574"/>
    <w:rsid w:val="00B6361B"/>
    <w:rsid w:val="00B644E3"/>
    <w:rsid w:val="00B673F0"/>
    <w:rsid w:val="00B7114B"/>
    <w:rsid w:val="00B72ACE"/>
    <w:rsid w:val="00B801D6"/>
    <w:rsid w:val="00B80E09"/>
    <w:rsid w:val="00B82CD6"/>
    <w:rsid w:val="00B84286"/>
    <w:rsid w:val="00B86641"/>
    <w:rsid w:val="00B901D7"/>
    <w:rsid w:val="00B95342"/>
    <w:rsid w:val="00B975E8"/>
    <w:rsid w:val="00BA0038"/>
    <w:rsid w:val="00BA29CE"/>
    <w:rsid w:val="00BA3A0F"/>
    <w:rsid w:val="00BB301E"/>
    <w:rsid w:val="00BC0C24"/>
    <w:rsid w:val="00BC2F6D"/>
    <w:rsid w:val="00BD5BBF"/>
    <w:rsid w:val="00BE08D4"/>
    <w:rsid w:val="00BE1754"/>
    <w:rsid w:val="00BF1661"/>
    <w:rsid w:val="00BF5274"/>
    <w:rsid w:val="00C02F45"/>
    <w:rsid w:val="00C034D6"/>
    <w:rsid w:val="00C0546D"/>
    <w:rsid w:val="00C065C3"/>
    <w:rsid w:val="00C151BE"/>
    <w:rsid w:val="00C17F13"/>
    <w:rsid w:val="00C2155A"/>
    <w:rsid w:val="00C222C2"/>
    <w:rsid w:val="00C233E3"/>
    <w:rsid w:val="00C242AE"/>
    <w:rsid w:val="00C31238"/>
    <w:rsid w:val="00C33AD8"/>
    <w:rsid w:val="00C351D3"/>
    <w:rsid w:val="00C361DF"/>
    <w:rsid w:val="00C362C7"/>
    <w:rsid w:val="00C41934"/>
    <w:rsid w:val="00C44703"/>
    <w:rsid w:val="00C45013"/>
    <w:rsid w:val="00C4503D"/>
    <w:rsid w:val="00C46C03"/>
    <w:rsid w:val="00C47789"/>
    <w:rsid w:val="00C5176A"/>
    <w:rsid w:val="00C5561F"/>
    <w:rsid w:val="00C66EB7"/>
    <w:rsid w:val="00C72AC2"/>
    <w:rsid w:val="00C74ACA"/>
    <w:rsid w:val="00C74DC3"/>
    <w:rsid w:val="00C75D57"/>
    <w:rsid w:val="00C80DB5"/>
    <w:rsid w:val="00C84319"/>
    <w:rsid w:val="00C93D1E"/>
    <w:rsid w:val="00C9430C"/>
    <w:rsid w:val="00C94788"/>
    <w:rsid w:val="00C96C5D"/>
    <w:rsid w:val="00CA4184"/>
    <w:rsid w:val="00CA580E"/>
    <w:rsid w:val="00CB5116"/>
    <w:rsid w:val="00CB568C"/>
    <w:rsid w:val="00CB6B80"/>
    <w:rsid w:val="00CB72D8"/>
    <w:rsid w:val="00CC22D7"/>
    <w:rsid w:val="00CC4572"/>
    <w:rsid w:val="00CD57B1"/>
    <w:rsid w:val="00CD66A6"/>
    <w:rsid w:val="00CE28C6"/>
    <w:rsid w:val="00CF1BA8"/>
    <w:rsid w:val="00CF5C6E"/>
    <w:rsid w:val="00CF7EFD"/>
    <w:rsid w:val="00D01C0A"/>
    <w:rsid w:val="00D024D4"/>
    <w:rsid w:val="00D12917"/>
    <w:rsid w:val="00D14750"/>
    <w:rsid w:val="00D14B85"/>
    <w:rsid w:val="00D17EF9"/>
    <w:rsid w:val="00D215C0"/>
    <w:rsid w:val="00D265D8"/>
    <w:rsid w:val="00D27C33"/>
    <w:rsid w:val="00D31935"/>
    <w:rsid w:val="00D33658"/>
    <w:rsid w:val="00D414B1"/>
    <w:rsid w:val="00D44661"/>
    <w:rsid w:val="00D512D6"/>
    <w:rsid w:val="00D5244C"/>
    <w:rsid w:val="00D61AEB"/>
    <w:rsid w:val="00D630D4"/>
    <w:rsid w:val="00D667F4"/>
    <w:rsid w:val="00D66D65"/>
    <w:rsid w:val="00D726FF"/>
    <w:rsid w:val="00D73CAA"/>
    <w:rsid w:val="00D73D03"/>
    <w:rsid w:val="00D870F4"/>
    <w:rsid w:val="00D871ED"/>
    <w:rsid w:val="00D9181B"/>
    <w:rsid w:val="00D926E5"/>
    <w:rsid w:val="00D95196"/>
    <w:rsid w:val="00D966FF"/>
    <w:rsid w:val="00DA1BB9"/>
    <w:rsid w:val="00DA24D7"/>
    <w:rsid w:val="00DB3007"/>
    <w:rsid w:val="00DB6CDD"/>
    <w:rsid w:val="00DC3B21"/>
    <w:rsid w:val="00DD1A85"/>
    <w:rsid w:val="00DD1C65"/>
    <w:rsid w:val="00DD353D"/>
    <w:rsid w:val="00DD4029"/>
    <w:rsid w:val="00DD7128"/>
    <w:rsid w:val="00DE1DC2"/>
    <w:rsid w:val="00DE3CF3"/>
    <w:rsid w:val="00DE4A48"/>
    <w:rsid w:val="00DE558E"/>
    <w:rsid w:val="00DE617B"/>
    <w:rsid w:val="00DF304C"/>
    <w:rsid w:val="00DF3741"/>
    <w:rsid w:val="00E0040A"/>
    <w:rsid w:val="00E02B6F"/>
    <w:rsid w:val="00E047AF"/>
    <w:rsid w:val="00E14310"/>
    <w:rsid w:val="00E1729B"/>
    <w:rsid w:val="00E2200F"/>
    <w:rsid w:val="00E258D1"/>
    <w:rsid w:val="00E319A2"/>
    <w:rsid w:val="00E41A41"/>
    <w:rsid w:val="00E573F4"/>
    <w:rsid w:val="00E61EF0"/>
    <w:rsid w:val="00E62DCB"/>
    <w:rsid w:val="00E6565C"/>
    <w:rsid w:val="00E7299D"/>
    <w:rsid w:val="00E80497"/>
    <w:rsid w:val="00E82A34"/>
    <w:rsid w:val="00E85531"/>
    <w:rsid w:val="00E85760"/>
    <w:rsid w:val="00E963A1"/>
    <w:rsid w:val="00EA3BA3"/>
    <w:rsid w:val="00EB33C4"/>
    <w:rsid w:val="00EC314D"/>
    <w:rsid w:val="00EC3AD1"/>
    <w:rsid w:val="00EC4957"/>
    <w:rsid w:val="00EC6932"/>
    <w:rsid w:val="00ED3410"/>
    <w:rsid w:val="00ED64CE"/>
    <w:rsid w:val="00ED6F0B"/>
    <w:rsid w:val="00ED7928"/>
    <w:rsid w:val="00EE36FB"/>
    <w:rsid w:val="00F013EA"/>
    <w:rsid w:val="00F05FC4"/>
    <w:rsid w:val="00F11490"/>
    <w:rsid w:val="00F12622"/>
    <w:rsid w:val="00F13F2C"/>
    <w:rsid w:val="00F153AD"/>
    <w:rsid w:val="00F228D6"/>
    <w:rsid w:val="00F267B5"/>
    <w:rsid w:val="00F31930"/>
    <w:rsid w:val="00F32440"/>
    <w:rsid w:val="00F3525B"/>
    <w:rsid w:val="00F37B93"/>
    <w:rsid w:val="00F401F8"/>
    <w:rsid w:val="00F4095B"/>
    <w:rsid w:val="00F44388"/>
    <w:rsid w:val="00F44401"/>
    <w:rsid w:val="00F44A18"/>
    <w:rsid w:val="00F46A5B"/>
    <w:rsid w:val="00F50380"/>
    <w:rsid w:val="00F54CB0"/>
    <w:rsid w:val="00F56025"/>
    <w:rsid w:val="00F5611D"/>
    <w:rsid w:val="00F5718E"/>
    <w:rsid w:val="00F60298"/>
    <w:rsid w:val="00F60700"/>
    <w:rsid w:val="00F6552F"/>
    <w:rsid w:val="00F660F9"/>
    <w:rsid w:val="00F678C3"/>
    <w:rsid w:val="00F67A4A"/>
    <w:rsid w:val="00F739CC"/>
    <w:rsid w:val="00F741E9"/>
    <w:rsid w:val="00F75438"/>
    <w:rsid w:val="00F75DE8"/>
    <w:rsid w:val="00F76C70"/>
    <w:rsid w:val="00F80BE8"/>
    <w:rsid w:val="00F83BE2"/>
    <w:rsid w:val="00F84E1E"/>
    <w:rsid w:val="00F92C5D"/>
    <w:rsid w:val="00F95EC5"/>
    <w:rsid w:val="00FA42DA"/>
    <w:rsid w:val="00FB0FC0"/>
    <w:rsid w:val="00FB11BB"/>
    <w:rsid w:val="00FB1AB5"/>
    <w:rsid w:val="00FB2793"/>
    <w:rsid w:val="00FB3C28"/>
    <w:rsid w:val="00FB3EB3"/>
    <w:rsid w:val="00FB453B"/>
    <w:rsid w:val="00FC6CDE"/>
    <w:rsid w:val="00FC73C1"/>
    <w:rsid w:val="00FD3130"/>
    <w:rsid w:val="00FE0266"/>
    <w:rsid w:val="00FE4856"/>
    <w:rsid w:val="00FE69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4F2D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1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76705"/>
  </w:style>
  <w:style w:type="character" w:customStyle="1" w:styleId="Heading4Char">
    <w:name w:val="Heading 4 Char"/>
    <w:basedOn w:val="DefaultParagraphFont"/>
    <w:link w:val="Heading4"/>
    <w:semiHidden/>
    <w:rsid w:val="00E41A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7B4F2D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B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4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paragraph" w:customStyle="1" w:styleId="Text1">
    <w:name w:val="Text 1"/>
    <w:basedOn w:val="Normal"/>
    <w:rsid w:val="007B4F2D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B4F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F2D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7B4F2D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4F2D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F2D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7B4F2D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7B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D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F2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7B4F2D"/>
    <w:rPr>
      <w:sz w:val="24"/>
      <w:lang w:val="en-GB" w:eastAsia="en-US"/>
    </w:rPr>
  </w:style>
  <w:style w:type="paragraph" w:customStyle="1" w:styleId="SubTitle2">
    <w:name w:val="SubTitle 2"/>
    <w:basedOn w:val="Normal"/>
    <w:rsid w:val="007B4F2D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7B4F2D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7B4F2D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7B4F2D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7B4F2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4F2D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1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176705"/>
  </w:style>
  <w:style w:type="character" w:customStyle="1" w:styleId="Heading4Char">
    <w:name w:val="Heading 4 Char"/>
    <w:basedOn w:val="DefaultParagraphFont"/>
    <w:link w:val="Heading4"/>
    <w:semiHidden/>
    <w:rsid w:val="00E41A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7B4F2D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B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4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paragraph" w:customStyle="1" w:styleId="Text1">
    <w:name w:val="Text 1"/>
    <w:basedOn w:val="Normal"/>
    <w:rsid w:val="007B4F2D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B4F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4F2D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7B4F2D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B4F2D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4F2D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7B4F2D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7B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2D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4F2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D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7B4F2D"/>
    <w:rPr>
      <w:sz w:val="24"/>
      <w:lang w:val="en-GB" w:eastAsia="en-US"/>
    </w:rPr>
  </w:style>
  <w:style w:type="paragraph" w:customStyle="1" w:styleId="SubTitle2">
    <w:name w:val="SubTitle 2"/>
    <w:basedOn w:val="Normal"/>
    <w:rsid w:val="007B4F2D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7B4F2D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7B4F2D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7B4F2D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7B4F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10" Type="http://schemas.openxmlformats.org/officeDocument/2006/relationships/control" Target="activeX/activeX1.xm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a.telalovic\Desktop\Memo%20SI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3FDC-35FB-4D69-831F-650B7D5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SI.dotx</Template>
  <TotalTime>3</TotalTime>
  <Pages>5</Pages>
  <Words>535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Aiša Telalović</dc:creator>
  <cp:lastModifiedBy>Ana Judi Galic</cp:lastModifiedBy>
  <cp:revision>4</cp:revision>
  <cp:lastPrinted>2016-07-08T11:31:00Z</cp:lastPrinted>
  <dcterms:created xsi:type="dcterms:W3CDTF">2017-09-14T12:16:00Z</dcterms:created>
  <dcterms:modified xsi:type="dcterms:W3CDTF">2020-11-18T14:09:00Z</dcterms:modified>
</cp:coreProperties>
</file>