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522E" w:rsidRPr="007F0BFC" w14:paraId="21DAF455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8528" w14:textId="77777777" w:rsidR="008A78BF" w:rsidRPr="007F0BFC" w:rsidRDefault="008A78BF" w:rsidP="008A7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5E4DCA" w14:textId="77777777" w:rsidR="008A78BF" w:rsidRPr="007F0BFC" w:rsidRDefault="008A78BF" w:rsidP="008A7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DC3253" w14:textId="5C78B870" w:rsidR="00E2522E" w:rsidRPr="007F0BFC" w:rsidRDefault="001B05A4" w:rsidP="0092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ИЗЈАВА</w:t>
      </w:r>
      <w:r w:rsidR="00925969" w:rsidRPr="007F0BF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О</w:t>
      </w:r>
      <w:r w:rsidR="00925969" w:rsidRPr="007F0BF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ПАРТНЕРСТВУ</w:t>
      </w:r>
      <w:r w:rsidR="005D7AE3" w:rsidRPr="007F0BF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05838501" w14:textId="77777777" w:rsidR="00925969" w:rsidRPr="007F0BFC" w:rsidRDefault="00925969">
      <w:pPr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21922B97" w14:textId="77777777" w:rsidR="00C06CE6" w:rsidRPr="007F0BFC" w:rsidRDefault="00C06CE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9F0A7B" w14:textId="755EAAE7" w:rsidR="00E2522E" w:rsidRPr="007F0BFC" w:rsidRDefault="001B05A4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hr-HR"/>
        </w:rPr>
        <w:t>Ја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>,</w:t>
      </w:r>
      <w:bookmarkStart w:id="0" w:name="Text1"/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доле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потписани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ab/>
      </w:r>
      <w:bookmarkEnd w:id="0"/>
      <w:r w:rsidR="0004727C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ab/>
        <w:t xml:space="preserve">  </w:t>
      </w:r>
      <w:bookmarkStart w:id="1" w:name="Text11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bookmarkEnd w:id="1"/>
      <w:r w:rsidR="00E2522E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bookmarkStart w:id="2" w:name="Text12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bookmarkEnd w:id="2"/>
    </w:p>
    <w:p w14:paraId="13620D98" w14:textId="5FBF05A0" w:rsidR="00E2522E" w:rsidRPr="007F0BFC" w:rsidRDefault="0004727C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1B05A4">
        <w:rPr>
          <w:rFonts w:ascii="Times New Roman" w:hAnsi="Times New Roman"/>
          <w:sz w:val="24"/>
          <w:szCs w:val="24"/>
          <w:lang w:val="bs-Latn-BA"/>
        </w:rPr>
        <w:t>име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B05A4">
        <w:rPr>
          <w:rFonts w:ascii="Times New Roman" w:hAnsi="Times New Roman"/>
          <w:sz w:val="24"/>
          <w:szCs w:val="24"/>
          <w:lang w:val="hr-HR"/>
        </w:rPr>
        <w:t>презиме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и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адреса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одговорне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особе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33B02BE7" w14:textId="77777777" w:rsidR="00E2522E" w:rsidRPr="007F0BFC" w:rsidRDefault="00E2522E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89112CA" w14:textId="77D4BBE4" w:rsidR="00AC3EEF" w:rsidRPr="007F0BFC" w:rsidRDefault="001B05A4" w:rsidP="00AC3EEF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hr-HR"/>
        </w:rPr>
        <w:t>представник</w:t>
      </w:r>
      <w:bookmarkStart w:id="3" w:name="Text3"/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End w:id="3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08A8901" w14:textId="0CB13BD7" w:rsidR="00E2522E" w:rsidRPr="007F0BFC" w:rsidRDefault="00E2522E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1B05A4">
        <w:rPr>
          <w:rFonts w:ascii="Times New Roman" w:hAnsi="Times New Roman"/>
          <w:sz w:val="24"/>
          <w:szCs w:val="24"/>
          <w:lang w:val="hr-HR"/>
        </w:rPr>
        <w:t>назив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и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адреса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организације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>-</w:t>
      </w:r>
      <w:r w:rsidR="001B05A4">
        <w:rPr>
          <w:rFonts w:ascii="Times New Roman" w:hAnsi="Times New Roman"/>
          <w:sz w:val="24"/>
          <w:szCs w:val="24"/>
          <w:lang w:val="hr-HR"/>
        </w:rPr>
        <w:t>ако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је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релевантно</w:t>
      </w:r>
      <w:r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1DB6B8FE" w14:textId="77777777" w:rsidR="00E2522E" w:rsidRPr="007F0BFC" w:rsidRDefault="00E2522E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5E3A2A5" w14:textId="6BE242A6" w:rsidR="0004727C" w:rsidRPr="007F0BFC" w:rsidRDefault="001B05A4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hr-HR"/>
        </w:rPr>
        <w:t>потврђујем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успоставу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партнерства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са</w:t>
      </w:r>
      <w:r w:rsidR="0004727C" w:rsidRPr="007F0BFC">
        <w:rPr>
          <w:rFonts w:ascii="Times New Roman" w:hAnsi="Times New Roman"/>
          <w:sz w:val="24"/>
          <w:szCs w:val="24"/>
          <w:lang w:val="hr-HR"/>
        </w:rPr>
        <w:t>: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</w:p>
    <w:p w14:paraId="08E35A87" w14:textId="7812EE8F" w:rsidR="0004727C" w:rsidRPr="007F0BFC" w:rsidRDefault="0004727C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1B05A4">
        <w:rPr>
          <w:rFonts w:ascii="Times New Roman" w:hAnsi="Times New Roman"/>
          <w:sz w:val="24"/>
          <w:szCs w:val="24"/>
          <w:lang w:val="hr-HR"/>
        </w:rPr>
        <w:t>име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B05A4">
        <w:rPr>
          <w:rFonts w:ascii="Times New Roman" w:hAnsi="Times New Roman"/>
          <w:sz w:val="24"/>
          <w:szCs w:val="24"/>
          <w:lang w:val="hr-HR"/>
        </w:rPr>
        <w:t>презиме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и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адреса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одговорне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особе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)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F0BFC">
        <w:rPr>
          <w:rFonts w:ascii="Times New Roman" w:hAnsi="Times New Roman"/>
          <w:sz w:val="24"/>
          <w:szCs w:val="24"/>
          <w:lang w:val="bs-Latn-BA"/>
        </w:rPr>
        <w:tab/>
      </w:r>
    </w:p>
    <w:p w14:paraId="1514A491" w14:textId="77777777" w:rsidR="0004727C" w:rsidRPr="007F0BFC" w:rsidRDefault="0004727C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3FA1901" w14:textId="77777777" w:rsidR="0004727C" w:rsidRPr="007F0BFC" w:rsidRDefault="0004727C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C9E1C65" w14:textId="227373BC" w:rsidR="0004727C" w:rsidRPr="007F0BFC" w:rsidRDefault="001B05A4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представником</w:t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8B43126" w14:textId="0370A74F" w:rsidR="00E2522E" w:rsidRPr="007F0BFC" w:rsidRDefault="0004727C" w:rsidP="0004727C">
      <w:pPr>
        <w:ind w:left="2880" w:firstLine="720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1B05A4">
        <w:rPr>
          <w:rFonts w:ascii="Times New Roman" w:hAnsi="Times New Roman"/>
          <w:sz w:val="24"/>
          <w:szCs w:val="24"/>
          <w:lang w:val="hr-HR"/>
        </w:rPr>
        <w:t>назив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и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адреса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институције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>/</w:t>
      </w:r>
      <w:r w:rsidR="001B05A4">
        <w:rPr>
          <w:rFonts w:ascii="Times New Roman" w:hAnsi="Times New Roman"/>
          <w:sz w:val="24"/>
          <w:szCs w:val="24"/>
          <w:lang w:val="hr-HR"/>
        </w:rPr>
        <w:t>организације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која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је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носилац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пројектног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приједлога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)</w:t>
      </w:r>
    </w:p>
    <w:p w14:paraId="53CE4C34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C4E5915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54BC4D93" w14:textId="3F377C2A" w:rsidR="00927E64" w:rsidRPr="007F0BFC" w:rsidRDefault="001B05A4" w:rsidP="00927E64">
      <w:pPr>
        <w:spacing w:after="200" w:line="276" w:lineRule="auto"/>
        <w:jc w:val="both"/>
        <w:rPr>
          <w:rFonts w:ascii="Times New Roman" w:hAnsi="Times New Roman"/>
          <w:sz w:val="24"/>
          <w:szCs w:val="24"/>
          <w:highlight w:val="yellow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Овом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Изјавом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изражавамо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нашу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преданост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спремност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да</w:t>
      </w:r>
      <w:r w:rsidR="00927E64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заједнички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активно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радимо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на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пров</w:t>
      </w:r>
      <w:r>
        <w:rPr>
          <w:rFonts w:ascii="Times New Roman" w:hAnsi="Times New Roman"/>
          <w:sz w:val="24"/>
          <w:szCs w:val="24"/>
          <w:lang w:val="bs-Cyrl-BA"/>
        </w:rPr>
        <w:t>ођењу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пројекта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6CE6" w:rsidRPr="007F0BFC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</w:t>
      </w:r>
      <w:r w:rsidR="002E2CF7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оквиру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улога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одговорности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које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су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дефини</w:t>
      </w:r>
      <w:r>
        <w:rPr>
          <w:rFonts w:ascii="Times New Roman" w:hAnsi="Times New Roman"/>
          <w:sz w:val="24"/>
          <w:szCs w:val="24"/>
          <w:lang w:val="bs-Cyrl-BA"/>
        </w:rPr>
        <w:t>с</w:t>
      </w:r>
      <w:r>
        <w:rPr>
          <w:rFonts w:ascii="Times New Roman" w:hAnsi="Times New Roman"/>
          <w:sz w:val="24"/>
          <w:szCs w:val="24"/>
          <w:lang w:val="hr-HR"/>
        </w:rPr>
        <w:t>ане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пројектној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документацији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а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корист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успјешне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реализације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пројектних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активности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циљу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свеукупне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добробити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грађана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оп</w:t>
      </w:r>
      <w:r>
        <w:rPr>
          <w:rFonts w:ascii="Times New Roman" w:hAnsi="Times New Roman"/>
          <w:sz w:val="24"/>
          <w:szCs w:val="24"/>
          <w:lang w:val="bs-Cyrl-BA"/>
        </w:rPr>
        <w:t>шт</w:t>
      </w:r>
      <w:r>
        <w:rPr>
          <w:rFonts w:ascii="Times New Roman" w:hAnsi="Times New Roman"/>
          <w:sz w:val="24"/>
          <w:szCs w:val="24"/>
          <w:lang w:val="hr-HR"/>
        </w:rPr>
        <w:t>ини</w:t>
      </w:r>
      <w:r>
        <w:rPr>
          <w:rFonts w:ascii="Times New Roman" w:hAnsi="Times New Roman"/>
          <w:sz w:val="24"/>
          <w:szCs w:val="24"/>
          <w:lang w:val="bs-Cyrl-BA"/>
        </w:rPr>
        <w:t xml:space="preserve">/граду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_______________________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>.</w:t>
      </w:r>
    </w:p>
    <w:p w14:paraId="56F8DD2A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4496927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F53CF4A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D4426B8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7A8E3CB4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DBBB9C1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65D1FE66" w14:textId="14FC804A" w:rsidR="00E2522E" w:rsidRPr="007F0BFC" w:rsidRDefault="001B05A4">
      <w:pPr>
        <w:rPr>
          <w:rFonts w:ascii="Times New Roman" w:hAnsi="Times New Roman"/>
          <w:sz w:val="24"/>
          <w:szCs w:val="24"/>
          <w:lang w:val="bs-Latn-BA"/>
        </w:rPr>
      </w:pPr>
      <w:bookmarkStart w:id="4" w:name="Text5"/>
      <w:r>
        <w:rPr>
          <w:rFonts w:ascii="Times New Roman" w:hAnsi="Times New Roman"/>
          <w:b/>
          <w:sz w:val="24"/>
          <w:szCs w:val="24"/>
          <w:lang w:val="hr-HR"/>
        </w:rPr>
        <w:t>НОСИЛАЦ</w:t>
      </w:r>
      <w:r w:rsidR="00AC3EEF" w:rsidRPr="007F0B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ПРОЈЕКТНОГ</w:t>
      </w:r>
      <w:r w:rsidR="00AC3EEF" w:rsidRPr="007F0B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ПРИЈЕДЛОГА</w:t>
      </w:r>
      <w:bookmarkEnd w:id="4"/>
      <w:r w:rsidR="007F0BFC"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,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5F2378">
        <w:rPr>
          <w:rFonts w:ascii="Times New Roman" w:hAnsi="Times New Roman"/>
          <w:sz w:val="24"/>
          <w:szCs w:val="24"/>
          <w:u w:val="single"/>
          <w:lang w:val="bs-Latn-BA"/>
        </w:rPr>
        <w:t xml:space="preserve"> 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ab/>
      </w:r>
      <w:bookmarkStart w:id="5" w:name="Text7"/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separate"/>
      </w:r>
      <w:r w:rsidR="00E2522E" w:rsidRPr="007F0BFC">
        <w:rPr>
          <w:rFonts w:ascii="Times New Roman" w:hAnsi="Times New Roman"/>
          <w:noProof/>
          <w:sz w:val="24"/>
          <w:szCs w:val="24"/>
          <w:lang w:val="bs-Latn-BA"/>
        </w:rPr>
        <w:t>__________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end"/>
      </w:r>
      <w:bookmarkEnd w:id="5"/>
    </w:p>
    <w:p w14:paraId="44196E5D" w14:textId="0AB24EEB" w:rsidR="00E2522E" w:rsidRPr="007F0BFC" w:rsidRDefault="00AC3EEF">
      <w:pPr>
        <w:ind w:left="1440" w:firstLine="720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                   </w:t>
      </w:r>
      <w:r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C06CE6" w:rsidRPr="007F0BFC">
        <w:rPr>
          <w:rFonts w:ascii="Times New Roman" w:hAnsi="Times New Roman"/>
          <w:sz w:val="24"/>
          <w:szCs w:val="24"/>
          <w:lang w:val="bs-Latn-BA"/>
        </w:rPr>
        <w:t xml:space="preserve">              </w:t>
      </w:r>
      <w:r w:rsidR="007F0BFC">
        <w:rPr>
          <w:rFonts w:ascii="Times New Roman" w:hAnsi="Times New Roman"/>
          <w:sz w:val="24"/>
          <w:szCs w:val="24"/>
          <w:lang w:val="bs-Latn-BA"/>
        </w:rPr>
        <w:tab/>
        <w:t xml:space="preserve">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1B05A4">
        <w:rPr>
          <w:rFonts w:ascii="Times New Roman" w:hAnsi="Times New Roman"/>
          <w:sz w:val="24"/>
          <w:szCs w:val="24"/>
          <w:lang w:val="hr-HR"/>
        </w:rPr>
        <w:t>мјесто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B05A4">
        <w:rPr>
          <w:rFonts w:ascii="Times New Roman" w:hAnsi="Times New Roman"/>
          <w:sz w:val="24"/>
          <w:szCs w:val="24"/>
          <w:lang w:val="hr-HR"/>
        </w:rPr>
        <w:t>датум</w:t>
      </w:r>
      <w:r w:rsidR="007F0BFC">
        <w:rPr>
          <w:rFonts w:ascii="Times New Roman" w:hAnsi="Times New Roman"/>
          <w:sz w:val="24"/>
          <w:szCs w:val="24"/>
          <w:lang w:val="bs-Latn-BA"/>
        </w:rPr>
        <w:t>)</w:t>
      </w:r>
      <w:r w:rsidR="007F0BFC">
        <w:rPr>
          <w:rFonts w:ascii="Times New Roman" w:hAnsi="Times New Roman"/>
          <w:sz w:val="24"/>
          <w:szCs w:val="24"/>
          <w:lang w:val="bs-Latn-BA"/>
        </w:rPr>
        <w:tab/>
      </w:r>
      <w:r w:rsidR="007F0BFC">
        <w:rPr>
          <w:rFonts w:ascii="Times New Roman" w:hAnsi="Times New Roman"/>
          <w:sz w:val="24"/>
          <w:szCs w:val="24"/>
          <w:lang w:val="bs-Latn-BA"/>
        </w:rPr>
        <w:tab/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1B05A4">
        <w:rPr>
          <w:rFonts w:ascii="Times New Roman" w:hAnsi="Times New Roman"/>
          <w:sz w:val="24"/>
          <w:szCs w:val="24"/>
          <w:lang w:val="hr-HR"/>
        </w:rPr>
        <w:t>потпис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и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печат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1EABC16D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E282BB2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6210EE0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5D447E97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7B9512E" w14:textId="3C80EB31" w:rsidR="007F0BFC" w:rsidRDefault="001B05A4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ПАРТНЕР</w:t>
      </w:r>
    </w:p>
    <w:p w14:paraId="0B6C21E3" w14:textId="77777777" w:rsidR="007F0BFC" w:rsidRDefault="007F0BF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4E5CC294" w14:textId="57C185CB" w:rsidR="00E2522E" w:rsidRPr="007F0BFC" w:rsidRDefault="007F0BFC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hr-HR"/>
        </w:rPr>
        <w:t>__________________________</w:t>
      </w:r>
      <w:r w:rsidR="00C06CE6" w:rsidRPr="007F0BFC">
        <w:rPr>
          <w:rFonts w:ascii="Times New Roman" w:hAnsi="Times New Roman"/>
          <w:b/>
          <w:sz w:val="24"/>
          <w:szCs w:val="24"/>
          <w:lang w:val="hr-HR"/>
        </w:rPr>
        <w:tab/>
      </w:r>
      <w:r w:rsidR="005F2378">
        <w:rPr>
          <w:rFonts w:ascii="Times New Roman" w:hAnsi="Times New Roman"/>
          <w:b/>
          <w:sz w:val="24"/>
          <w:szCs w:val="24"/>
          <w:lang w:val="hr-HR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,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5F2378">
        <w:rPr>
          <w:rFonts w:ascii="Times New Roman" w:hAnsi="Times New Roman"/>
          <w:sz w:val="24"/>
          <w:szCs w:val="24"/>
          <w:u w:val="single"/>
          <w:lang w:val="bs-Latn-BA"/>
        </w:rPr>
        <w:t xml:space="preserve">                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separate"/>
      </w:r>
      <w:r w:rsidR="00E2522E" w:rsidRPr="007F0BFC">
        <w:rPr>
          <w:rFonts w:ascii="Times New Roman" w:hAnsi="Times New Roman"/>
          <w:noProof/>
          <w:sz w:val="24"/>
          <w:szCs w:val="24"/>
          <w:lang w:val="bs-Latn-BA"/>
        </w:rPr>
        <w:t>__________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end"/>
      </w:r>
    </w:p>
    <w:p w14:paraId="57A17BAF" w14:textId="20F95E1C" w:rsidR="00E2522E" w:rsidRPr="007F0BFC" w:rsidRDefault="007F0BFC" w:rsidP="00AC3EEF">
      <w:pPr>
        <w:ind w:left="2880"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</w:t>
      </w:r>
      <w:r w:rsidR="001B05A4">
        <w:rPr>
          <w:rFonts w:ascii="Times New Roman" w:hAnsi="Times New Roman"/>
          <w:sz w:val="24"/>
          <w:szCs w:val="24"/>
          <w:lang w:val="bs-Latn-BA"/>
        </w:rPr>
        <w:t xml:space="preserve">         </w:t>
      </w:r>
      <w:r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1B05A4">
        <w:rPr>
          <w:rFonts w:ascii="Times New Roman" w:hAnsi="Times New Roman"/>
          <w:sz w:val="24"/>
          <w:szCs w:val="24"/>
          <w:lang w:val="hr-HR"/>
        </w:rPr>
        <w:t>мјесто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B05A4">
        <w:rPr>
          <w:rFonts w:ascii="Times New Roman" w:hAnsi="Times New Roman"/>
          <w:sz w:val="24"/>
          <w:szCs w:val="24"/>
          <w:lang w:val="hr-HR"/>
        </w:rPr>
        <w:t>датум</w:t>
      </w:r>
      <w:r>
        <w:rPr>
          <w:rFonts w:ascii="Times New Roman" w:hAnsi="Times New Roman"/>
          <w:sz w:val="24"/>
          <w:szCs w:val="24"/>
          <w:lang w:val="bs-Latn-BA"/>
        </w:rPr>
        <w:t>)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1B05A4">
        <w:rPr>
          <w:rFonts w:ascii="Times New Roman" w:hAnsi="Times New Roman"/>
          <w:sz w:val="24"/>
          <w:szCs w:val="24"/>
          <w:lang w:val="hr-HR"/>
        </w:rPr>
        <w:t>потпис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и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5A4">
        <w:rPr>
          <w:rFonts w:ascii="Times New Roman" w:hAnsi="Times New Roman"/>
          <w:sz w:val="24"/>
          <w:szCs w:val="24"/>
          <w:lang w:val="hr-HR"/>
        </w:rPr>
        <w:t>печат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6912D332" w14:textId="77777777" w:rsidR="00E2522E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4B6D5B98" w14:textId="77777777" w:rsidR="00EB592A" w:rsidRPr="00EB592A" w:rsidRDefault="00EB592A" w:rsidP="00EB592A">
      <w:pPr>
        <w:rPr>
          <w:rFonts w:ascii="Times New Roman" w:hAnsi="Times New Roman"/>
          <w:sz w:val="24"/>
          <w:szCs w:val="24"/>
          <w:lang w:val="bs-Latn-BA"/>
        </w:rPr>
      </w:pPr>
    </w:p>
    <w:p w14:paraId="199630C6" w14:textId="77777777" w:rsidR="00EB592A" w:rsidRDefault="00EB592A" w:rsidP="00EB592A">
      <w:pPr>
        <w:rPr>
          <w:rFonts w:ascii="Times New Roman" w:hAnsi="Times New Roman"/>
          <w:sz w:val="24"/>
          <w:szCs w:val="24"/>
          <w:lang w:val="bs-Latn-BA"/>
        </w:rPr>
      </w:pPr>
    </w:p>
    <w:p w14:paraId="0BE27B5D" w14:textId="0AA3484D" w:rsidR="00EB592A" w:rsidRPr="00EB592A" w:rsidRDefault="00EB592A" w:rsidP="00EB592A">
      <w:pPr>
        <w:tabs>
          <w:tab w:val="left" w:pos="282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</w:p>
    <w:sectPr w:rsidR="00EB592A" w:rsidRPr="00EB592A" w:rsidSect="008A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43" w:right="1077" w:bottom="1077" w:left="1077" w:header="720" w:footer="0" w:gutter="0"/>
      <w:pgNumType w:start="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20DB" w14:textId="77777777" w:rsidR="00596364" w:rsidRDefault="00596364">
      <w:r>
        <w:separator/>
      </w:r>
    </w:p>
  </w:endnote>
  <w:endnote w:type="continuationSeparator" w:id="0">
    <w:p w14:paraId="747A2E28" w14:textId="77777777" w:rsidR="00596364" w:rsidRDefault="0059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C0C" w14:textId="77777777" w:rsidR="00925969" w:rsidRDefault="0092596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2C374A67" w14:textId="77777777" w:rsidR="00925969" w:rsidRDefault="00925969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05116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05116D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05116D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05116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05116D">
      <w:rPr>
        <w:rFonts w:ascii="Arial" w:hAnsi="Arial"/>
        <w:snapToGrid w:val="0"/>
        <w:sz w:val="16"/>
      </w:rPr>
      <w:fldChar w:fldCharType="separate"/>
    </w:r>
    <w:r w:rsidR="00CE1E3C">
      <w:rPr>
        <w:rFonts w:ascii="Arial" w:hAnsi="Arial"/>
        <w:noProof/>
        <w:snapToGrid w:val="0"/>
        <w:sz w:val="16"/>
      </w:rPr>
      <w:t>1</w:t>
    </w:r>
    <w:r w:rsidR="0005116D">
      <w:rPr>
        <w:rFonts w:ascii="Arial" w:hAnsi="Arial"/>
        <w:snapToGrid w:val="0"/>
        <w:sz w:val="16"/>
      </w:rPr>
      <w:fldChar w:fldCharType="end"/>
    </w:r>
  </w:p>
  <w:p w14:paraId="602E1693" w14:textId="77777777" w:rsidR="00925969" w:rsidRDefault="00925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13E0" w14:textId="77777777" w:rsidR="00925969" w:rsidRDefault="00925969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79FF2BEC" w14:textId="77777777" w:rsidR="00925969" w:rsidRDefault="00925969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97</w: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D44FBBD" w14:textId="77777777" w:rsidR="00925969" w:rsidRDefault="00925969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96EE" w14:textId="77777777" w:rsidR="00925969" w:rsidRDefault="00925969" w:rsidP="009577B4">
    <w:pPr>
      <w:pStyle w:val="Footer"/>
      <w:pBdr>
        <w:bottom w:val="single" w:sz="6" w:space="1" w:color="auto"/>
      </w:pBdr>
      <w:rPr>
        <w:rStyle w:val="PageNumber"/>
        <w:rFonts w:ascii="Myriad Pro" w:hAnsi="Myriad Pro"/>
        <w:sz w:val="16"/>
        <w:szCs w:val="16"/>
      </w:rPr>
    </w:pPr>
  </w:p>
  <w:p w14:paraId="317312EF" w14:textId="77777777" w:rsidR="00925969" w:rsidRDefault="0092596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  <w:p w14:paraId="26AA3903" w14:textId="77777777" w:rsidR="00925969" w:rsidRDefault="0092596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8E70" w14:textId="77777777" w:rsidR="00596364" w:rsidRDefault="00596364">
      <w:r>
        <w:separator/>
      </w:r>
    </w:p>
  </w:footnote>
  <w:footnote w:type="continuationSeparator" w:id="0">
    <w:p w14:paraId="1A29AD41" w14:textId="77777777" w:rsidR="00596364" w:rsidRDefault="0059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CED" w14:textId="77777777" w:rsidR="00925969" w:rsidRDefault="00925969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45BD87B0" w14:textId="77777777" w:rsidR="00925969" w:rsidRDefault="00925969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30B51BE" w14:textId="77777777" w:rsidR="00925969" w:rsidRDefault="00925969">
    <w:pPr>
      <w:pStyle w:val="Header"/>
      <w:ind w:firstLine="142"/>
      <w:jc w:val="right"/>
    </w:pPr>
  </w:p>
  <w:p w14:paraId="344BA198" w14:textId="77777777" w:rsidR="00925969" w:rsidRDefault="0092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3E91" w14:textId="77777777" w:rsidR="00925969" w:rsidRDefault="009D52E4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300D3EC2" wp14:editId="072D5ED7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969">
      <w:rPr>
        <w:rFonts w:ascii="Myriad Pro" w:hAnsi="Myriad Pro"/>
        <w:b/>
        <w:color w:val="336699"/>
        <w:sz w:val="16"/>
        <w:szCs w:val="16"/>
      </w:rPr>
      <w:t>Annex 11h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D21" w14:textId="01FFEACD" w:rsidR="005F2378" w:rsidRPr="005F2378" w:rsidRDefault="005F2378">
    <w:pPr>
      <w:pStyle w:val="Header"/>
      <w:rPr>
        <w:b/>
        <w:bCs/>
      </w:rPr>
    </w:pPr>
    <w:r>
      <w:tab/>
    </w:r>
    <w:r>
      <w:tab/>
    </w:r>
    <w:r w:rsidRPr="005F2378">
      <w:rPr>
        <w:b/>
        <w:bCs/>
      </w:rPr>
      <w:t>A</w:t>
    </w:r>
    <w:r w:rsidR="001B05A4">
      <w:rPr>
        <w:b/>
        <w:bCs/>
        <w:lang w:val="bs-Cyrl-BA"/>
      </w:rPr>
      <w:t>НЕКС</w:t>
    </w:r>
    <w:r w:rsidRPr="005F2378">
      <w:rPr>
        <w:b/>
        <w:bCs/>
      </w:rPr>
      <w:t xml:space="preserve"> V</w:t>
    </w:r>
  </w:p>
  <w:p w14:paraId="71270973" w14:textId="77777777" w:rsidR="005F2378" w:rsidRDefault="005F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0E2"/>
    <w:multiLevelType w:val="hybridMultilevel"/>
    <w:tmpl w:val="6E08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CB2BE8"/>
    <w:multiLevelType w:val="hybridMultilevel"/>
    <w:tmpl w:val="234A2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514822">
    <w:abstractNumId w:val="33"/>
  </w:num>
  <w:num w:numId="2" w16cid:durableId="334767979">
    <w:abstractNumId w:val="10"/>
  </w:num>
  <w:num w:numId="3" w16cid:durableId="1591310654">
    <w:abstractNumId w:val="0"/>
  </w:num>
  <w:num w:numId="4" w16cid:durableId="584799454">
    <w:abstractNumId w:val="28"/>
  </w:num>
  <w:num w:numId="5" w16cid:durableId="530457862">
    <w:abstractNumId w:val="2"/>
  </w:num>
  <w:num w:numId="6" w16cid:durableId="216354976">
    <w:abstractNumId w:val="13"/>
  </w:num>
  <w:num w:numId="7" w16cid:durableId="172647686">
    <w:abstractNumId w:val="36"/>
  </w:num>
  <w:num w:numId="8" w16cid:durableId="564606735">
    <w:abstractNumId w:val="7"/>
  </w:num>
  <w:num w:numId="9" w16cid:durableId="979071195">
    <w:abstractNumId w:val="14"/>
  </w:num>
  <w:num w:numId="10" w16cid:durableId="1317223003">
    <w:abstractNumId w:val="18"/>
  </w:num>
  <w:num w:numId="11" w16cid:durableId="1462309196">
    <w:abstractNumId w:val="26"/>
  </w:num>
  <w:num w:numId="12" w16cid:durableId="1362977698">
    <w:abstractNumId w:val="8"/>
  </w:num>
  <w:num w:numId="13" w16cid:durableId="1071779254">
    <w:abstractNumId w:val="22"/>
  </w:num>
  <w:num w:numId="14" w16cid:durableId="935090695">
    <w:abstractNumId w:val="27"/>
  </w:num>
  <w:num w:numId="15" w16cid:durableId="1061370713">
    <w:abstractNumId w:val="1"/>
  </w:num>
  <w:num w:numId="16" w16cid:durableId="602111987">
    <w:abstractNumId w:val="31"/>
  </w:num>
  <w:num w:numId="17" w16cid:durableId="612591049">
    <w:abstractNumId w:val="37"/>
  </w:num>
  <w:num w:numId="18" w16cid:durableId="916086868">
    <w:abstractNumId w:val="24"/>
  </w:num>
  <w:num w:numId="19" w16cid:durableId="503130908">
    <w:abstractNumId w:val="12"/>
  </w:num>
  <w:num w:numId="20" w16cid:durableId="1967392618">
    <w:abstractNumId w:val="38"/>
  </w:num>
  <w:num w:numId="21" w16cid:durableId="36130872">
    <w:abstractNumId w:val="15"/>
  </w:num>
  <w:num w:numId="22" w16cid:durableId="1198424002">
    <w:abstractNumId w:val="4"/>
  </w:num>
  <w:num w:numId="23" w16cid:durableId="225379192">
    <w:abstractNumId w:val="23"/>
  </w:num>
  <w:num w:numId="24" w16cid:durableId="55593364">
    <w:abstractNumId w:val="17"/>
  </w:num>
  <w:num w:numId="25" w16cid:durableId="1596591796">
    <w:abstractNumId w:val="32"/>
  </w:num>
  <w:num w:numId="26" w16cid:durableId="2041976881">
    <w:abstractNumId w:val="34"/>
  </w:num>
  <w:num w:numId="27" w16cid:durableId="1857424742">
    <w:abstractNumId w:val="9"/>
  </w:num>
  <w:num w:numId="28" w16cid:durableId="830291054">
    <w:abstractNumId w:val="16"/>
  </w:num>
  <w:num w:numId="29" w16cid:durableId="720906820">
    <w:abstractNumId w:val="19"/>
  </w:num>
  <w:num w:numId="30" w16cid:durableId="1956713040">
    <w:abstractNumId w:val="35"/>
  </w:num>
  <w:num w:numId="31" w16cid:durableId="428894707">
    <w:abstractNumId w:val="11"/>
  </w:num>
  <w:num w:numId="32" w16cid:durableId="732890998">
    <w:abstractNumId w:val="29"/>
  </w:num>
  <w:num w:numId="33" w16cid:durableId="1593270773">
    <w:abstractNumId w:val="5"/>
  </w:num>
  <w:num w:numId="34" w16cid:durableId="332412201">
    <w:abstractNumId w:val="30"/>
  </w:num>
  <w:num w:numId="35" w16cid:durableId="1522402054">
    <w:abstractNumId w:val="20"/>
  </w:num>
  <w:num w:numId="36" w16cid:durableId="1526207489">
    <w:abstractNumId w:val="21"/>
  </w:num>
  <w:num w:numId="37" w16cid:durableId="1991789734">
    <w:abstractNumId w:val="25"/>
  </w:num>
  <w:num w:numId="38" w16cid:durableId="1244754589">
    <w:abstractNumId w:val="3"/>
  </w:num>
  <w:num w:numId="39" w16cid:durableId="192890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6"/>
    <w:rsid w:val="000420D7"/>
    <w:rsid w:val="0004727C"/>
    <w:rsid w:val="0005116D"/>
    <w:rsid w:val="000915A7"/>
    <w:rsid w:val="000E65B1"/>
    <w:rsid w:val="0013024A"/>
    <w:rsid w:val="0015542A"/>
    <w:rsid w:val="001B05A4"/>
    <w:rsid w:val="001C195A"/>
    <w:rsid w:val="001E3C50"/>
    <w:rsid w:val="001E3F87"/>
    <w:rsid w:val="001F0912"/>
    <w:rsid w:val="0021010B"/>
    <w:rsid w:val="002B27E6"/>
    <w:rsid w:val="002E2CF7"/>
    <w:rsid w:val="002F198C"/>
    <w:rsid w:val="002F24BB"/>
    <w:rsid w:val="002F2FAF"/>
    <w:rsid w:val="00301ABB"/>
    <w:rsid w:val="0038241E"/>
    <w:rsid w:val="003A405B"/>
    <w:rsid w:val="003B12A4"/>
    <w:rsid w:val="00416B63"/>
    <w:rsid w:val="00465040"/>
    <w:rsid w:val="004B2103"/>
    <w:rsid w:val="004D2673"/>
    <w:rsid w:val="004F599F"/>
    <w:rsid w:val="004F5E51"/>
    <w:rsid w:val="00596364"/>
    <w:rsid w:val="005B1748"/>
    <w:rsid w:val="005D7AE3"/>
    <w:rsid w:val="005E3197"/>
    <w:rsid w:val="005F2378"/>
    <w:rsid w:val="0060248C"/>
    <w:rsid w:val="00615054"/>
    <w:rsid w:val="00643F51"/>
    <w:rsid w:val="007532F6"/>
    <w:rsid w:val="00795CB1"/>
    <w:rsid w:val="007A5E5D"/>
    <w:rsid w:val="007F0BFC"/>
    <w:rsid w:val="00854A5F"/>
    <w:rsid w:val="008750EF"/>
    <w:rsid w:val="00895AB0"/>
    <w:rsid w:val="008A78BF"/>
    <w:rsid w:val="00925969"/>
    <w:rsid w:val="00927044"/>
    <w:rsid w:val="00927E64"/>
    <w:rsid w:val="009577B4"/>
    <w:rsid w:val="0096123C"/>
    <w:rsid w:val="009D52E4"/>
    <w:rsid w:val="00AC3EEF"/>
    <w:rsid w:val="00AD4B0D"/>
    <w:rsid w:val="00B16E03"/>
    <w:rsid w:val="00B852B9"/>
    <w:rsid w:val="00BA7C9A"/>
    <w:rsid w:val="00BC4517"/>
    <w:rsid w:val="00C06CE6"/>
    <w:rsid w:val="00C930AE"/>
    <w:rsid w:val="00CD2DDF"/>
    <w:rsid w:val="00CE1E3C"/>
    <w:rsid w:val="00D837E4"/>
    <w:rsid w:val="00D868F4"/>
    <w:rsid w:val="00D973A3"/>
    <w:rsid w:val="00E20233"/>
    <w:rsid w:val="00E2522E"/>
    <w:rsid w:val="00E76EB9"/>
    <w:rsid w:val="00EB592A"/>
    <w:rsid w:val="00EC7006"/>
    <w:rsid w:val="00ED1120"/>
    <w:rsid w:val="00EE4D7E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48FE6"/>
  <w15:docId w15:val="{364CC57A-5D8D-4F0A-ABCE-B583D3A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0EF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750E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75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750E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5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0EF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750EF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750EF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750EF"/>
    <w:pPr>
      <w:jc w:val="both"/>
    </w:pPr>
    <w:rPr>
      <w:lang w:val="en-GB"/>
    </w:rPr>
  </w:style>
  <w:style w:type="paragraph" w:styleId="Subtitle">
    <w:name w:val="Subtitle"/>
    <w:basedOn w:val="Normal"/>
    <w:qFormat/>
    <w:rsid w:val="008750EF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750EF"/>
    <w:rPr>
      <w:sz w:val="20"/>
    </w:rPr>
  </w:style>
  <w:style w:type="character" w:styleId="FootnoteReference">
    <w:name w:val="footnote reference"/>
    <w:semiHidden/>
    <w:rsid w:val="008750EF"/>
    <w:rPr>
      <w:vertAlign w:val="superscript"/>
    </w:rPr>
  </w:style>
  <w:style w:type="paragraph" w:styleId="BodyText">
    <w:name w:val="Body Text"/>
    <w:basedOn w:val="Normal"/>
    <w:rsid w:val="008750EF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750EF"/>
    <w:rPr>
      <w:noProof/>
    </w:rPr>
  </w:style>
  <w:style w:type="character" w:styleId="Hyperlink">
    <w:name w:val="Hyperlink"/>
    <w:rsid w:val="008750EF"/>
    <w:rPr>
      <w:color w:val="0000FF"/>
      <w:u w:val="single"/>
    </w:rPr>
  </w:style>
  <w:style w:type="paragraph" w:styleId="BodyTextIndent">
    <w:name w:val="Body Text Indent"/>
    <w:basedOn w:val="Normal"/>
    <w:rsid w:val="008750EF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750EF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750EF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750EF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750EF"/>
  </w:style>
  <w:style w:type="character" w:styleId="CommentReference">
    <w:name w:val="annotation reference"/>
    <w:semiHidden/>
    <w:rsid w:val="008750EF"/>
    <w:rPr>
      <w:sz w:val="16"/>
      <w:szCs w:val="16"/>
    </w:rPr>
  </w:style>
  <w:style w:type="paragraph" w:styleId="CommentText">
    <w:name w:val="annotation text"/>
    <w:basedOn w:val="Normal"/>
    <w:semiHidden/>
    <w:rsid w:val="008750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50EF"/>
    <w:rPr>
      <w:b/>
      <w:bCs/>
    </w:rPr>
  </w:style>
  <w:style w:type="paragraph" w:styleId="BalloonText">
    <w:name w:val="Balloon Text"/>
    <w:basedOn w:val="Normal"/>
    <w:semiHidden/>
    <w:rsid w:val="008750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A405B"/>
    <w:rPr>
      <w:rFonts w:ascii="BaltArial" w:hAnsi="Balt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47D1-377A-40EA-8866-C6BDE60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memo_template_finalok.dot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11h</vt:lpstr>
    </vt:vector>
  </TitlesOfParts>
  <Manager>Massimo Diana</Manager>
  <Company>UNDP Bosnia and Herzegovina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11h</dc:title>
  <dc:subject>Eligibility statement</dc:subject>
  <dc:creator>SUTRA Project</dc:creator>
  <cp:lastModifiedBy>Zlata Smajić</cp:lastModifiedBy>
  <cp:revision>4</cp:revision>
  <cp:lastPrinted>2023-08-10T12:09:00Z</cp:lastPrinted>
  <dcterms:created xsi:type="dcterms:W3CDTF">2023-08-09T14:28:00Z</dcterms:created>
  <dcterms:modified xsi:type="dcterms:W3CDTF">2023-08-10T12:10:00Z</dcterms:modified>
</cp:coreProperties>
</file>