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2522E" w:rsidRPr="007F0BFC" w14:paraId="21DAF455" w14:textId="77777777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8528" w14:textId="77777777" w:rsidR="008A78BF" w:rsidRPr="007F0BFC" w:rsidRDefault="008A78BF" w:rsidP="008A7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5E4DCA" w14:textId="77777777" w:rsidR="008A78BF" w:rsidRPr="007F0BFC" w:rsidRDefault="008A78BF" w:rsidP="008A7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DC3253" w14:textId="77777777" w:rsidR="00E2522E" w:rsidRPr="007F0BFC" w:rsidRDefault="00925969" w:rsidP="0092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F0BFC">
        <w:rPr>
          <w:rFonts w:ascii="Times New Roman" w:hAnsi="Times New Roman"/>
          <w:b/>
          <w:sz w:val="24"/>
          <w:szCs w:val="24"/>
          <w:lang w:val="bs-Latn-BA"/>
        </w:rPr>
        <w:t>IZJAVA O PARTNERSTVU</w:t>
      </w:r>
      <w:r w:rsidR="005D7AE3" w:rsidRPr="007F0BFC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05838501" w14:textId="77777777" w:rsidR="00925969" w:rsidRPr="007F0BFC" w:rsidRDefault="00925969">
      <w:pPr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21922B97" w14:textId="77777777" w:rsidR="00C06CE6" w:rsidRPr="007F0BFC" w:rsidRDefault="00C06CE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9F0A7B" w14:textId="5CA90FE1" w:rsidR="00E2522E" w:rsidRPr="007F0BFC" w:rsidRDefault="00925969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hr-HR"/>
        </w:rPr>
        <w:t>Ja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>,</w:t>
      </w:r>
      <w:bookmarkStart w:id="0" w:name="Text1"/>
      <w:r w:rsidRPr="007F0BFC">
        <w:rPr>
          <w:rFonts w:ascii="Times New Roman" w:hAnsi="Times New Roman"/>
          <w:sz w:val="24"/>
          <w:szCs w:val="24"/>
          <w:lang w:val="hr-HR"/>
        </w:rPr>
        <w:t xml:space="preserve"> dole potpisani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ab/>
      </w:r>
      <w:bookmarkEnd w:id="0"/>
      <w:r w:rsidR="0004727C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ab/>
        <w:t xml:space="preserve">  </w:t>
      </w:r>
      <w:bookmarkStart w:id="1" w:name="Text11"/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bookmarkEnd w:id="1"/>
      <w:r w:rsidR="00E2522E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bookmarkStart w:id="2" w:name="Text12"/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bookmarkEnd w:id="2"/>
    </w:p>
    <w:p w14:paraId="13620D98" w14:textId="78A7505B" w:rsidR="00E2522E" w:rsidRPr="007F0BFC" w:rsidRDefault="0004727C" w:rsidP="00AC3EEF">
      <w:pPr>
        <w:ind w:left="2880" w:firstLine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925969" w:rsidRPr="007F0BFC">
        <w:rPr>
          <w:rFonts w:ascii="Times New Roman" w:hAnsi="Times New Roman"/>
          <w:sz w:val="24"/>
          <w:szCs w:val="24"/>
          <w:lang w:val="bs-Latn-BA"/>
        </w:rPr>
        <w:t>ime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prezime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i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 adres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a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odgovorn</w:t>
      </w:r>
      <w:r w:rsidR="0034385D">
        <w:rPr>
          <w:rFonts w:ascii="Times New Roman" w:hAnsi="Times New Roman"/>
          <w:sz w:val="24"/>
          <w:szCs w:val="24"/>
          <w:lang w:val="hr-HR"/>
        </w:rPr>
        <w:t>og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4385D">
        <w:rPr>
          <w:rFonts w:ascii="Times New Roman" w:hAnsi="Times New Roman"/>
          <w:sz w:val="24"/>
          <w:szCs w:val="24"/>
          <w:lang w:val="hr-HR"/>
        </w:rPr>
        <w:t>lica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33B02BE7" w14:textId="77777777" w:rsidR="00E2522E" w:rsidRPr="007F0BFC" w:rsidRDefault="00E2522E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89112CA" w14:textId="77777777" w:rsidR="00AC3EEF" w:rsidRPr="007F0BFC" w:rsidRDefault="00925969" w:rsidP="00AC3EEF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hr-HR"/>
        </w:rPr>
        <w:t>predstavnik</w:t>
      </w:r>
      <w:bookmarkStart w:id="3" w:name="Text3"/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  <w:bookmarkEnd w:id="3"/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08A8901" w14:textId="77777777" w:rsidR="00E2522E" w:rsidRPr="007F0BFC" w:rsidRDefault="00E2522E" w:rsidP="00AC3EEF">
      <w:pPr>
        <w:ind w:left="2880" w:firstLine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naziv i adresa organizacije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>-ako je relevantno</w:t>
      </w:r>
      <w:r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1DB6B8FE" w14:textId="77777777" w:rsidR="00E2522E" w:rsidRPr="007F0BFC" w:rsidRDefault="00E2522E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5E3A2A5" w14:textId="77777777" w:rsidR="0004727C" w:rsidRPr="007F0BFC" w:rsidRDefault="00925969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hr-HR"/>
        </w:rPr>
        <w:t>potvrđujem uspostavu partnerstva sa</w:t>
      </w:r>
      <w:r w:rsidR="0004727C" w:rsidRPr="007F0BFC">
        <w:rPr>
          <w:rFonts w:ascii="Times New Roman" w:hAnsi="Times New Roman"/>
          <w:sz w:val="24"/>
          <w:szCs w:val="24"/>
          <w:lang w:val="hr-HR"/>
        </w:rPr>
        <w:t>: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</w:p>
    <w:p w14:paraId="08E35A87" w14:textId="7CF36CB0" w:rsidR="0004727C" w:rsidRPr="007F0BFC" w:rsidRDefault="0004727C" w:rsidP="00AC3EEF">
      <w:pPr>
        <w:ind w:left="2880" w:firstLine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ime</w:t>
      </w:r>
      <w:r w:rsidRPr="007F0BF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prezime i adresa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odgovorn</w:t>
      </w:r>
      <w:r w:rsidR="0034385D">
        <w:rPr>
          <w:rFonts w:ascii="Times New Roman" w:hAnsi="Times New Roman"/>
          <w:sz w:val="24"/>
          <w:szCs w:val="24"/>
          <w:lang w:val="hr-HR"/>
        </w:rPr>
        <w:t>og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4385D">
        <w:rPr>
          <w:rFonts w:ascii="Times New Roman" w:hAnsi="Times New Roman"/>
          <w:sz w:val="24"/>
          <w:szCs w:val="24"/>
          <w:lang w:val="hr-HR"/>
        </w:rPr>
        <w:t>lica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)</w:t>
      </w:r>
      <w:r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F0BFC">
        <w:rPr>
          <w:rFonts w:ascii="Times New Roman" w:hAnsi="Times New Roman"/>
          <w:sz w:val="24"/>
          <w:szCs w:val="24"/>
          <w:lang w:val="bs-Latn-BA"/>
        </w:rPr>
        <w:tab/>
      </w:r>
    </w:p>
    <w:p w14:paraId="1514A491" w14:textId="77777777" w:rsidR="0004727C" w:rsidRPr="007F0BFC" w:rsidRDefault="0004727C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3FA1901" w14:textId="77777777" w:rsidR="0004727C" w:rsidRPr="007F0BFC" w:rsidRDefault="0004727C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C9E1C65" w14:textId="77777777" w:rsidR="0004727C" w:rsidRPr="007F0BFC" w:rsidRDefault="004D2673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>p</w:t>
      </w:r>
      <w:r w:rsidR="00925969" w:rsidRPr="007F0BFC">
        <w:rPr>
          <w:rFonts w:ascii="Times New Roman" w:hAnsi="Times New Roman"/>
          <w:sz w:val="24"/>
          <w:szCs w:val="24"/>
          <w:lang w:val="bs-Latn-BA"/>
        </w:rPr>
        <w:t>redstavnikom</w:t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8B43126" w14:textId="2B2224F9" w:rsidR="00E2522E" w:rsidRPr="007F0BFC" w:rsidRDefault="0004727C" w:rsidP="0034385D">
      <w:pPr>
        <w:ind w:left="3600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naziv i adresa 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>institucije/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organizacije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 xml:space="preserve"> koja je nosi</w:t>
      </w:r>
      <w:r w:rsidR="0034385D">
        <w:rPr>
          <w:rFonts w:ascii="Times New Roman" w:hAnsi="Times New Roman"/>
          <w:sz w:val="24"/>
          <w:szCs w:val="24"/>
          <w:lang w:val="hr-HR"/>
        </w:rPr>
        <w:t xml:space="preserve">telj 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>projektnog prijedloga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)</w:t>
      </w:r>
    </w:p>
    <w:p w14:paraId="53CE4C34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C4E5915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54BC4D93" w14:textId="77777777" w:rsidR="00927E64" w:rsidRPr="007F0BFC" w:rsidRDefault="00927E64" w:rsidP="00927E64">
      <w:pPr>
        <w:spacing w:after="200" w:line="276" w:lineRule="auto"/>
        <w:jc w:val="both"/>
        <w:rPr>
          <w:rFonts w:ascii="Times New Roman" w:hAnsi="Times New Roman"/>
          <w:sz w:val="24"/>
          <w:szCs w:val="24"/>
          <w:highlight w:val="yellow"/>
          <w:lang w:val="hr-HR"/>
        </w:rPr>
      </w:pPr>
      <w:r w:rsidRPr="007F0BFC">
        <w:rPr>
          <w:rFonts w:ascii="Times New Roman" w:hAnsi="Times New Roman"/>
          <w:sz w:val="24"/>
          <w:szCs w:val="24"/>
          <w:lang w:val="hr-HR"/>
        </w:rPr>
        <w:t xml:space="preserve">Ovom Izjavom izražavamo našu predanost i spremnost da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zajednički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aktivno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radimo na provedbi </w:t>
      </w:r>
      <w:r w:rsidRPr="007F0BFC">
        <w:rPr>
          <w:rFonts w:ascii="Times New Roman" w:hAnsi="Times New Roman"/>
          <w:sz w:val="24"/>
          <w:szCs w:val="24"/>
          <w:lang w:val="hr-HR"/>
        </w:rPr>
        <w:t>projekta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6CE6" w:rsidRPr="007F0BFC">
        <w:rPr>
          <w:rFonts w:ascii="Times New Roman" w:hAnsi="Times New Roman"/>
          <w:b/>
          <w:sz w:val="24"/>
          <w:szCs w:val="24"/>
          <w:lang w:val="bs-Latn-BA"/>
        </w:rPr>
        <w:t>_________________________________________</w:t>
      </w:r>
      <w:r w:rsidR="002E2CF7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u okviru uloga i odgovornosti koje su definirane u projektnoj dokumentaciji,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a 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u korist uspješne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realizacije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projekt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nih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a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ktivnosti u cilju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sveukupn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e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dobrobit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i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građana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u općini _______________________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>.</w:t>
      </w:r>
    </w:p>
    <w:p w14:paraId="56F8DD2A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4496927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F53CF4A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3D4426B8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7A8E3CB4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3DBBB9C1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65D1FE66" w14:textId="41944A3D" w:rsidR="00E2522E" w:rsidRPr="007F0BFC" w:rsidRDefault="00AC3EEF">
      <w:pPr>
        <w:rPr>
          <w:rFonts w:ascii="Times New Roman" w:hAnsi="Times New Roman"/>
          <w:sz w:val="24"/>
          <w:szCs w:val="24"/>
          <w:lang w:val="bs-Latn-BA"/>
        </w:rPr>
      </w:pPr>
      <w:bookmarkStart w:id="4" w:name="Text5"/>
      <w:r w:rsidRPr="007F0BFC">
        <w:rPr>
          <w:rFonts w:ascii="Times New Roman" w:hAnsi="Times New Roman"/>
          <w:b/>
          <w:sz w:val="24"/>
          <w:szCs w:val="24"/>
          <w:lang w:val="hr-HR"/>
        </w:rPr>
        <w:t>NOSI</w:t>
      </w:r>
      <w:r w:rsidR="0034385D">
        <w:rPr>
          <w:rFonts w:ascii="Times New Roman" w:hAnsi="Times New Roman"/>
          <w:b/>
          <w:sz w:val="24"/>
          <w:szCs w:val="24"/>
          <w:lang w:val="hr-HR"/>
        </w:rPr>
        <w:t>TELJ</w:t>
      </w:r>
      <w:r w:rsidRPr="007F0BFC">
        <w:rPr>
          <w:rFonts w:ascii="Times New Roman" w:hAnsi="Times New Roman"/>
          <w:b/>
          <w:sz w:val="24"/>
          <w:szCs w:val="24"/>
          <w:lang w:val="hr-HR"/>
        </w:rPr>
        <w:t xml:space="preserve"> PROJEKTNOG PRIJEDLOGA</w:t>
      </w:r>
      <w:bookmarkEnd w:id="4"/>
      <w:r w:rsidR="007F0BFC">
        <w:rPr>
          <w:rFonts w:ascii="Times New Roman" w:hAnsi="Times New Roman"/>
          <w:b/>
          <w:sz w:val="24"/>
          <w:szCs w:val="24"/>
          <w:lang w:val="hr-HR"/>
        </w:rPr>
        <w:tab/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,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5F2378">
        <w:rPr>
          <w:rFonts w:ascii="Times New Roman" w:hAnsi="Times New Roman"/>
          <w:sz w:val="24"/>
          <w:szCs w:val="24"/>
          <w:u w:val="single"/>
          <w:lang w:val="bs-Latn-BA"/>
        </w:rPr>
        <w:t xml:space="preserve">   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ab/>
      </w:r>
      <w:bookmarkStart w:id="5" w:name="Text7"/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separate"/>
      </w:r>
      <w:r w:rsidR="00E2522E" w:rsidRPr="007F0BFC">
        <w:rPr>
          <w:rFonts w:ascii="Times New Roman" w:hAnsi="Times New Roman"/>
          <w:noProof/>
          <w:sz w:val="24"/>
          <w:szCs w:val="24"/>
          <w:lang w:val="bs-Latn-BA"/>
        </w:rPr>
        <w:t>__________</w: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end"/>
      </w:r>
      <w:bookmarkEnd w:id="5"/>
    </w:p>
    <w:p w14:paraId="44196E5D" w14:textId="77777777" w:rsidR="00E2522E" w:rsidRPr="007F0BFC" w:rsidRDefault="00AC3EEF">
      <w:pPr>
        <w:ind w:left="1440" w:firstLine="720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 xml:space="preserve">                    </w:t>
      </w:r>
      <w:r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C06CE6" w:rsidRPr="007F0BFC">
        <w:rPr>
          <w:rFonts w:ascii="Times New Roman" w:hAnsi="Times New Roman"/>
          <w:sz w:val="24"/>
          <w:szCs w:val="24"/>
          <w:lang w:val="bs-Latn-BA"/>
        </w:rPr>
        <w:t xml:space="preserve">              </w:t>
      </w:r>
      <w:r w:rsidR="007F0BFC">
        <w:rPr>
          <w:rFonts w:ascii="Times New Roman" w:hAnsi="Times New Roman"/>
          <w:sz w:val="24"/>
          <w:szCs w:val="24"/>
          <w:lang w:val="bs-Latn-BA"/>
        </w:rPr>
        <w:tab/>
        <w:t xml:space="preserve">  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Pr="007F0BFC">
        <w:rPr>
          <w:rFonts w:ascii="Times New Roman" w:hAnsi="Times New Roman"/>
          <w:sz w:val="24"/>
          <w:szCs w:val="24"/>
          <w:lang w:val="hr-HR"/>
        </w:rPr>
        <w:t>mjesto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>, dat</w:t>
      </w:r>
      <w:r w:rsidRPr="007F0BFC">
        <w:rPr>
          <w:rFonts w:ascii="Times New Roman" w:hAnsi="Times New Roman"/>
          <w:sz w:val="24"/>
          <w:szCs w:val="24"/>
          <w:lang w:val="hr-HR"/>
        </w:rPr>
        <w:t>um</w:t>
      </w:r>
      <w:r w:rsidR="007F0BFC">
        <w:rPr>
          <w:rFonts w:ascii="Times New Roman" w:hAnsi="Times New Roman"/>
          <w:sz w:val="24"/>
          <w:szCs w:val="24"/>
          <w:lang w:val="bs-Latn-BA"/>
        </w:rPr>
        <w:t>)</w:t>
      </w:r>
      <w:r w:rsidR="007F0BFC">
        <w:rPr>
          <w:rFonts w:ascii="Times New Roman" w:hAnsi="Times New Roman"/>
          <w:sz w:val="24"/>
          <w:szCs w:val="24"/>
          <w:lang w:val="bs-Latn-BA"/>
        </w:rPr>
        <w:tab/>
      </w:r>
      <w:r w:rsidR="007F0BFC">
        <w:rPr>
          <w:rFonts w:ascii="Times New Roman" w:hAnsi="Times New Roman"/>
          <w:sz w:val="24"/>
          <w:szCs w:val="24"/>
          <w:lang w:val="bs-Latn-BA"/>
        </w:rPr>
        <w:tab/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Pr="007F0BFC">
        <w:rPr>
          <w:rFonts w:ascii="Times New Roman" w:hAnsi="Times New Roman"/>
          <w:sz w:val="24"/>
          <w:szCs w:val="24"/>
          <w:lang w:val="hr-HR"/>
        </w:rPr>
        <w:t>potpis i pečat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1EABC16D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3E282BB2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6210EE0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5D447E97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7B9512E" w14:textId="77777777" w:rsidR="007F0BFC" w:rsidRDefault="00AC3EEF">
      <w:pPr>
        <w:rPr>
          <w:rFonts w:ascii="Times New Roman" w:hAnsi="Times New Roman"/>
          <w:b/>
          <w:sz w:val="24"/>
          <w:szCs w:val="24"/>
          <w:lang w:val="hr-HR"/>
        </w:rPr>
      </w:pPr>
      <w:r w:rsidRPr="007F0BFC">
        <w:rPr>
          <w:rFonts w:ascii="Times New Roman" w:hAnsi="Times New Roman"/>
          <w:b/>
          <w:sz w:val="24"/>
          <w:szCs w:val="24"/>
          <w:lang w:val="hr-HR"/>
        </w:rPr>
        <w:t>PARTNER</w:t>
      </w:r>
    </w:p>
    <w:p w14:paraId="0B6C21E3" w14:textId="77777777" w:rsidR="007F0BFC" w:rsidRDefault="007F0BFC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4E5CC294" w14:textId="644F8BDA" w:rsidR="00E2522E" w:rsidRPr="007F0BFC" w:rsidRDefault="007F0BFC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hr-HR"/>
        </w:rPr>
        <w:t>__________________________</w:t>
      </w:r>
      <w:r w:rsidR="00C06CE6" w:rsidRPr="007F0BFC">
        <w:rPr>
          <w:rFonts w:ascii="Times New Roman" w:hAnsi="Times New Roman"/>
          <w:b/>
          <w:sz w:val="24"/>
          <w:szCs w:val="24"/>
          <w:lang w:val="hr-HR"/>
        </w:rPr>
        <w:tab/>
      </w:r>
      <w:r w:rsidR="005F2378">
        <w:rPr>
          <w:rFonts w:ascii="Times New Roman" w:hAnsi="Times New Roman"/>
          <w:b/>
          <w:sz w:val="24"/>
          <w:szCs w:val="24"/>
          <w:lang w:val="hr-HR"/>
        </w:rPr>
        <w:t xml:space="preserve">               </w:t>
      </w:r>
      <w:r w:rsidR="0034385D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,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5F2378">
        <w:rPr>
          <w:rFonts w:ascii="Times New Roman" w:hAnsi="Times New Roman"/>
          <w:sz w:val="24"/>
          <w:szCs w:val="24"/>
          <w:u w:val="single"/>
          <w:lang w:val="bs-Latn-BA"/>
        </w:rPr>
        <w:t xml:space="preserve">                </w: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separate"/>
      </w:r>
      <w:r w:rsidR="00E2522E" w:rsidRPr="007F0BFC">
        <w:rPr>
          <w:rFonts w:ascii="Times New Roman" w:hAnsi="Times New Roman"/>
          <w:noProof/>
          <w:sz w:val="24"/>
          <w:szCs w:val="24"/>
          <w:lang w:val="bs-Latn-BA"/>
        </w:rPr>
        <w:t>__________</w: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end"/>
      </w:r>
    </w:p>
    <w:p w14:paraId="57A17BAF" w14:textId="77777777" w:rsidR="00E2522E" w:rsidRPr="007F0BFC" w:rsidRDefault="007F0BFC" w:rsidP="00AC3EEF">
      <w:pPr>
        <w:ind w:left="2880" w:firstLine="72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</w:t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  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mjesto, 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>dat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>um</w:t>
      </w:r>
      <w:r>
        <w:rPr>
          <w:rFonts w:ascii="Times New Roman" w:hAnsi="Times New Roman"/>
          <w:sz w:val="24"/>
          <w:szCs w:val="24"/>
          <w:lang w:val="bs-Latn-BA"/>
        </w:rPr>
        <w:t>)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       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>potpis i pečat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6912D332" w14:textId="77777777" w:rsidR="00E2522E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4B6D5B98" w14:textId="77777777" w:rsidR="00EB592A" w:rsidRPr="00EB592A" w:rsidRDefault="00EB592A" w:rsidP="00EB592A">
      <w:pPr>
        <w:rPr>
          <w:rFonts w:ascii="Times New Roman" w:hAnsi="Times New Roman"/>
          <w:sz w:val="24"/>
          <w:szCs w:val="24"/>
          <w:lang w:val="bs-Latn-BA"/>
        </w:rPr>
      </w:pPr>
    </w:p>
    <w:p w14:paraId="199630C6" w14:textId="77777777" w:rsidR="00EB592A" w:rsidRDefault="00EB592A" w:rsidP="00EB592A">
      <w:pPr>
        <w:rPr>
          <w:rFonts w:ascii="Times New Roman" w:hAnsi="Times New Roman"/>
          <w:sz w:val="24"/>
          <w:szCs w:val="24"/>
          <w:lang w:val="bs-Latn-BA"/>
        </w:rPr>
      </w:pPr>
    </w:p>
    <w:p w14:paraId="0BE27B5D" w14:textId="0AA3484D" w:rsidR="00EB592A" w:rsidRPr="00EB592A" w:rsidRDefault="00EB592A" w:rsidP="00EB592A">
      <w:pPr>
        <w:tabs>
          <w:tab w:val="left" w:pos="2820"/>
        </w:tabs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</w:p>
    <w:sectPr w:rsidR="00EB592A" w:rsidRPr="00EB592A" w:rsidSect="008A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43" w:right="1077" w:bottom="1077" w:left="1077" w:header="720" w:footer="0" w:gutter="0"/>
      <w:pgNumType w:start="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8840" w14:textId="77777777" w:rsidR="000E7BDC" w:rsidRDefault="000E7BDC">
      <w:r>
        <w:separator/>
      </w:r>
    </w:p>
  </w:endnote>
  <w:endnote w:type="continuationSeparator" w:id="0">
    <w:p w14:paraId="3C184BD6" w14:textId="77777777" w:rsidR="000E7BDC" w:rsidRDefault="000E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lt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FC0C" w14:textId="77777777" w:rsidR="00925969" w:rsidRDefault="00925969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2C374A67" w14:textId="77777777" w:rsidR="00925969" w:rsidRDefault="00925969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05116D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05116D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05116D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05116D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05116D">
      <w:rPr>
        <w:rFonts w:ascii="Arial" w:hAnsi="Arial"/>
        <w:snapToGrid w:val="0"/>
        <w:sz w:val="16"/>
      </w:rPr>
      <w:fldChar w:fldCharType="separate"/>
    </w:r>
    <w:r w:rsidR="00CE1E3C">
      <w:rPr>
        <w:rFonts w:ascii="Arial" w:hAnsi="Arial"/>
        <w:noProof/>
        <w:snapToGrid w:val="0"/>
        <w:sz w:val="16"/>
      </w:rPr>
      <w:t>1</w:t>
    </w:r>
    <w:r w:rsidR="0005116D">
      <w:rPr>
        <w:rFonts w:ascii="Arial" w:hAnsi="Arial"/>
        <w:snapToGrid w:val="0"/>
        <w:sz w:val="16"/>
      </w:rPr>
      <w:fldChar w:fldCharType="end"/>
    </w:r>
  </w:p>
  <w:p w14:paraId="602E1693" w14:textId="77777777" w:rsidR="00925969" w:rsidRDefault="00925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13E0" w14:textId="77777777" w:rsidR="00925969" w:rsidRDefault="00925969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79FF2BEC" w14:textId="77777777" w:rsidR="00925969" w:rsidRDefault="00925969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05116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05116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97</w:t>
    </w:r>
    <w:r w:rsidR="0005116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D44FBBD" w14:textId="77777777" w:rsidR="00925969" w:rsidRDefault="00925969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96EE" w14:textId="77777777" w:rsidR="00925969" w:rsidRDefault="00925969" w:rsidP="009577B4">
    <w:pPr>
      <w:pStyle w:val="Footer"/>
      <w:pBdr>
        <w:bottom w:val="single" w:sz="6" w:space="1" w:color="auto"/>
      </w:pBdr>
      <w:rPr>
        <w:rStyle w:val="PageNumber"/>
        <w:rFonts w:ascii="Myriad Pro" w:hAnsi="Myriad Pro"/>
        <w:sz w:val="16"/>
        <w:szCs w:val="16"/>
      </w:rPr>
    </w:pPr>
  </w:p>
  <w:p w14:paraId="317312EF" w14:textId="77777777" w:rsidR="00925969" w:rsidRDefault="00925969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  <w:p w14:paraId="26AA3903" w14:textId="77777777" w:rsidR="00925969" w:rsidRDefault="00925969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8A67" w14:textId="77777777" w:rsidR="000E7BDC" w:rsidRDefault="000E7BDC">
      <w:r>
        <w:separator/>
      </w:r>
    </w:p>
  </w:footnote>
  <w:footnote w:type="continuationSeparator" w:id="0">
    <w:p w14:paraId="0686C69D" w14:textId="77777777" w:rsidR="000E7BDC" w:rsidRDefault="000E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1CED" w14:textId="77777777" w:rsidR="00925969" w:rsidRDefault="00925969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45BD87B0" w14:textId="77777777" w:rsidR="00925969" w:rsidRDefault="00925969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30B51BE" w14:textId="77777777" w:rsidR="00925969" w:rsidRDefault="00925969">
    <w:pPr>
      <w:pStyle w:val="Header"/>
      <w:ind w:firstLine="142"/>
      <w:jc w:val="right"/>
    </w:pPr>
  </w:p>
  <w:p w14:paraId="344BA198" w14:textId="77777777" w:rsidR="00925969" w:rsidRDefault="0092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3E91" w14:textId="77777777" w:rsidR="00925969" w:rsidRDefault="009D52E4">
    <w:pPr>
      <w:pStyle w:val="Header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300D3EC2" wp14:editId="072D5ED7">
          <wp:simplePos x="0" y="0"/>
          <wp:positionH relativeFrom="column">
            <wp:posOffset>6339840</wp:posOffset>
          </wp:positionH>
          <wp:positionV relativeFrom="paragraph">
            <wp:posOffset>-454660</wp:posOffset>
          </wp:positionV>
          <wp:extent cx="319405" cy="570230"/>
          <wp:effectExtent l="19050" t="0" r="4445" b="0"/>
          <wp:wrapNone/>
          <wp:docPr id="3" name="Picture 3" descr="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peg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969">
      <w:rPr>
        <w:rFonts w:ascii="Myriad Pro" w:hAnsi="Myriad Pro"/>
        <w:b/>
        <w:color w:val="336699"/>
        <w:sz w:val="16"/>
        <w:szCs w:val="16"/>
      </w:rPr>
      <w:t>Annex 11h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D21" w14:textId="6BA929D6" w:rsidR="005F2378" w:rsidRPr="005F2378" w:rsidRDefault="005F2378">
    <w:pPr>
      <w:pStyle w:val="Header"/>
      <w:rPr>
        <w:b/>
        <w:bCs/>
      </w:rPr>
    </w:pPr>
    <w:r>
      <w:tab/>
    </w:r>
    <w:r>
      <w:tab/>
    </w:r>
    <w:r w:rsidRPr="005F2378">
      <w:rPr>
        <w:b/>
        <w:bCs/>
      </w:rPr>
      <w:t>ANE</w:t>
    </w:r>
    <w:r w:rsidR="0034385D">
      <w:rPr>
        <w:b/>
        <w:bCs/>
      </w:rPr>
      <w:t>X</w:t>
    </w:r>
    <w:r w:rsidRPr="005F2378">
      <w:rPr>
        <w:b/>
        <w:bCs/>
      </w:rPr>
      <w:t xml:space="preserve"> V</w:t>
    </w:r>
  </w:p>
  <w:p w14:paraId="71270973" w14:textId="77777777" w:rsidR="005F2378" w:rsidRDefault="005F2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03F4"/>
    <w:multiLevelType w:val="hybridMultilevel"/>
    <w:tmpl w:val="A288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7EE"/>
    <w:multiLevelType w:val="hybridMultilevel"/>
    <w:tmpl w:val="CCF6ADC8"/>
    <w:lvl w:ilvl="0" w:tplc="3BE04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85500"/>
    <w:multiLevelType w:val="hybridMultilevel"/>
    <w:tmpl w:val="5A026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82C"/>
    <w:multiLevelType w:val="hybridMultilevel"/>
    <w:tmpl w:val="19B2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0E2"/>
    <w:multiLevelType w:val="hybridMultilevel"/>
    <w:tmpl w:val="6E08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F6A0E"/>
    <w:multiLevelType w:val="hybridMultilevel"/>
    <w:tmpl w:val="C84C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75A4E"/>
    <w:multiLevelType w:val="hybridMultilevel"/>
    <w:tmpl w:val="3488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4243"/>
    <w:multiLevelType w:val="hybridMultilevel"/>
    <w:tmpl w:val="78ACEA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54FE9"/>
    <w:multiLevelType w:val="hybridMultilevel"/>
    <w:tmpl w:val="B63CC54E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156E8"/>
    <w:multiLevelType w:val="hybridMultilevel"/>
    <w:tmpl w:val="9A621D5E"/>
    <w:lvl w:ilvl="0" w:tplc="9628E6F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30CAA"/>
    <w:multiLevelType w:val="hybridMultilevel"/>
    <w:tmpl w:val="C8EA5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70A0A"/>
    <w:multiLevelType w:val="hybridMultilevel"/>
    <w:tmpl w:val="85B856F6"/>
    <w:lvl w:ilvl="0" w:tplc="4740B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A4F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11A80"/>
    <w:multiLevelType w:val="hybridMultilevel"/>
    <w:tmpl w:val="02EA39BC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863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0C4C"/>
    <w:multiLevelType w:val="hybridMultilevel"/>
    <w:tmpl w:val="C2BE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11205"/>
    <w:multiLevelType w:val="hybridMultilevel"/>
    <w:tmpl w:val="FE2684B0"/>
    <w:lvl w:ilvl="0" w:tplc="F40E8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75533"/>
    <w:multiLevelType w:val="hybridMultilevel"/>
    <w:tmpl w:val="B03ED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3A0E"/>
    <w:multiLevelType w:val="hybridMultilevel"/>
    <w:tmpl w:val="C496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10CE5"/>
    <w:multiLevelType w:val="hybridMultilevel"/>
    <w:tmpl w:val="C0FE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43691"/>
    <w:multiLevelType w:val="hybridMultilevel"/>
    <w:tmpl w:val="3C3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13D6B"/>
    <w:multiLevelType w:val="hybridMultilevel"/>
    <w:tmpl w:val="35FED386"/>
    <w:lvl w:ilvl="0" w:tplc="8C00421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53D27"/>
    <w:multiLevelType w:val="hybridMultilevel"/>
    <w:tmpl w:val="86A6FAEA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B7015"/>
    <w:multiLevelType w:val="multilevel"/>
    <w:tmpl w:val="5A40C4F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4CB2BE8"/>
    <w:multiLevelType w:val="hybridMultilevel"/>
    <w:tmpl w:val="234A2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22ED"/>
    <w:multiLevelType w:val="hybridMultilevel"/>
    <w:tmpl w:val="1DB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421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6D04"/>
    <w:multiLevelType w:val="hybridMultilevel"/>
    <w:tmpl w:val="0E2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2A7A"/>
    <w:multiLevelType w:val="hybridMultilevel"/>
    <w:tmpl w:val="966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24DEE"/>
    <w:multiLevelType w:val="hybridMultilevel"/>
    <w:tmpl w:val="D30CF28C"/>
    <w:lvl w:ilvl="0" w:tplc="887E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965D65"/>
    <w:multiLevelType w:val="hybridMultilevel"/>
    <w:tmpl w:val="B936E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EF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CAA1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23C66"/>
    <w:multiLevelType w:val="hybridMultilevel"/>
    <w:tmpl w:val="BDA86F86"/>
    <w:lvl w:ilvl="0" w:tplc="D7BE4E1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1F1B51"/>
    <w:multiLevelType w:val="hybridMultilevel"/>
    <w:tmpl w:val="2B6E9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3CB7E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202326"/>
    <w:multiLevelType w:val="hybridMultilevel"/>
    <w:tmpl w:val="5B5C4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7738A6"/>
    <w:multiLevelType w:val="hybridMultilevel"/>
    <w:tmpl w:val="5052E43C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BA4ED6"/>
    <w:multiLevelType w:val="hybridMultilevel"/>
    <w:tmpl w:val="43CA3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D044B2"/>
    <w:multiLevelType w:val="hybridMultilevel"/>
    <w:tmpl w:val="5A40C4FA"/>
    <w:lvl w:ilvl="0" w:tplc="D7BE4E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E281F4F"/>
    <w:multiLevelType w:val="hybridMultilevel"/>
    <w:tmpl w:val="BA606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514822">
    <w:abstractNumId w:val="33"/>
  </w:num>
  <w:num w:numId="2" w16cid:durableId="334767979">
    <w:abstractNumId w:val="10"/>
  </w:num>
  <w:num w:numId="3" w16cid:durableId="1591310654">
    <w:abstractNumId w:val="0"/>
  </w:num>
  <w:num w:numId="4" w16cid:durableId="584799454">
    <w:abstractNumId w:val="28"/>
  </w:num>
  <w:num w:numId="5" w16cid:durableId="530457862">
    <w:abstractNumId w:val="2"/>
  </w:num>
  <w:num w:numId="6" w16cid:durableId="216354976">
    <w:abstractNumId w:val="13"/>
  </w:num>
  <w:num w:numId="7" w16cid:durableId="172647686">
    <w:abstractNumId w:val="36"/>
  </w:num>
  <w:num w:numId="8" w16cid:durableId="564606735">
    <w:abstractNumId w:val="7"/>
  </w:num>
  <w:num w:numId="9" w16cid:durableId="979071195">
    <w:abstractNumId w:val="14"/>
  </w:num>
  <w:num w:numId="10" w16cid:durableId="1317223003">
    <w:abstractNumId w:val="18"/>
  </w:num>
  <w:num w:numId="11" w16cid:durableId="1462309196">
    <w:abstractNumId w:val="26"/>
  </w:num>
  <w:num w:numId="12" w16cid:durableId="1362977698">
    <w:abstractNumId w:val="8"/>
  </w:num>
  <w:num w:numId="13" w16cid:durableId="1071779254">
    <w:abstractNumId w:val="22"/>
  </w:num>
  <w:num w:numId="14" w16cid:durableId="935090695">
    <w:abstractNumId w:val="27"/>
  </w:num>
  <w:num w:numId="15" w16cid:durableId="1061370713">
    <w:abstractNumId w:val="1"/>
  </w:num>
  <w:num w:numId="16" w16cid:durableId="602111987">
    <w:abstractNumId w:val="31"/>
  </w:num>
  <w:num w:numId="17" w16cid:durableId="612591049">
    <w:abstractNumId w:val="37"/>
  </w:num>
  <w:num w:numId="18" w16cid:durableId="916086868">
    <w:abstractNumId w:val="24"/>
  </w:num>
  <w:num w:numId="19" w16cid:durableId="503130908">
    <w:abstractNumId w:val="12"/>
  </w:num>
  <w:num w:numId="20" w16cid:durableId="1967392618">
    <w:abstractNumId w:val="38"/>
  </w:num>
  <w:num w:numId="21" w16cid:durableId="36130872">
    <w:abstractNumId w:val="15"/>
  </w:num>
  <w:num w:numId="22" w16cid:durableId="1198424002">
    <w:abstractNumId w:val="4"/>
  </w:num>
  <w:num w:numId="23" w16cid:durableId="225379192">
    <w:abstractNumId w:val="23"/>
  </w:num>
  <w:num w:numId="24" w16cid:durableId="55593364">
    <w:abstractNumId w:val="17"/>
  </w:num>
  <w:num w:numId="25" w16cid:durableId="1596591796">
    <w:abstractNumId w:val="32"/>
  </w:num>
  <w:num w:numId="26" w16cid:durableId="2041976881">
    <w:abstractNumId w:val="34"/>
  </w:num>
  <w:num w:numId="27" w16cid:durableId="1857424742">
    <w:abstractNumId w:val="9"/>
  </w:num>
  <w:num w:numId="28" w16cid:durableId="830291054">
    <w:abstractNumId w:val="16"/>
  </w:num>
  <w:num w:numId="29" w16cid:durableId="720906820">
    <w:abstractNumId w:val="19"/>
  </w:num>
  <w:num w:numId="30" w16cid:durableId="1956713040">
    <w:abstractNumId w:val="35"/>
  </w:num>
  <w:num w:numId="31" w16cid:durableId="428894707">
    <w:abstractNumId w:val="11"/>
  </w:num>
  <w:num w:numId="32" w16cid:durableId="732890998">
    <w:abstractNumId w:val="29"/>
  </w:num>
  <w:num w:numId="33" w16cid:durableId="1593270773">
    <w:abstractNumId w:val="5"/>
  </w:num>
  <w:num w:numId="34" w16cid:durableId="332412201">
    <w:abstractNumId w:val="30"/>
  </w:num>
  <w:num w:numId="35" w16cid:durableId="1522402054">
    <w:abstractNumId w:val="20"/>
  </w:num>
  <w:num w:numId="36" w16cid:durableId="1526207489">
    <w:abstractNumId w:val="21"/>
  </w:num>
  <w:num w:numId="37" w16cid:durableId="1991789734">
    <w:abstractNumId w:val="25"/>
  </w:num>
  <w:num w:numId="38" w16cid:durableId="1244754589">
    <w:abstractNumId w:val="3"/>
  </w:num>
  <w:num w:numId="39" w16cid:durableId="192890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F6"/>
    <w:rsid w:val="000420D7"/>
    <w:rsid w:val="0004727C"/>
    <w:rsid w:val="0005116D"/>
    <w:rsid w:val="000915A7"/>
    <w:rsid w:val="000E65B1"/>
    <w:rsid w:val="000E7BDC"/>
    <w:rsid w:val="0013024A"/>
    <w:rsid w:val="0015542A"/>
    <w:rsid w:val="001C195A"/>
    <w:rsid w:val="001E3C50"/>
    <w:rsid w:val="001E3F87"/>
    <w:rsid w:val="001F0912"/>
    <w:rsid w:val="0021010B"/>
    <w:rsid w:val="002B27E6"/>
    <w:rsid w:val="002E2CF7"/>
    <w:rsid w:val="002F198C"/>
    <w:rsid w:val="002F24BB"/>
    <w:rsid w:val="002F2FAF"/>
    <w:rsid w:val="0034385D"/>
    <w:rsid w:val="0038241E"/>
    <w:rsid w:val="003A405B"/>
    <w:rsid w:val="00416B63"/>
    <w:rsid w:val="00465040"/>
    <w:rsid w:val="004B2103"/>
    <w:rsid w:val="004D2673"/>
    <w:rsid w:val="004F599F"/>
    <w:rsid w:val="004F5E51"/>
    <w:rsid w:val="005B1748"/>
    <w:rsid w:val="005D7AE3"/>
    <w:rsid w:val="005E3197"/>
    <w:rsid w:val="005F2378"/>
    <w:rsid w:val="0060248C"/>
    <w:rsid w:val="00615054"/>
    <w:rsid w:val="00643F51"/>
    <w:rsid w:val="007532F6"/>
    <w:rsid w:val="00795CB1"/>
    <w:rsid w:val="007A5E5D"/>
    <w:rsid w:val="007F0BFC"/>
    <w:rsid w:val="007F3C80"/>
    <w:rsid w:val="00854A5F"/>
    <w:rsid w:val="008750EF"/>
    <w:rsid w:val="00895AB0"/>
    <w:rsid w:val="008A78BF"/>
    <w:rsid w:val="00925969"/>
    <w:rsid w:val="00927044"/>
    <w:rsid w:val="00927E64"/>
    <w:rsid w:val="009577B4"/>
    <w:rsid w:val="009D52E4"/>
    <w:rsid w:val="00AC3EEF"/>
    <w:rsid w:val="00AD4B0D"/>
    <w:rsid w:val="00B16E03"/>
    <w:rsid w:val="00B852B9"/>
    <w:rsid w:val="00BA7C9A"/>
    <w:rsid w:val="00C06CE6"/>
    <w:rsid w:val="00C930AE"/>
    <w:rsid w:val="00CD2DDF"/>
    <w:rsid w:val="00CE1E3C"/>
    <w:rsid w:val="00D837E4"/>
    <w:rsid w:val="00D868F4"/>
    <w:rsid w:val="00D973A3"/>
    <w:rsid w:val="00E20233"/>
    <w:rsid w:val="00E2522E"/>
    <w:rsid w:val="00E76EB9"/>
    <w:rsid w:val="00EB57D7"/>
    <w:rsid w:val="00EB592A"/>
    <w:rsid w:val="00EC7006"/>
    <w:rsid w:val="00ED1120"/>
    <w:rsid w:val="00EE4D7E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48FE6"/>
  <w15:docId w15:val="{364CC57A-5D8D-4F0A-ABCE-B583D3A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0EF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8750E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75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8750E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5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0EF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750EF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8750EF"/>
    <w:pPr>
      <w:jc w:val="center"/>
    </w:pPr>
    <w:rPr>
      <w:b/>
      <w:lang w:val="en-GB"/>
    </w:rPr>
  </w:style>
  <w:style w:type="paragraph" w:styleId="BodyText2">
    <w:name w:val="Body Text 2"/>
    <w:basedOn w:val="Normal"/>
    <w:rsid w:val="008750EF"/>
    <w:pPr>
      <w:jc w:val="both"/>
    </w:pPr>
    <w:rPr>
      <w:lang w:val="en-GB"/>
    </w:rPr>
  </w:style>
  <w:style w:type="paragraph" w:styleId="Subtitle">
    <w:name w:val="Subtitle"/>
    <w:basedOn w:val="Normal"/>
    <w:qFormat/>
    <w:rsid w:val="008750EF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8750EF"/>
    <w:rPr>
      <w:sz w:val="20"/>
    </w:rPr>
  </w:style>
  <w:style w:type="character" w:styleId="FootnoteReference">
    <w:name w:val="footnote reference"/>
    <w:semiHidden/>
    <w:rsid w:val="008750EF"/>
    <w:rPr>
      <w:vertAlign w:val="superscript"/>
    </w:rPr>
  </w:style>
  <w:style w:type="paragraph" w:styleId="BodyText">
    <w:name w:val="Body Text"/>
    <w:basedOn w:val="Normal"/>
    <w:rsid w:val="008750EF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8750EF"/>
    <w:rPr>
      <w:noProof/>
    </w:rPr>
  </w:style>
  <w:style w:type="character" w:styleId="Hyperlink">
    <w:name w:val="Hyperlink"/>
    <w:rsid w:val="008750EF"/>
    <w:rPr>
      <w:color w:val="0000FF"/>
      <w:u w:val="single"/>
    </w:rPr>
  </w:style>
  <w:style w:type="paragraph" w:styleId="BodyTextIndent">
    <w:name w:val="Body Text Indent"/>
    <w:basedOn w:val="Normal"/>
    <w:rsid w:val="008750EF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8750EF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8750EF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8750EF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750EF"/>
  </w:style>
  <w:style w:type="character" w:styleId="CommentReference">
    <w:name w:val="annotation reference"/>
    <w:semiHidden/>
    <w:rsid w:val="008750EF"/>
    <w:rPr>
      <w:sz w:val="16"/>
      <w:szCs w:val="16"/>
    </w:rPr>
  </w:style>
  <w:style w:type="paragraph" w:styleId="CommentText">
    <w:name w:val="annotation text"/>
    <w:basedOn w:val="Normal"/>
    <w:semiHidden/>
    <w:rsid w:val="008750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750EF"/>
    <w:rPr>
      <w:b/>
      <w:bCs/>
    </w:rPr>
  </w:style>
  <w:style w:type="paragraph" w:styleId="BalloonText">
    <w:name w:val="Balloon Text"/>
    <w:basedOn w:val="Normal"/>
    <w:semiHidden/>
    <w:rsid w:val="008750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A405B"/>
    <w:rPr>
      <w:rFonts w:ascii="BaltArial" w:hAnsi="Balt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47D1-377A-40EA-8866-C6BDE60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memo_template_finalok.dot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11h</vt:lpstr>
    </vt:vector>
  </TitlesOfParts>
  <Manager>Massimo Diana</Manager>
  <Company>UNDP Bosnia and Herzegovina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11h</dc:title>
  <dc:subject>Eligibility statement</dc:subject>
  <dc:creator>SUTRA Project</dc:creator>
  <cp:lastModifiedBy>Zlata Smajić</cp:lastModifiedBy>
  <cp:revision>4</cp:revision>
  <cp:lastPrinted>2023-08-10T12:04:00Z</cp:lastPrinted>
  <dcterms:created xsi:type="dcterms:W3CDTF">2023-07-03T10:08:00Z</dcterms:created>
  <dcterms:modified xsi:type="dcterms:W3CDTF">2023-08-10T12:04:00Z</dcterms:modified>
</cp:coreProperties>
</file>