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0" w:rsidRPr="005A5E74" w:rsidRDefault="00F76C70" w:rsidP="00F76C70">
      <w:pPr>
        <w:jc w:val="right"/>
        <w:rPr>
          <w:rFonts w:ascii="Times New Roman" w:hAnsi="Times New Roman"/>
          <w:i/>
        </w:rPr>
      </w:pPr>
      <w:r w:rsidRPr="005A5E74">
        <w:rPr>
          <w:rFonts w:ascii="Times New Roman" w:hAnsi="Times New Roman"/>
          <w:i/>
        </w:rPr>
        <w:t>Obrazac  V</w:t>
      </w:r>
    </w:p>
    <w:p w:rsidR="00F76C70" w:rsidRDefault="00F76C70" w:rsidP="00F76C70">
      <w:pPr>
        <w:jc w:val="right"/>
        <w:rPr>
          <w:i/>
        </w:rPr>
      </w:pPr>
    </w:p>
    <w:p w:rsidR="00F76C70" w:rsidRPr="005A5E74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</w:rPr>
      </w:pPr>
      <w:r w:rsidRPr="005A5E74">
        <w:rPr>
          <w:rFonts w:ascii="Times New Roman" w:hAnsi="Times New Roman"/>
          <w:b/>
        </w:rPr>
        <w:t>PODACI O PODNOSI</w:t>
      </w:r>
      <w:r>
        <w:rPr>
          <w:rFonts w:ascii="Times New Roman" w:hAnsi="Times New Roman"/>
          <w:b/>
        </w:rPr>
        <w:t>TELJU</w:t>
      </w:r>
      <w:r w:rsidRPr="005A5E74">
        <w:rPr>
          <w:rFonts w:ascii="Times New Roman" w:hAnsi="Times New Roman"/>
          <w:b/>
        </w:rPr>
        <w:t xml:space="preserve"> PROJEKTNOG PRIJEDLOGA</w:t>
      </w:r>
    </w:p>
    <w:p w:rsidR="00F76C70" w:rsidRPr="005A5E74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</w:rPr>
      </w:pPr>
    </w:p>
    <w:p w:rsidR="00F76C70" w:rsidRPr="005A5E74" w:rsidRDefault="00F76C70" w:rsidP="00F76C70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CF02A7">
            <w:pPr>
              <w:pStyle w:val="BodyTextIndent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5A5E74">
              <w:rPr>
                <w:rFonts w:ascii="Times New Roman" w:hAnsi="Times New Roman"/>
                <w:b/>
              </w:rPr>
              <w:t>Jedinica lokalne samouprave</w:t>
            </w:r>
            <w:bookmarkStart w:id="0" w:name="_GoBack"/>
            <w:bookmarkEnd w:id="0"/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noProof/>
                <w:lang w:val="bs-Latn-BA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BodyTextIndent"/>
              <w:ind w:left="0"/>
              <w:rPr>
                <w:rFonts w:ascii="Times New Roman" w:hAnsi="Times New Roman"/>
                <w:b/>
              </w:rPr>
            </w:pPr>
            <w:r w:rsidRPr="005A5E74">
              <w:rPr>
                <w:rFonts w:ascii="Times New Roman" w:hAnsi="Times New Roman"/>
                <w:b/>
              </w:rPr>
              <w:t>Ime i prezime osobe odgovorne za zastupanje: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rPr>
          <w:trHeight w:val="382"/>
        </w:trPr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5A5E74">
              <w:rPr>
                <w:rFonts w:ascii="Times New Roman" w:hAnsi="Times New Roman"/>
                <w:b/>
                <w:szCs w:val="24"/>
              </w:rPr>
              <w:t>Adresa: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046D96" w:rsidRPr="005A5E74" w:rsidTr="002A7231">
        <w:trPr>
          <w:trHeight w:val="382"/>
        </w:trPr>
        <w:tc>
          <w:tcPr>
            <w:tcW w:w="2040" w:type="pct"/>
            <w:shd w:val="clear" w:color="auto" w:fill="DBE5F1"/>
            <w:vAlign w:val="center"/>
          </w:tcPr>
          <w:p w:rsidR="00046D96" w:rsidRPr="005A5E74" w:rsidRDefault="00046D96" w:rsidP="002A7231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ID broj iz Uvjerenja o poreskoj registraciji:</w:t>
            </w:r>
          </w:p>
        </w:tc>
        <w:tc>
          <w:tcPr>
            <w:tcW w:w="2960" w:type="pct"/>
            <w:vAlign w:val="center"/>
          </w:tcPr>
          <w:p w:rsidR="00046D96" w:rsidRPr="005A5E74" w:rsidRDefault="00046D96" w:rsidP="002A7231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046D96" w:rsidRPr="005A5E74" w:rsidRDefault="00046D96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rPr>
          <w:trHeight w:val="391"/>
        </w:trPr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5A5E74">
              <w:rPr>
                <w:rFonts w:ascii="Times New Roman" w:hAnsi="Times New Roman"/>
                <w:b/>
                <w:szCs w:val="24"/>
              </w:rPr>
              <w:t>Mjesto i poštanski broj: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5A5E74">
              <w:rPr>
                <w:rFonts w:ascii="Times New Roman" w:hAnsi="Times New Roman"/>
                <w:b/>
                <w:szCs w:val="24"/>
              </w:rPr>
              <w:t>Telefon: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5A5E74">
              <w:rPr>
                <w:rFonts w:ascii="Times New Roman" w:hAnsi="Times New Roman"/>
                <w:b/>
                <w:szCs w:val="24"/>
              </w:rPr>
              <w:t>Fax: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5A5E74">
              <w:rPr>
                <w:rFonts w:ascii="Times New Roman" w:hAnsi="Times New Roman"/>
                <w:b/>
                <w:szCs w:val="24"/>
              </w:rPr>
              <w:t>E-mail: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F76C70" w:rsidRPr="005A5E74" w:rsidTr="00F76C70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5A5E74">
              <w:rPr>
                <w:rFonts w:ascii="Times New Roman" w:hAnsi="Times New Roman"/>
                <w:b/>
                <w:szCs w:val="24"/>
              </w:rPr>
              <w:t>Web stranica:</w:t>
            </w:r>
          </w:p>
        </w:tc>
        <w:tc>
          <w:tcPr>
            <w:tcW w:w="296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</w:p>
    <w:p w:rsidR="00F76C70" w:rsidRPr="005A5E74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</w:rPr>
      </w:pPr>
      <w:r w:rsidRPr="005A5E74">
        <w:rPr>
          <w:rFonts w:ascii="Times New Roman" w:hAnsi="Times New Roman"/>
          <w:b/>
        </w:rPr>
        <w:t>FINANCIJSKI PODACI O PODNOSIOCU PROJEKTNOG PRIJEDLOGA</w:t>
      </w:r>
    </w:p>
    <w:p w:rsidR="00F76C70" w:rsidRPr="005A5E74" w:rsidRDefault="00F76C70" w:rsidP="00F76C70">
      <w:pPr>
        <w:jc w:val="center"/>
        <w:rPr>
          <w:rFonts w:ascii="Times New Roman" w:hAnsi="Times New Roman"/>
          <w:lang w:val="bs-Cyrl-BA"/>
        </w:rPr>
      </w:pPr>
    </w:p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965"/>
      </w:tblGrid>
      <w:tr w:rsidR="00F76C70" w:rsidRPr="005A5E74" w:rsidTr="00F76C70">
        <w:trPr>
          <w:trHeight w:val="456"/>
        </w:trPr>
        <w:tc>
          <w:tcPr>
            <w:tcW w:w="125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</w:rPr>
            </w:pPr>
            <w:r w:rsidRPr="005A5E74">
              <w:rPr>
                <w:rFonts w:ascii="Times New Roman" w:hAnsi="Times New Roman"/>
                <w:b/>
              </w:rPr>
              <w:t>Naziv banke:</w:t>
            </w:r>
          </w:p>
        </w:tc>
        <w:tc>
          <w:tcPr>
            <w:tcW w:w="375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965"/>
      </w:tblGrid>
      <w:tr w:rsidR="00F76C70" w:rsidRPr="005A5E74" w:rsidTr="00F76C70">
        <w:trPr>
          <w:trHeight w:val="456"/>
        </w:trPr>
        <w:tc>
          <w:tcPr>
            <w:tcW w:w="125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</w:rPr>
            </w:pPr>
            <w:r w:rsidRPr="005A5E74">
              <w:rPr>
                <w:rFonts w:ascii="Times New Roman" w:hAnsi="Times New Roman"/>
                <w:b/>
              </w:rPr>
              <w:t>Adresa banke:</w:t>
            </w:r>
          </w:p>
        </w:tc>
        <w:tc>
          <w:tcPr>
            <w:tcW w:w="375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3480"/>
        <w:gridCol w:w="1677"/>
        <w:gridCol w:w="1807"/>
      </w:tblGrid>
      <w:tr w:rsidR="00F76C70" w:rsidRPr="005A5E74" w:rsidTr="00F76C70">
        <w:tc>
          <w:tcPr>
            <w:tcW w:w="125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</w:rPr>
            </w:pPr>
            <w:r w:rsidRPr="005A5E74">
              <w:rPr>
                <w:rFonts w:ascii="Times New Roman" w:hAnsi="Times New Roman"/>
                <w:b/>
              </w:rPr>
              <w:t>Mjesto/grad banke:</w:t>
            </w:r>
          </w:p>
        </w:tc>
        <w:tc>
          <w:tcPr>
            <w:tcW w:w="1874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3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</w:rPr>
            </w:pPr>
            <w:r w:rsidRPr="005A5E74">
              <w:rPr>
                <w:rFonts w:ascii="Times New Roman" w:hAnsi="Times New Roman"/>
                <w:b/>
              </w:rPr>
              <w:t>Poštanski broj:</w:t>
            </w:r>
          </w:p>
        </w:tc>
        <w:tc>
          <w:tcPr>
            <w:tcW w:w="973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965"/>
      </w:tblGrid>
      <w:tr w:rsidR="00F76C70" w:rsidRPr="005A5E74" w:rsidTr="00F76C70">
        <w:trPr>
          <w:trHeight w:val="517"/>
        </w:trPr>
        <w:tc>
          <w:tcPr>
            <w:tcW w:w="1250" w:type="pct"/>
            <w:shd w:val="clear" w:color="auto" w:fill="DBE5F1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</w:rPr>
            </w:pPr>
            <w:r w:rsidRPr="005A5E74">
              <w:rPr>
                <w:rFonts w:ascii="Times New Roman" w:hAnsi="Times New Roman"/>
                <w:b/>
              </w:rPr>
              <w:t>Broj transakcijskog računa:</w:t>
            </w:r>
          </w:p>
        </w:tc>
        <w:tc>
          <w:tcPr>
            <w:tcW w:w="3750" w:type="pct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</w:p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</w:p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</w:p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  <w:r w:rsidRPr="005A5E74">
        <w:rPr>
          <w:rFonts w:ascii="Times New Roman" w:hAnsi="Times New Roman"/>
          <w:noProof/>
          <w:lang w:val="bs-Latn-BA"/>
        </w:rPr>
        <w:t>_________________</w:t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u w:val="single"/>
          <w:lang w:val="bs-Latn-BA"/>
        </w:rPr>
        <w:t>______________________</w:t>
      </w:r>
    </w:p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 xml:space="preserve">   (mjesto, datum)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>M.P.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 xml:space="preserve">   </w:t>
      </w:r>
      <w:r w:rsidRPr="005A5E74">
        <w:rPr>
          <w:rFonts w:ascii="Times New Roman" w:hAnsi="Times New Roman"/>
          <w:noProof/>
          <w:lang w:val="bs-Latn-BA"/>
        </w:rPr>
        <w:t>Potpis odgovorne osobe</w:t>
      </w:r>
    </w:p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</w:p>
    <w:p w:rsidR="00F76C70" w:rsidRDefault="00F76C70">
      <w:pPr>
        <w:rPr>
          <w:rFonts w:ascii="Times New Roman" w:hAnsi="Times New Roman"/>
          <w:i/>
          <w:noProof/>
          <w:szCs w:val="20"/>
        </w:rPr>
      </w:pPr>
    </w:p>
    <w:sectPr w:rsidR="00F76C70" w:rsidSect="00F75438">
      <w:pgSz w:w="11906" w:h="16838"/>
      <w:pgMar w:top="1134" w:right="1418" w:bottom="993" w:left="1418" w:header="68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B5" w:rsidRDefault="001325B5">
      <w:r>
        <w:separator/>
      </w:r>
    </w:p>
  </w:endnote>
  <w:endnote w:type="continuationSeparator" w:id="0">
    <w:p w:rsidR="001325B5" w:rsidRDefault="0013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B5" w:rsidRDefault="001325B5">
      <w:r>
        <w:separator/>
      </w:r>
    </w:p>
  </w:footnote>
  <w:footnote w:type="continuationSeparator" w:id="0">
    <w:p w:rsidR="001325B5" w:rsidRDefault="0013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5D54"/>
    <w:multiLevelType w:val="hybridMultilevel"/>
    <w:tmpl w:val="CB1C9970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476"/>
    <w:multiLevelType w:val="hybridMultilevel"/>
    <w:tmpl w:val="3FA86B5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E5920"/>
    <w:multiLevelType w:val="hybridMultilevel"/>
    <w:tmpl w:val="C9A0AD8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02D735D"/>
    <w:multiLevelType w:val="hybridMultilevel"/>
    <w:tmpl w:val="CE66CC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39"/>
  </w:num>
  <w:num w:numId="5">
    <w:abstractNumId w:val="10"/>
  </w:num>
  <w:num w:numId="6">
    <w:abstractNumId w:val="4"/>
  </w:num>
  <w:num w:numId="7">
    <w:abstractNumId w:val="5"/>
  </w:num>
  <w:num w:numId="8">
    <w:abstractNumId w:val="22"/>
  </w:num>
  <w:num w:numId="9">
    <w:abstractNumId w:val="27"/>
  </w:num>
  <w:num w:numId="10">
    <w:abstractNumId w:val="26"/>
  </w:num>
  <w:num w:numId="11">
    <w:abstractNumId w:val="32"/>
  </w:num>
  <w:num w:numId="12">
    <w:abstractNumId w:val="25"/>
  </w:num>
  <w:num w:numId="13">
    <w:abstractNumId w:val="29"/>
  </w:num>
  <w:num w:numId="14">
    <w:abstractNumId w:val="38"/>
  </w:num>
  <w:num w:numId="15">
    <w:abstractNumId w:val="13"/>
  </w:num>
  <w:num w:numId="16">
    <w:abstractNumId w:val="19"/>
  </w:num>
  <w:num w:numId="17">
    <w:abstractNumId w:val="7"/>
  </w:num>
  <w:num w:numId="18">
    <w:abstractNumId w:val="28"/>
  </w:num>
  <w:num w:numId="19">
    <w:abstractNumId w:val="40"/>
  </w:num>
  <w:num w:numId="20">
    <w:abstractNumId w:val="42"/>
  </w:num>
  <w:num w:numId="21">
    <w:abstractNumId w:val="24"/>
  </w:num>
  <w:num w:numId="22">
    <w:abstractNumId w:val="45"/>
  </w:num>
  <w:num w:numId="23">
    <w:abstractNumId w:val="31"/>
  </w:num>
  <w:num w:numId="24">
    <w:abstractNumId w:val="46"/>
  </w:num>
  <w:num w:numId="25">
    <w:abstractNumId w:val="44"/>
  </w:num>
  <w:num w:numId="26">
    <w:abstractNumId w:val="41"/>
  </w:num>
  <w:num w:numId="27">
    <w:abstractNumId w:val="37"/>
  </w:num>
  <w:num w:numId="28">
    <w:abstractNumId w:val="2"/>
  </w:num>
  <w:num w:numId="29">
    <w:abstractNumId w:val="17"/>
  </w:num>
  <w:num w:numId="30">
    <w:abstractNumId w:val="36"/>
  </w:num>
  <w:num w:numId="31">
    <w:abstractNumId w:val="1"/>
  </w:num>
  <w:num w:numId="32">
    <w:abstractNumId w:val="8"/>
  </w:num>
  <w:num w:numId="33">
    <w:abstractNumId w:val="11"/>
  </w:num>
  <w:num w:numId="34">
    <w:abstractNumId w:val="20"/>
  </w:num>
  <w:num w:numId="35">
    <w:abstractNumId w:val="9"/>
  </w:num>
  <w:num w:numId="36">
    <w:abstractNumId w:val="21"/>
  </w:num>
  <w:num w:numId="37">
    <w:abstractNumId w:val="14"/>
  </w:num>
  <w:num w:numId="38">
    <w:abstractNumId w:val="3"/>
  </w:num>
  <w:num w:numId="39">
    <w:abstractNumId w:val="43"/>
  </w:num>
  <w:num w:numId="40">
    <w:abstractNumId w:val="23"/>
  </w:num>
  <w:num w:numId="41">
    <w:abstractNumId w:val="33"/>
  </w:num>
  <w:num w:numId="42">
    <w:abstractNumId w:val="15"/>
  </w:num>
  <w:num w:numId="43">
    <w:abstractNumId w:val="34"/>
  </w:num>
  <w:num w:numId="44">
    <w:abstractNumId w:val="12"/>
  </w:num>
  <w:num w:numId="45">
    <w:abstractNumId w:val="3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F"/>
    <w:rsid w:val="000010E5"/>
    <w:rsid w:val="00004B5C"/>
    <w:rsid w:val="0001491E"/>
    <w:rsid w:val="0001640A"/>
    <w:rsid w:val="00016763"/>
    <w:rsid w:val="0002761C"/>
    <w:rsid w:val="00034423"/>
    <w:rsid w:val="000377D2"/>
    <w:rsid w:val="00041A3D"/>
    <w:rsid w:val="00043E17"/>
    <w:rsid w:val="00046CE9"/>
    <w:rsid w:val="00046D96"/>
    <w:rsid w:val="00051ECA"/>
    <w:rsid w:val="00051ECB"/>
    <w:rsid w:val="000528FE"/>
    <w:rsid w:val="00056B80"/>
    <w:rsid w:val="0006003F"/>
    <w:rsid w:val="0006045D"/>
    <w:rsid w:val="0006360F"/>
    <w:rsid w:val="00067098"/>
    <w:rsid w:val="00073E1D"/>
    <w:rsid w:val="0007432F"/>
    <w:rsid w:val="00077250"/>
    <w:rsid w:val="000858E8"/>
    <w:rsid w:val="000913CD"/>
    <w:rsid w:val="00091728"/>
    <w:rsid w:val="000A2184"/>
    <w:rsid w:val="000A3325"/>
    <w:rsid w:val="000A3C49"/>
    <w:rsid w:val="000A3DDE"/>
    <w:rsid w:val="000B0CAC"/>
    <w:rsid w:val="000B42A1"/>
    <w:rsid w:val="000C0CB1"/>
    <w:rsid w:val="000C4D67"/>
    <w:rsid w:val="000C615D"/>
    <w:rsid w:val="000D0FE4"/>
    <w:rsid w:val="000D7AE5"/>
    <w:rsid w:val="000E0B45"/>
    <w:rsid w:val="000E2E1B"/>
    <w:rsid w:val="000E3207"/>
    <w:rsid w:val="000E726F"/>
    <w:rsid w:val="000F6709"/>
    <w:rsid w:val="000F7222"/>
    <w:rsid w:val="000F7BE0"/>
    <w:rsid w:val="00101944"/>
    <w:rsid w:val="00104704"/>
    <w:rsid w:val="00106338"/>
    <w:rsid w:val="00111BD4"/>
    <w:rsid w:val="001166C3"/>
    <w:rsid w:val="0011792C"/>
    <w:rsid w:val="00121530"/>
    <w:rsid w:val="001234C0"/>
    <w:rsid w:val="00124090"/>
    <w:rsid w:val="00126CB2"/>
    <w:rsid w:val="001325B5"/>
    <w:rsid w:val="00132B5B"/>
    <w:rsid w:val="0013659A"/>
    <w:rsid w:val="00142C3C"/>
    <w:rsid w:val="00143339"/>
    <w:rsid w:val="001444A6"/>
    <w:rsid w:val="00150C96"/>
    <w:rsid w:val="0015132D"/>
    <w:rsid w:val="00152AF9"/>
    <w:rsid w:val="00153B5A"/>
    <w:rsid w:val="001548B5"/>
    <w:rsid w:val="00154D93"/>
    <w:rsid w:val="0015582F"/>
    <w:rsid w:val="001718E3"/>
    <w:rsid w:val="00174C21"/>
    <w:rsid w:val="00176705"/>
    <w:rsid w:val="001777D7"/>
    <w:rsid w:val="00177C8A"/>
    <w:rsid w:val="00184890"/>
    <w:rsid w:val="00193D1F"/>
    <w:rsid w:val="00195C55"/>
    <w:rsid w:val="001A1C34"/>
    <w:rsid w:val="001A1C65"/>
    <w:rsid w:val="001A21B3"/>
    <w:rsid w:val="001B24B5"/>
    <w:rsid w:val="001B3DE2"/>
    <w:rsid w:val="001B707D"/>
    <w:rsid w:val="001C1295"/>
    <w:rsid w:val="001C3400"/>
    <w:rsid w:val="001C5B7E"/>
    <w:rsid w:val="001C61B4"/>
    <w:rsid w:val="001D355D"/>
    <w:rsid w:val="001D3E18"/>
    <w:rsid w:val="001D68EE"/>
    <w:rsid w:val="001D7B9D"/>
    <w:rsid w:val="001E2550"/>
    <w:rsid w:val="001E5C90"/>
    <w:rsid w:val="001E7986"/>
    <w:rsid w:val="001E7D88"/>
    <w:rsid w:val="001F010E"/>
    <w:rsid w:val="00201739"/>
    <w:rsid w:val="0020681C"/>
    <w:rsid w:val="0020686E"/>
    <w:rsid w:val="002121A7"/>
    <w:rsid w:val="00216DC9"/>
    <w:rsid w:val="0021775F"/>
    <w:rsid w:val="00231346"/>
    <w:rsid w:val="00231536"/>
    <w:rsid w:val="00231F33"/>
    <w:rsid w:val="0023279B"/>
    <w:rsid w:val="00232947"/>
    <w:rsid w:val="0024277D"/>
    <w:rsid w:val="00243C60"/>
    <w:rsid w:val="0024665D"/>
    <w:rsid w:val="002504B1"/>
    <w:rsid w:val="0025583A"/>
    <w:rsid w:val="002579F6"/>
    <w:rsid w:val="00257F6B"/>
    <w:rsid w:val="00265595"/>
    <w:rsid w:val="00270062"/>
    <w:rsid w:val="00270B88"/>
    <w:rsid w:val="00272779"/>
    <w:rsid w:val="00273CF4"/>
    <w:rsid w:val="0027514E"/>
    <w:rsid w:val="00277727"/>
    <w:rsid w:val="00284ACE"/>
    <w:rsid w:val="002966E2"/>
    <w:rsid w:val="002A7689"/>
    <w:rsid w:val="002B63F1"/>
    <w:rsid w:val="002B7311"/>
    <w:rsid w:val="002B7D24"/>
    <w:rsid w:val="002C163B"/>
    <w:rsid w:val="002C2180"/>
    <w:rsid w:val="002C32B3"/>
    <w:rsid w:val="002C37AF"/>
    <w:rsid w:val="002C431F"/>
    <w:rsid w:val="002C43C9"/>
    <w:rsid w:val="002D027C"/>
    <w:rsid w:val="002D0945"/>
    <w:rsid w:val="002D0D2B"/>
    <w:rsid w:val="002D1C18"/>
    <w:rsid w:val="002D2CC8"/>
    <w:rsid w:val="002D7B85"/>
    <w:rsid w:val="002E39F3"/>
    <w:rsid w:val="002E4DD0"/>
    <w:rsid w:val="002E57AF"/>
    <w:rsid w:val="002E79B5"/>
    <w:rsid w:val="002F0085"/>
    <w:rsid w:val="002F175E"/>
    <w:rsid w:val="00300AF8"/>
    <w:rsid w:val="00302F38"/>
    <w:rsid w:val="00303559"/>
    <w:rsid w:val="00305462"/>
    <w:rsid w:val="003059D4"/>
    <w:rsid w:val="00306B7D"/>
    <w:rsid w:val="00313294"/>
    <w:rsid w:val="0031440A"/>
    <w:rsid w:val="00315F96"/>
    <w:rsid w:val="00316F55"/>
    <w:rsid w:val="00323BAD"/>
    <w:rsid w:val="00342D7B"/>
    <w:rsid w:val="00344682"/>
    <w:rsid w:val="00345134"/>
    <w:rsid w:val="003469BD"/>
    <w:rsid w:val="00347187"/>
    <w:rsid w:val="0035039C"/>
    <w:rsid w:val="00350B49"/>
    <w:rsid w:val="00354A55"/>
    <w:rsid w:val="00357573"/>
    <w:rsid w:val="00357DC3"/>
    <w:rsid w:val="00360F8D"/>
    <w:rsid w:val="0036224C"/>
    <w:rsid w:val="0036371D"/>
    <w:rsid w:val="00365034"/>
    <w:rsid w:val="0036786B"/>
    <w:rsid w:val="00372885"/>
    <w:rsid w:val="00375996"/>
    <w:rsid w:val="00384927"/>
    <w:rsid w:val="003850A8"/>
    <w:rsid w:val="00391C12"/>
    <w:rsid w:val="00393B16"/>
    <w:rsid w:val="003A12D3"/>
    <w:rsid w:val="003A19A5"/>
    <w:rsid w:val="003A3F6C"/>
    <w:rsid w:val="003A48CD"/>
    <w:rsid w:val="003B028B"/>
    <w:rsid w:val="003B10E9"/>
    <w:rsid w:val="003B18ED"/>
    <w:rsid w:val="003B3204"/>
    <w:rsid w:val="003B48C7"/>
    <w:rsid w:val="003B5313"/>
    <w:rsid w:val="003B797C"/>
    <w:rsid w:val="003C0E82"/>
    <w:rsid w:val="003C1E19"/>
    <w:rsid w:val="003D0986"/>
    <w:rsid w:val="003D7679"/>
    <w:rsid w:val="003E2F62"/>
    <w:rsid w:val="003E588D"/>
    <w:rsid w:val="003F37C9"/>
    <w:rsid w:val="003F51D0"/>
    <w:rsid w:val="00400C26"/>
    <w:rsid w:val="00401D00"/>
    <w:rsid w:val="0040573F"/>
    <w:rsid w:val="00414EB7"/>
    <w:rsid w:val="00415016"/>
    <w:rsid w:val="00415DA2"/>
    <w:rsid w:val="00422582"/>
    <w:rsid w:val="00422BE7"/>
    <w:rsid w:val="00427887"/>
    <w:rsid w:val="00427D18"/>
    <w:rsid w:val="00441BAA"/>
    <w:rsid w:val="0044207C"/>
    <w:rsid w:val="00444445"/>
    <w:rsid w:val="00451C4F"/>
    <w:rsid w:val="0045498E"/>
    <w:rsid w:val="00460C3F"/>
    <w:rsid w:val="00471037"/>
    <w:rsid w:val="00472600"/>
    <w:rsid w:val="00474409"/>
    <w:rsid w:val="00474E94"/>
    <w:rsid w:val="004761DF"/>
    <w:rsid w:val="00480B03"/>
    <w:rsid w:val="00486DF6"/>
    <w:rsid w:val="0049119A"/>
    <w:rsid w:val="00495FDF"/>
    <w:rsid w:val="004A0975"/>
    <w:rsid w:val="004A3832"/>
    <w:rsid w:val="004A3CBB"/>
    <w:rsid w:val="004A4DC5"/>
    <w:rsid w:val="004A5843"/>
    <w:rsid w:val="004A7DB0"/>
    <w:rsid w:val="004B0620"/>
    <w:rsid w:val="004B1FFB"/>
    <w:rsid w:val="004B48EF"/>
    <w:rsid w:val="004B6C0B"/>
    <w:rsid w:val="004C1EE5"/>
    <w:rsid w:val="004C47D5"/>
    <w:rsid w:val="004C7B46"/>
    <w:rsid w:val="004E0690"/>
    <w:rsid w:val="004E2923"/>
    <w:rsid w:val="004E2B54"/>
    <w:rsid w:val="004E7265"/>
    <w:rsid w:val="004F2B5F"/>
    <w:rsid w:val="0050053F"/>
    <w:rsid w:val="00502D1B"/>
    <w:rsid w:val="00516374"/>
    <w:rsid w:val="00516617"/>
    <w:rsid w:val="00523CDC"/>
    <w:rsid w:val="00535CB8"/>
    <w:rsid w:val="00545CCA"/>
    <w:rsid w:val="00547EEB"/>
    <w:rsid w:val="0056487F"/>
    <w:rsid w:val="0056640F"/>
    <w:rsid w:val="00576103"/>
    <w:rsid w:val="00577113"/>
    <w:rsid w:val="005804BA"/>
    <w:rsid w:val="00592AE6"/>
    <w:rsid w:val="00593D55"/>
    <w:rsid w:val="005A03B0"/>
    <w:rsid w:val="005B22E7"/>
    <w:rsid w:val="005B3ADD"/>
    <w:rsid w:val="005C3C01"/>
    <w:rsid w:val="005C434B"/>
    <w:rsid w:val="005C480E"/>
    <w:rsid w:val="005C7877"/>
    <w:rsid w:val="005D1112"/>
    <w:rsid w:val="005D193C"/>
    <w:rsid w:val="005D3CA7"/>
    <w:rsid w:val="005E12C8"/>
    <w:rsid w:val="005E2E41"/>
    <w:rsid w:val="005E4567"/>
    <w:rsid w:val="005F1B0F"/>
    <w:rsid w:val="005F280D"/>
    <w:rsid w:val="005F2A4D"/>
    <w:rsid w:val="005F3B24"/>
    <w:rsid w:val="005F3CA3"/>
    <w:rsid w:val="005F636D"/>
    <w:rsid w:val="006050FA"/>
    <w:rsid w:val="00605CB9"/>
    <w:rsid w:val="00606D40"/>
    <w:rsid w:val="006110F5"/>
    <w:rsid w:val="0061146E"/>
    <w:rsid w:val="00613FB6"/>
    <w:rsid w:val="00614CA9"/>
    <w:rsid w:val="00624410"/>
    <w:rsid w:val="00624723"/>
    <w:rsid w:val="00624D11"/>
    <w:rsid w:val="00625BE7"/>
    <w:rsid w:val="00630295"/>
    <w:rsid w:val="00640697"/>
    <w:rsid w:val="006430E7"/>
    <w:rsid w:val="00643854"/>
    <w:rsid w:val="006514C4"/>
    <w:rsid w:val="00654621"/>
    <w:rsid w:val="006557C4"/>
    <w:rsid w:val="0066014C"/>
    <w:rsid w:val="00662F77"/>
    <w:rsid w:val="00663879"/>
    <w:rsid w:val="006764A6"/>
    <w:rsid w:val="00682E5B"/>
    <w:rsid w:val="006939D3"/>
    <w:rsid w:val="00695652"/>
    <w:rsid w:val="006A3492"/>
    <w:rsid w:val="006B0369"/>
    <w:rsid w:val="006B5ADF"/>
    <w:rsid w:val="006B5BA2"/>
    <w:rsid w:val="006B5D36"/>
    <w:rsid w:val="006C0FE6"/>
    <w:rsid w:val="006C1876"/>
    <w:rsid w:val="006C7E61"/>
    <w:rsid w:val="006D0E1A"/>
    <w:rsid w:val="006D311F"/>
    <w:rsid w:val="006D4A55"/>
    <w:rsid w:val="006D58A1"/>
    <w:rsid w:val="006E0E9E"/>
    <w:rsid w:val="006E1F3B"/>
    <w:rsid w:val="006E238B"/>
    <w:rsid w:val="006E375E"/>
    <w:rsid w:val="006E5BA0"/>
    <w:rsid w:val="006F02D3"/>
    <w:rsid w:val="006F4766"/>
    <w:rsid w:val="006F5FDD"/>
    <w:rsid w:val="00714851"/>
    <w:rsid w:val="007337FE"/>
    <w:rsid w:val="007348A1"/>
    <w:rsid w:val="0074068F"/>
    <w:rsid w:val="00742521"/>
    <w:rsid w:val="00746906"/>
    <w:rsid w:val="00752104"/>
    <w:rsid w:val="00757A8C"/>
    <w:rsid w:val="007600DE"/>
    <w:rsid w:val="00762849"/>
    <w:rsid w:val="00763A62"/>
    <w:rsid w:val="007659BC"/>
    <w:rsid w:val="007674C7"/>
    <w:rsid w:val="00771862"/>
    <w:rsid w:val="0077338E"/>
    <w:rsid w:val="00777812"/>
    <w:rsid w:val="0078453C"/>
    <w:rsid w:val="00786F71"/>
    <w:rsid w:val="00791470"/>
    <w:rsid w:val="00793165"/>
    <w:rsid w:val="00796BFF"/>
    <w:rsid w:val="007A269F"/>
    <w:rsid w:val="007B186C"/>
    <w:rsid w:val="007B4F2D"/>
    <w:rsid w:val="007B670F"/>
    <w:rsid w:val="007B7C1A"/>
    <w:rsid w:val="007C15DF"/>
    <w:rsid w:val="007C551C"/>
    <w:rsid w:val="007C5BF5"/>
    <w:rsid w:val="007C6A5E"/>
    <w:rsid w:val="007C7638"/>
    <w:rsid w:val="007D0266"/>
    <w:rsid w:val="007E00CB"/>
    <w:rsid w:val="007E1126"/>
    <w:rsid w:val="007E23E5"/>
    <w:rsid w:val="007E4599"/>
    <w:rsid w:val="007E4C3F"/>
    <w:rsid w:val="007F2C00"/>
    <w:rsid w:val="007F4717"/>
    <w:rsid w:val="0080242F"/>
    <w:rsid w:val="00802CF8"/>
    <w:rsid w:val="00813A04"/>
    <w:rsid w:val="00822FC7"/>
    <w:rsid w:val="0083646A"/>
    <w:rsid w:val="00845CA0"/>
    <w:rsid w:val="00847CD7"/>
    <w:rsid w:val="00853ADC"/>
    <w:rsid w:val="00864F43"/>
    <w:rsid w:val="00865AC4"/>
    <w:rsid w:val="008672BC"/>
    <w:rsid w:val="008735C7"/>
    <w:rsid w:val="00876C8B"/>
    <w:rsid w:val="008822B1"/>
    <w:rsid w:val="008831CA"/>
    <w:rsid w:val="0088342B"/>
    <w:rsid w:val="008844B3"/>
    <w:rsid w:val="00884DC6"/>
    <w:rsid w:val="008862D4"/>
    <w:rsid w:val="00897BF7"/>
    <w:rsid w:val="008A48B7"/>
    <w:rsid w:val="008A5DE0"/>
    <w:rsid w:val="008B21E8"/>
    <w:rsid w:val="008B7CA8"/>
    <w:rsid w:val="008C113A"/>
    <w:rsid w:val="008C2192"/>
    <w:rsid w:val="008C30F7"/>
    <w:rsid w:val="008C3EB0"/>
    <w:rsid w:val="008C4DE6"/>
    <w:rsid w:val="008D1890"/>
    <w:rsid w:val="008D22AE"/>
    <w:rsid w:val="008D2C40"/>
    <w:rsid w:val="008D2E9A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22D15"/>
    <w:rsid w:val="0093022A"/>
    <w:rsid w:val="00930C84"/>
    <w:rsid w:val="00931D3A"/>
    <w:rsid w:val="00935208"/>
    <w:rsid w:val="009418E4"/>
    <w:rsid w:val="00941EC6"/>
    <w:rsid w:val="00942BC3"/>
    <w:rsid w:val="00943207"/>
    <w:rsid w:val="009507DD"/>
    <w:rsid w:val="00952954"/>
    <w:rsid w:val="00961192"/>
    <w:rsid w:val="00964B39"/>
    <w:rsid w:val="00965A9D"/>
    <w:rsid w:val="00971B25"/>
    <w:rsid w:val="0098203B"/>
    <w:rsid w:val="0098302E"/>
    <w:rsid w:val="0098435E"/>
    <w:rsid w:val="009907C5"/>
    <w:rsid w:val="00996411"/>
    <w:rsid w:val="009A23F4"/>
    <w:rsid w:val="009A3787"/>
    <w:rsid w:val="009B0263"/>
    <w:rsid w:val="009B0E39"/>
    <w:rsid w:val="009B10CC"/>
    <w:rsid w:val="009B4442"/>
    <w:rsid w:val="009B518B"/>
    <w:rsid w:val="009B6098"/>
    <w:rsid w:val="009C374B"/>
    <w:rsid w:val="009D1406"/>
    <w:rsid w:val="009D499D"/>
    <w:rsid w:val="009F13FF"/>
    <w:rsid w:val="00A02D88"/>
    <w:rsid w:val="00A043EA"/>
    <w:rsid w:val="00A06409"/>
    <w:rsid w:val="00A06E8A"/>
    <w:rsid w:val="00A07B08"/>
    <w:rsid w:val="00A175B7"/>
    <w:rsid w:val="00A209E9"/>
    <w:rsid w:val="00A25C55"/>
    <w:rsid w:val="00A26239"/>
    <w:rsid w:val="00A27352"/>
    <w:rsid w:val="00A27C54"/>
    <w:rsid w:val="00A3029E"/>
    <w:rsid w:val="00A311FE"/>
    <w:rsid w:val="00A32DA0"/>
    <w:rsid w:val="00A3553F"/>
    <w:rsid w:val="00A36C21"/>
    <w:rsid w:val="00A37EF5"/>
    <w:rsid w:val="00A42097"/>
    <w:rsid w:val="00A44660"/>
    <w:rsid w:val="00A4527D"/>
    <w:rsid w:val="00A4609D"/>
    <w:rsid w:val="00A56191"/>
    <w:rsid w:val="00A6332F"/>
    <w:rsid w:val="00A6577E"/>
    <w:rsid w:val="00A752CA"/>
    <w:rsid w:val="00A824D5"/>
    <w:rsid w:val="00A82932"/>
    <w:rsid w:val="00A879D5"/>
    <w:rsid w:val="00AB1E1D"/>
    <w:rsid w:val="00AB246E"/>
    <w:rsid w:val="00AB3C5D"/>
    <w:rsid w:val="00AB671C"/>
    <w:rsid w:val="00AB7524"/>
    <w:rsid w:val="00AC75B1"/>
    <w:rsid w:val="00AD3CA9"/>
    <w:rsid w:val="00AD5A33"/>
    <w:rsid w:val="00AE05D2"/>
    <w:rsid w:val="00AE2486"/>
    <w:rsid w:val="00AF33AB"/>
    <w:rsid w:val="00AF62DB"/>
    <w:rsid w:val="00B02D68"/>
    <w:rsid w:val="00B0444A"/>
    <w:rsid w:val="00B0495E"/>
    <w:rsid w:val="00B0647E"/>
    <w:rsid w:val="00B1014E"/>
    <w:rsid w:val="00B10160"/>
    <w:rsid w:val="00B21231"/>
    <w:rsid w:val="00B2177B"/>
    <w:rsid w:val="00B233F1"/>
    <w:rsid w:val="00B2421E"/>
    <w:rsid w:val="00B26526"/>
    <w:rsid w:val="00B33474"/>
    <w:rsid w:val="00B33AC4"/>
    <w:rsid w:val="00B34701"/>
    <w:rsid w:val="00B357C4"/>
    <w:rsid w:val="00B35867"/>
    <w:rsid w:val="00B475C5"/>
    <w:rsid w:val="00B50F0B"/>
    <w:rsid w:val="00B52C4B"/>
    <w:rsid w:val="00B54C51"/>
    <w:rsid w:val="00B5675E"/>
    <w:rsid w:val="00B57ADC"/>
    <w:rsid w:val="00B61269"/>
    <w:rsid w:val="00B62574"/>
    <w:rsid w:val="00B6361B"/>
    <w:rsid w:val="00B644E3"/>
    <w:rsid w:val="00B673F0"/>
    <w:rsid w:val="00B7114B"/>
    <w:rsid w:val="00B72ACE"/>
    <w:rsid w:val="00B801D6"/>
    <w:rsid w:val="00B80E09"/>
    <w:rsid w:val="00B82CD6"/>
    <w:rsid w:val="00B84286"/>
    <w:rsid w:val="00B86641"/>
    <w:rsid w:val="00B901D7"/>
    <w:rsid w:val="00B95342"/>
    <w:rsid w:val="00B975E8"/>
    <w:rsid w:val="00BA0038"/>
    <w:rsid w:val="00BA29CE"/>
    <w:rsid w:val="00BA3A0F"/>
    <w:rsid w:val="00BB301E"/>
    <w:rsid w:val="00BC0C24"/>
    <w:rsid w:val="00BC2F6D"/>
    <w:rsid w:val="00BD5BBF"/>
    <w:rsid w:val="00BE08D4"/>
    <w:rsid w:val="00BE1754"/>
    <w:rsid w:val="00BF1661"/>
    <w:rsid w:val="00BF5274"/>
    <w:rsid w:val="00C02F45"/>
    <w:rsid w:val="00C034D6"/>
    <w:rsid w:val="00C0546D"/>
    <w:rsid w:val="00C065C3"/>
    <w:rsid w:val="00C151BE"/>
    <w:rsid w:val="00C17F13"/>
    <w:rsid w:val="00C2155A"/>
    <w:rsid w:val="00C222C2"/>
    <w:rsid w:val="00C233E3"/>
    <w:rsid w:val="00C242AE"/>
    <w:rsid w:val="00C31238"/>
    <w:rsid w:val="00C33AD8"/>
    <w:rsid w:val="00C351D3"/>
    <w:rsid w:val="00C361DF"/>
    <w:rsid w:val="00C362C7"/>
    <w:rsid w:val="00C41934"/>
    <w:rsid w:val="00C44703"/>
    <w:rsid w:val="00C45013"/>
    <w:rsid w:val="00C4503D"/>
    <w:rsid w:val="00C46C03"/>
    <w:rsid w:val="00C47789"/>
    <w:rsid w:val="00C5176A"/>
    <w:rsid w:val="00C5561F"/>
    <w:rsid w:val="00C66EB7"/>
    <w:rsid w:val="00C72AC2"/>
    <w:rsid w:val="00C74ACA"/>
    <w:rsid w:val="00C74DC3"/>
    <w:rsid w:val="00C75D57"/>
    <w:rsid w:val="00C80DB5"/>
    <w:rsid w:val="00C84319"/>
    <w:rsid w:val="00C93D1E"/>
    <w:rsid w:val="00C9430C"/>
    <w:rsid w:val="00C94788"/>
    <w:rsid w:val="00C96C5D"/>
    <w:rsid w:val="00CA4184"/>
    <w:rsid w:val="00CA580E"/>
    <w:rsid w:val="00CB5116"/>
    <w:rsid w:val="00CB568C"/>
    <w:rsid w:val="00CB6B80"/>
    <w:rsid w:val="00CB72D8"/>
    <w:rsid w:val="00CC22D7"/>
    <w:rsid w:val="00CC4572"/>
    <w:rsid w:val="00CD57B1"/>
    <w:rsid w:val="00CD66A6"/>
    <w:rsid w:val="00CE28C6"/>
    <w:rsid w:val="00CF02A7"/>
    <w:rsid w:val="00CF1BA8"/>
    <w:rsid w:val="00CF5C6E"/>
    <w:rsid w:val="00CF7EFD"/>
    <w:rsid w:val="00D01C0A"/>
    <w:rsid w:val="00D024D4"/>
    <w:rsid w:val="00D12917"/>
    <w:rsid w:val="00D14750"/>
    <w:rsid w:val="00D14B85"/>
    <w:rsid w:val="00D17EF9"/>
    <w:rsid w:val="00D215C0"/>
    <w:rsid w:val="00D265D8"/>
    <w:rsid w:val="00D27C33"/>
    <w:rsid w:val="00D31935"/>
    <w:rsid w:val="00D33658"/>
    <w:rsid w:val="00D414B1"/>
    <w:rsid w:val="00D44661"/>
    <w:rsid w:val="00D512D6"/>
    <w:rsid w:val="00D5244C"/>
    <w:rsid w:val="00D61AEB"/>
    <w:rsid w:val="00D630D4"/>
    <w:rsid w:val="00D667F4"/>
    <w:rsid w:val="00D66D65"/>
    <w:rsid w:val="00D726FF"/>
    <w:rsid w:val="00D73CAA"/>
    <w:rsid w:val="00D73D03"/>
    <w:rsid w:val="00D870F4"/>
    <w:rsid w:val="00D871ED"/>
    <w:rsid w:val="00D9181B"/>
    <w:rsid w:val="00D926E5"/>
    <w:rsid w:val="00D95196"/>
    <w:rsid w:val="00D966FF"/>
    <w:rsid w:val="00DA1BB9"/>
    <w:rsid w:val="00DA24D7"/>
    <w:rsid w:val="00DB3007"/>
    <w:rsid w:val="00DB6CDD"/>
    <w:rsid w:val="00DC3B21"/>
    <w:rsid w:val="00DD1A85"/>
    <w:rsid w:val="00DD1C65"/>
    <w:rsid w:val="00DD353D"/>
    <w:rsid w:val="00DD4029"/>
    <w:rsid w:val="00DD7128"/>
    <w:rsid w:val="00DE1DC2"/>
    <w:rsid w:val="00DE3CF3"/>
    <w:rsid w:val="00DE4A48"/>
    <w:rsid w:val="00DE558E"/>
    <w:rsid w:val="00DE617B"/>
    <w:rsid w:val="00DF304C"/>
    <w:rsid w:val="00DF3741"/>
    <w:rsid w:val="00E0040A"/>
    <w:rsid w:val="00E02B6F"/>
    <w:rsid w:val="00E047AF"/>
    <w:rsid w:val="00E14310"/>
    <w:rsid w:val="00E1729B"/>
    <w:rsid w:val="00E2200F"/>
    <w:rsid w:val="00E258D1"/>
    <w:rsid w:val="00E319A2"/>
    <w:rsid w:val="00E41A41"/>
    <w:rsid w:val="00E573F4"/>
    <w:rsid w:val="00E61EF0"/>
    <w:rsid w:val="00E62DCB"/>
    <w:rsid w:val="00E6565C"/>
    <w:rsid w:val="00E7299D"/>
    <w:rsid w:val="00E80497"/>
    <w:rsid w:val="00E82A34"/>
    <w:rsid w:val="00E85531"/>
    <w:rsid w:val="00E85760"/>
    <w:rsid w:val="00E963A1"/>
    <w:rsid w:val="00EA3BA3"/>
    <w:rsid w:val="00EB33C4"/>
    <w:rsid w:val="00EC314D"/>
    <w:rsid w:val="00EC3AD1"/>
    <w:rsid w:val="00EC4957"/>
    <w:rsid w:val="00EC6932"/>
    <w:rsid w:val="00ED3410"/>
    <w:rsid w:val="00ED64CE"/>
    <w:rsid w:val="00ED6F0B"/>
    <w:rsid w:val="00ED7928"/>
    <w:rsid w:val="00EE36FB"/>
    <w:rsid w:val="00F013EA"/>
    <w:rsid w:val="00F05FC4"/>
    <w:rsid w:val="00F11490"/>
    <w:rsid w:val="00F12622"/>
    <w:rsid w:val="00F13F2C"/>
    <w:rsid w:val="00F228D6"/>
    <w:rsid w:val="00F267B5"/>
    <w:rsid w:val="00F31930"/>
    <w:rsid w:val="00F32440"/>
    <w:rsid w:val="00F3525B"/>
    <w:rsid w:val="00F37B93"/>
    <w:rsid w:val="00F401F8"/>
    <w:rsid w:val="00F4095B"/>
    <w:rsid w:val="00F44388"/>
    <w:rsid w:val="00F44401"/>
    <w:rsid w:val="00F44A18"/>
    <w:rsid w:val="00F46A5B"/>
    <w:rsid w:val="00F50380"/>
    <w:rsid w:val="00F54CB0"/>
    <w:rsid w:val="00F56025"/>
    <w:rsid w:val="00F5611D"/>
    <w:rsid w:val="00F5718E"/>
    <w:rsid w:val="00F60298"/>
    <w:rsid w:val="00F60700"/>
    <w:rsid w:val="00F6552F"/>
    <w:rsid w:val="00F660F9"/>
    <w:rsid w:val="00F678C3"/>
    <w:rsid w:val="00F67A4A"/>
    <w:rsid w:val="00F739CC"/>
    <w:rsid w:val="00F741E9"/>
    <w:rsid w:val="00F75438"/>
    <w:rsid w:val="00F75DE8"/>
    <w:rsid w:val="00F76C70"/>
    <w:rsid w:val="00F80BE8"/>
    <w:rsid w:val="00F83BE2"/>
    <w:rsid w:val="00F84E1E"/>
    <w:rsid w:val="00F92C5D"/>
    <w:rsid w:val="00F95EC5"/>
    <w:rsid w:val="00FB0FC0"/>
    <w:rsid w:val="00FB11BB"/>
    <w:rsid w:val="00FB1AB5"/>
    <w:rsid w:val="00FB2793"/>
    <w:rsid w:val="00FB3C28"/>
    <w:rsid w:val="00FB3EB3"/>
    <w:rsid w:val="00FB453B"/>
    <w:rsid w:val="00FC6CDE"/>
    <w:rsid w:val="00FC73C1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4F2D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1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76705"/>
  </w:style>
  <w:style w:type="character" w:customStyle="1" w:styleId="Heading4Char">
    <w:name w:val="Heading 4 Char"/>
    <w:basedOn w:val="DefaultParagraphFont"/>
    <w:link w:val="Heading4"/>
    <w:semiHidden/>
    <w:rsid w:val="00E41A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7B4F2D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B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4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paragraph" w:customStyle="1" w:styleId="Text1">
    <w:name w:val="Text 1"/>
    <w:basedOn w:val="Normal"/>
    <w:rsid w:val="007B4F2D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B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F2D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7B4F2D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F2D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F2D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7B4F2D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7B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D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F2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7B4F2D"/>
    <w:rPr>
      <w:sz w:val="24"/>
      <w:lang w:val="en-GB" w:eastAsia="en-US"/>
    </w:rPr>
  </w:style>
  <w:style w:type="paragraph" w:customStyle="1" w:styleId="SubTitle2">
    <w:name w:val="SubTitle 2"/>
    <w:basedOn w:val="Normal"/>
    <w:rsid w:val="007B4F2D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7B4F2D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7B4F2D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7B4F2D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7B4F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4F2D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1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76705"/>
  </w:style>
  <w:style w:type="character" w:customStyle="1" w:styleId="Heading4Char">
    <w:name w:val="Heading 4 Char"/>
    <w:basedOn w:val="DefaultParagraphFont"/>
    <w:link w:val="Heading4"/>
    <w:semiHidden/>
    <w:rsid w:val="00E41A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7B4F2D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B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4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paragraph" w:customStyle="1" w:styleId="Text1">
    <w:name w:val="Text 1"/>
    <w:basedOn w:val="Normal"/>
    <w:rsid w:val="007B4F2D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B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F2D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7B4F2D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F2D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F2D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7B4F2D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7B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D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F2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7B4F2D"/>
    <w:rPr>
      <w:sz w:val="24"/>
      <w:lang w:val="en-GB" w:eastAsia="en-US"/>
    </w:rPr>
  </w:style>
  <w:style w:type="paragraph" w:customStyle="1" w:styleId="SubTitle2">
    <w:name w:val="SubTitle 2"/>
    <w:basedOn w:val="Normal"/>
    <w:rsid w:val="007B4F2D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7B4F2D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7B4F2D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7B4F2D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7B4F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a.telalovic\Desktop\Memo%20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A305-3665-4821-8F32-B51DA1B6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SI.dotx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Aiša Telalović</dc:creator>
  <cp:lastModifiedBy>Ana Judi Galic</cp:lastModifiedBy>
  <cp:revision>3</cp:revision>
  <cp:lastPrinted>2016-07-08T11:31:00Z</cp:lastPrinted>
  <dcterms:created xsi:type="dcterms:W3CDTF">2017-09-14T12:13:00Z</dcterms:created>
  <dcterms:modified xsi:type="dcterms:W3CDTF">2020-11-18T14:50:00Z</dcterms:modified>
</cp:coreProperties>
</file>