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80" w:rsidRPr="007E526D" w:rsidRDefault="00D47E80" w:rsidP="00D47E80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Образац</w:t>
      </w:r>
      <w:r w:rsidRPr="007E526D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IV</w:t>
      </w:r>
    </w:p>
    <w:p w:rsidR="00D47E80" w:rsidRPr="005A5E74" w:rsidRDefault="00D47E80" w:rsidP="00D47E80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ЛОГИЧКИ</w:t>
      </w:r>
      <w:r w:rsidRPr="005A5E74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ОКВИР</w:t>
      </w:r>
    </w:p>
    <w:p w:rsidR="00D47E80" w:rsidRDefault="00D47E80" w:rsidP="00D47E80">
      <w:pPr>
        <w:rPr>
          <w:rFonts w:ascii="Times New Roman" w:hAnsi="Times New Roman"/>
          <w:b/>
          <w:lang w:val="bs-Latn-BA"/>
        </w:rPr>
      </w:pPr>
    </w:p>
    <w:p w:rsidR="00D47E80" w:rsidRPr="005A5E74" w:rsidRDefault="00D47E80" w:rsidP="00D47E80">
      <w:pPr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ПОДНОСИЛАЦ</w:t>
      </w:r>
      <w:r w:rsidRPr="005A5E74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ПРОЈЕКТНОГ ПРИЈЕДЛОГА</w:t>
      </w:r>
      <w:r w:rsidRPr="005A5E74">
        <w:rPr>
          <w:rFonts w:ascii="Times New Roman" w:hAnsi="Times New Roman"/>
          <w:b/>
          <w:lang w:val="bs-Latn-BA"/>
        </w:rPr>
        <w:t>:</w:t>
      </w:r>
    </w:p>
    <w:p w:rsidR="00D47E80" w:rsidRPr="00330BAB" w:rsidRDefault="00D47E80" w:rsidP="00D47E80">
      <w:pPr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НАЗИВ</w:t>
      </w:r>
      <w:r w:rsidRPr="005A5E74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ПРОЈЕКТА</w:t>
      </w:r>
      <w:r w:rsidRPr="005A5E74">
        <w:rPr>
          <w:rFonts w:ascii="Times New Roman" w:hAnsi="Times New Roman"/>
          <w:b/>
          <w:lang w:val="bs-Latn-BA"/>
        </w:rPr>
        <w:t>:</w:t>
      </w:r>
    </w:p>
    <w:tbl>
      <w:tblPr>
        <w:tblpPr w:leftFromText="180" w:rightFromText="180" w:vertAnchor="text" w:horzAnchor="page" w:tblpX="1605" w:tblpY="341"/>
        <w:tblW w:w="89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03"/>
        <w:gridCol w:w="1751"/>
        <w:gridCol w:w="1802"/>
        <w:gridCol w:w="1775"/>
        <w:gridCol w:w="1806"/>
      </w:tblGrid>
      <w:tr w:rsidR="00D47E80" w:rsidRPr="005A5E74" w:rsidTr="003661F2">
        <w:trPr>
          <w:trHeight w:val="366"/>
        </w:trPr>
        <w:tc>
          <w:tcPr>
            <w:tcW w:w="1803" w:type="dxa"/>
            <w:shd w:val="clear" w:color="auto" w:fill="005499"/>
            <w:vAlign w:val="center"/>
          </w:tcPr>
          <w:p w:rsidR="00D47E80" w:rsidRPr="005A5E74" w:rsidRDefault="00D47E80" w:rsidP="003661F2">
            <w:pPr>
              <w:ind w:left="187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751" w:type="dxa"/>
            <w:shd w:val="clear" w:color="auto" w:fill="005499"/>
            <w:vAlign w:val="center"/>
          </w:tcPr>
          <w:p w:rsidR="00D47E80" w:rsidRPr="005A5E74" w:rsidRDefault="00D47E80" w:rsidP="003661F2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Опис</w:t>
            </w:r>
          </w:p>
        </w:tc>
        <w:tc>
          <w:tcPr>
            <w:tcW w:w="1802" w:type="dxa"/>
            <w:shd w:val="clear" w:color="auto" w:fill="005499"/>
            <w:vAlign w:val="center"/>
          </w:tcPr>
          <w:p w:rsidR="00D47E80" w:rsidRPr="005A5E74" w:rsidRDefault="00D47E80" w:rsidP="003661F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</w:p>
          <w:p w:rsidR="00D47E80" w:rsidRPr="005A5E74" w:rsidRDefault="00D47E80" w:rsidP="003661F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Показатељи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успјеха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</w:p>
          <w:p w:rsidR="00D47E80" w:rsidRPr="005A5E74" w:rsidRDefault="00D47E80" w:rsidP="003661F2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775" w:type="dxa"/>
            <w:shd w:val="clear" w:color="auto" w:fill="005499"/>
            <w:vAlign w:val="center"/>
          </w:tcPr>
          <w:p w:rsidR="00D47E80" w:rsidRPr="005A5E74" w:rsidRDefault="00D47E80" w:rsidP="003661F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Извори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и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средства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провјере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</w:p>
        </w:tc>
        <w:tc>
          <w:tcPr>
            <w:tcW w:w="1806" w:type="dxa"/>
            <w:tcBorders>
              <w:bottom w:val="single" w:sz="2" w:space="0" w:color="auto"/>
            </w:tcBorders>
            <w:shd w:val="clear" w:color="auto" w:fill="005499"/>
            <w:vAlign w:val="center"/>
          </w:tcPr>
          <w:p w:rsidR="00D47E80" w:rsidRPr="005A5E74" w:rsidRDefault="00D47E80" w:rsidP="003661F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Претпоставке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и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ризици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</w:p>
        </w:tc>
      </w:tr>
      <w:tr w:rsidR="00D47E80" w:rsidRPr="005A5E74" w:rsidTr="003661F2">
        <w:trPr>
          <w:trHeight w:val="366"/>
        </w:trPr>
        <w:tc>
          <w:tcPr>
            <w:tcW w:w="1803" w:type="dxa"/>
            <w:shd w:val="clear" w:color="auto" w:fill="005499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Општи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циљ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highlight w:val="yellow"/>
              </w:rPr>
              <w:fldChar w:fldCharType="begin"/>
            </w:r>
            <w:r w:rsidRPr="005A5E74">
              <w:rPr>
                <w:rFonts w:ascii="Times New Roman" w:hAnsi="Times New Roman"/>
                <w:highlight w:val="yellow"/>
              </w:rPr>
              <w:instrText xml:space="preserve"> MACROBUTTON  AcceptAllChangesShown </w:instrText>
            </w:r>
            <w:r w:rsidRPr="005A5E74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  <w:highlight w:val="lightGray"/>
              </w:rPr>
              <w:t>Који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је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општи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циљ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чијем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ће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остварењу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 </w:t>
            </w:r>
            <w:r>
              <w:rPr>
                <w:rFonts w:ascii="Times New Roman" w:hAnsi="Times New Roman"/>
                <w:highlight w:val="lightGray"/>
              </w:rPr>
              <w:t>пројекат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д</w:t>
            </w:r>
            <w:r w:rsidRPr="00DA16B9">
              <w:rPr>
                <w:rFonts w:ascii="Times New Roman" w:hAnsi="Times New Roman"/>
                <w:highlight w:val="lightGray"/>
              </w:rPr>
              <w:t>о</w:t>
            </w:r>
            <w:r w:rsidR="00DA16B9" w:rsidRPr="00DA16B9">
              <w:rPr>
                <w:rFonts w:ascii="Times New Roman" w:hAnsi="Times New Roman"/>
                <w:highlight w:val="lightGray"/>
                <w:lang w:val="bs-Cyrl-BA"/>
              </w:rPr>
              <w:t>при</w:t>
            </w:r>
            <w:r w:rsidR="00DA16B9" w:rsidRPr="00DA16B9">
              <w:rPr>
                <w:rFonts w:ascii="Times New Roman" w:hAnsi="Times New Roman"/>
                <w:highlight w:val="lightGray"/>
              </w:rPr>
              <w:t>њ</w:t>
            </w:r>
            <w:r w:rsidRPr="00DA16B9">
              <w:rPr>
                <w:rFonts w:ascii="Times New Roman" w:hAnsi="Times New Roman"/>
                <w:highlight w:val="lightGray"/>
              </w:rPr>
              <w:t>ет</w:t>
            </w:r>
            <w:r>
              <w:rPr>
                <w:rFonts w:ascii="Times New Roman" w:hAnsi="Times New Roman"/>
                <w:highlight w:val="lightGray"/>
              </w:rPr>
              <w:t>и</w:t>
            </w:r>
            <w:r w:rsidRPr="005A5E74">
              <w:rPr>
                <w:rFonts w:ascii="Times New Roman" w:hAnsi="Times New Roman"/>
                <w:highlight w:val="lightGray"/>
              </w:rPr>
              <w:t>?</w:t>
            </w:r>
          </w:p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D47E80" w:rsidRPr="00DA16B9" w:rsidRDefault="00DA16B9" w:rsidP="003661F2">
            <w:pPr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Који су показателји успјеха везани за општи ци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Који су показателји успјеха везани за општи ци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noProof/>
              </w:rPr>
              <w:t>љ</w:t>
            </w:r>
            <w:r>
              <w:rPr>
                <w:rFonts w:ascii="Times New Roman" w:hAnsi="Times New Roman"/>
                <w:noProof/>
                <w:lang w:val="bs-Cyrl-BA"/>
              </w:rPr>
              <w:t>?</w:t>
            </w:r>
          </w:p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Који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извори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информација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за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ове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показатеље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успјеха</w:t>
            </w:r>
            <w:r w:rsidRPr="005A5E74">
              <w:rPr>
                <w:rFonts w:ascii="Times New Roman" w:hAnsi="Times New Roman"/>
                <w:noProof/>
              </w:rPr>
              <w:t>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2" w:space="0" w:color="auto"/>
              <w:bottom w:val="single" w:sz="2" w:space="0" w:color="auto"/>
              <w:tr2bl w:val="single" w:sz="8" w:space="0" w:color="auto"/>
            </w:tcBorders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</w:tc>
      </w:tr>
      <w:tr w:rsidR="00D47E80" w:rsidRPr="005A5E74" w:rsidTr="003661F2">
        <w:trPr>
          <w:trHeight w:val="366"/>
        </w:trPr>
        <w:tc>
          <w:tcPr>
            <w:tcW w:w="1803" w:type="dxa"/>
            <w:shd w:val="clear" w:color="auto" w:fill="005499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Специфични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циљеви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пројекта</w:t>
            </w:r>
          </w:p>
        </w:tc>
        <w:tc>
          <w:tcPr>
            <w:tcW w:w="1751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lightGray"/>
              </w:rPr>
              <w:t>Који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су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специфични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циљеви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који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ће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бити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остварени</w:t>
            </w:r>
            <w:r w:rsidRPr="005A5E74">
              <w:rPr>
                <w:rFonts w:ascii="Times New Roman" w:hAnsi="Times New Roman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highlight w:val="lightGray"/>
              </w:rPr>
              <w:t>пројектом</w:t>
            </w:r>
            <w:r w:rsidRPr="005A5E74">
              <w:rPr>
                <w:rFonts w:ascii="Times New Roman" w:hAnsi="Times New Roman"/>
                <w:highlight w:val="lightGray"/>
              </w:rPr>
              <w:t>?</w:t>
            </w:r>
          </w:p>
        </w:tc>
        <w:tc>
          <w:tcPr>
            <w:tcW w:w="1802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specifični ciljevi projekt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Који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то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квантитативни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квалитативни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показатељи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успјеха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који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одређују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до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које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мјере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остварени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специфични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циљеви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пројекта</w:t>
            </w:r>
            <w:r w:rsidRPr="005A5E74">
              <w:rPr>
                <w:rFonts w:ascii="Times New Roman" w:hAnsi="Times New Roman"/>
                <w:noProof/>
              </w:rPr>
              <w:t>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Који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извори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информација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који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требају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бити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прикупљени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или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већ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постоје</w:t>
            </w:r>
            <w:r w:rsidRPr="005A5E74">
              <w:rPr>
                <w:rFonts w:ascii="Times New Roman" w:hAnsi="Times New Roman"/>
                <w:noProof/>
              </w:rPr>
              <w:t xml:space="preserve">? </w:t>
            </w:r>
            <w:r>
              <w:rPr>
                <w:rFonts w:ascii="Times New Roman" w:hAnsi="Times New Roman"/>
                <w:noProof/>
              </w:rPr>
              <w:t>Методе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које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ће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користити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како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би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дошло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до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информација</w:t>
            </w:r>
            <w:r w:rsidRPr="005A5E74">
              <w:rPr>
                <w:rFonts w:ascii="Times New Roman" w:hAnsi="Times New Roman"/>
                <w:noProof/>
              </w:rPr>
              <w:t>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2" w:space="0" w:color="auto"/>
            </w:tcBorders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Који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фактори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услови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неопходни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за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остварење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циљева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пројекта</w:t>
            </w:r>
            <w:r w:rsidRPr="005A5E74"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noProof/>
              </w:rPr>
              <w:t>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нису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под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директном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контролом</w:t>
            </w:r>
            <w:r w:rsidRPr="005A5E74">
              <w:rPr>
                <w:rFonts w:ascii="Times New Roman" w:hAnsi="Times New Roman"/>
                <w:noProof/>
              </w:rPr>
              <w:t xml:space="preserve">? </w:t>
            </w:r>
            <w:r>
              <w:rPr>
                <w:rFonts w:ascii="Times New Roman" w:hAnsi="Times New Roman"/>
                <w:noProof/>
              </w:rPr>
              <w:t>Које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ризике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треба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узети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обзир</w:t>
            </w:r>
            <w:r w:rsidRPr="005A5E74">
              <w:rPr>
                <w:rFonts w:ascii="Times New Roman" w:hAnsi="Times New Roman"/>
                <w:noProof/>
              </w:rPr>
              <w:t>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</w:tc>
      </w:tr>
      <w:tr w:rsidR="00D47E80" w:rsidRPr="005A5E74" w:rsidTr="003661F2">
        <w:trPr>
          <w:trHeight w:val="366"/>
        </w:trPr>
        <w:tc>
          <w:tcPr>
            <w:tcW w:w="1803" w:type="dxa"/>
            <w:shd w:val="clear" w:color="auto" w:fill="005499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Очекивани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резултати</w:t>
            </w:r>
            <w:r w:rsidRPr="005A5E74">
              <w:rPr>
                <w:rFonts w:ascii="Times New Roman" w:hAnsi="Times New Roman"/>
                <w:b/>
                <w:color w:val="FFFFFF"/>
              </w:rPr>
              <w:t xml:space="preserve">  </w:t>
            </w:r>
          </w:p>
        </w:tc>
        <w:tc>
          <w:tcPr>
            <w:tcW w:w="1751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Који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ће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конкретни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резултати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 w:rsidR="00DA16B9">
              <w:rPr>
                <w:rFonts w:ascii="Times New Roman" w:hAnsi="Times New Roman"/>
                <w:highlight w:val="lightGray"/>
              </w:rPr>
              <w:t xml:space="preserve"> д</w:t>
            </w:r>
            <w:r w:rsidR="00DA16B9" w:rsidRPr="00DA16B9">
              <w:rPr>
                <w:rFonts w:ascii="Times New Roman" w:hAnsi="Times New Roman"/>
                <w:highlight w:val="lightGray"/>
              </w:rPr>
              <w:t>о</w:t>
            </w:r>
            <w:r w:rsidR="00DA16B9" w:rsidRPr="00DA16B9">
              <w:rPr>
                <w:rFonts w:ascii="Times New Roman" w:hAnsi="Times New Roman"/>
                <w:highlight w:val="lightGray"/>
                <w:lang w:val="bs-Cyrl-BA"/>
              </w:rPr>
              <w:t>при</w:t>
            </w:r>
            <w:r w:rsidR="00DA16B9" w:rsidRPr="00DA16B9">
              <w:rPr>
                <w:rFonts w:ascii="Times New Roman" w:hAnsi="Times New Roman"/>
                <w:highlight w:val="lightGray"/>
              </w:rPr>
              <w:t>њет</w:t>
            </w:r>
            <w:r w:rsidR="00DA16B9">
              <w:rPr>
                <w:rFonts w:ascii="Times New Roman" w:hAnsi="Times New Roman"/>
                <w:highlight w:val="lightGray"/>
              </w:rPr>
              <w:t>и</w:t>
            </w:r>
            <w:r w:rsidR="00DA16B9" w:rsidRPr="005A5E74">
              <w:rPr>
                <w:rFonts w:ascii="Times New Roman" w:hAnsi="Times New Roman"/>
                <w:noProof/>
              </w:rPr>
              <w:t xml:space="preserve"> 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остварењу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циљева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пројекта</w:t>
            </w:r>
            <w:r w:rsidRPr="005A5E74">
              <w:rPr>
                <w:rFonts w:ascii="Times New Roman" w:hAnsi="Times New Roman"/>
                <w:noProof/>
              </w:rPr>
              <w:t>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2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Који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показатељи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одређују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да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ли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којој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мјери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остварени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планирани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резултати</w:t>
            </w:r>
            <w:r w:rsidRPr="005A5E74">
              <w:rPr>
                <w:rFonts w:ascii="Times New Roman" w:hAnsi="Times New Roman"/>
                <w:noProof/>
              </w:rPr>
              <w:t>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75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Који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извори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информација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за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ове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показатеље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успјеха</w:t>
            </w:r>
            <w:r w:rsidRPr="005A5E74">
              <w:rPr>
                <w:rFonts w:ascii="Times New Roman" w:hAnsi="Times New Roman"/>
                <w:noProof/>
              </w:rPr>
              <w:t>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Који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спољни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фактори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услови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морају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бити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испуњени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да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би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резултати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били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остварени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како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је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планирано</w:t>
            </w:r>
            <w:r w:rsidRPr="005A5E74">
              <w:rPr>
                <w:rFonts w:ascii="Times New Roman" w:hAnsi="Times New Roman"/>
                <w:noProof/>
              </w:rPr>
              <w:t>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</w:tc>
      </w:tr>
      <w:tr w:rsidR="00D47E80" w:rsidRPr="005A5E74" w:rsidTr="003661F2">
        <w:trPr>
          <w:trHeight w:val="2524"/>
        </w:trPr>
        <w:tc>
          <w:tcPr>
            <w:tcW w:w="1803" w:type="dxa"/>
            <w:shd w:val="clear" w:color="auto" w:fill="005499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Активности</w:t>
            </w:r>
          </w:p>
        </w:tc>
        <w:tc>
          <w:tcPr>
            <w:tcW w:w="1751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Које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је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активности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потребно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урадити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којим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редослиједом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циљем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остварења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резултата</w:t>
            </w:r>
            <w:r w:rsidRPr="005A5E74">
              <w:rPr>
                <w:rFonts w:ascii="Times New Roman" w:hAnsi="Times New Roman"/>
                <w:noProof/>
              </w:rPr>
              <w:t>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da bi se počelo sa realizacijom projekt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Који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услови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треба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да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буду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испуњени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да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би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се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почело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са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реализацијом</w:t>
            </w:r>
            <w:r w:rsidRPr="005A5E7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пројекта</w:t>
            </w:r>
            <w:r w:rsidRPr="005A5E74">
              <w:rPr>
                <w:rFonts w:ascii="Times New Roman" w:hAnsi="Times New Roman"/>
                <w:noProof/>
              </w:rPr>
              <w:t>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</w:tr>
    </w:tbl>
    <w:p w:rsidR="00D47E80" w:rsidRPr="005A5E74" w:rsidRDefault="00D47E80" w:rsidP="00D47E80">
      <w:pPr>
        <w:rPr>
          <w:rFonts w:ascii="Times New Roman" w:hAnsi="Times New Roman"/>
          <w:lang w:val="bs-Latn-BA"/>
        </w:rPr>
      </w:pPr>
    </w:p>
    <w:p w:rsidR="00D47E80" w:rsidRPr="005A5E74" w:rsidRDefault="00D47E80" w:rsidP="00D47E80">
      <w:pPr>
        <w:jc w:val="both"/>
        <w:rPr>
          <w:rFonts w:ascii="Times New Roman" w:hAnsi="Times New Roman"/>
          <w:noProof/>
          <w:lang w:val="bs-Latn-BA"/>
        </w:rPr>
      </w:pPr>
      <w:bookmarkStart w:id="0" w:name="OLE_LINK1"/>
      <w:r w:rsidRPr="005A5E74">
        <w:rPr>
          <w:rFonts w:ascii="Times New Roman" w:hAnsi="Times New Roman"/>
          <w:noProof/>
          <w:lang w:val="bs-Latn-BA"/>
        </w:rPr>
        <w:t>_________________</w:t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u w:val="single"/>
          <w:lang w:val="bs-Latn-BA"/>
        </w:rPr>
        <w:t>______________________</w:t>
      </w:r>
    </w:p>
    <w:p w:rsidR="00D47E80" w:rsidRPr="002051E2" w:rsidRDefault="00D47E80" w:rsidP="00D47E80">
      <w:pPr>
        <w:jc w:val="both"/>
        <w:rPr>
          <w:rFonts w:ascii="Times New Roman" w:hAnsi="Times New Roman"/>
          <w:noProof/>
          <w:lang w:val="bs-Latn-BA"/>
        </w:rPr>
      </w:pPr>
      <w:r w:rsidRPr="005A5E74">
        <w:rPr>
          <w:rFonts w:ascii="Times New Roman" w:hAnsi="Times New Roman"/>
          <w:noProof/>
          <w:lang w:val="bs-Latn-BA"/>
        </w:rPr>
        <w:t xml:space="preserve">   (</w:t>
      </w:r>
      <w:r>
        <w:rPr>
          <w:rFonts w:ascii="Times New Roman" w:hAnsi="Times New Roman"/>
          <w:noProof/>
          <w:lang w:val="bs-Latn-BA"/>
        </w:rPr>
        <w:t>мјесто</w:t>
      </w:r>
      <w:r w:rsidRPr="005A5E74">
        <w:rPr>
          <w:rFonts w:ascii="Times New Roman" w:hAnsi="Times New Roman"/>
          <w:noProof/>
          <w:lang w:val="bs-Latn-BA"/>
        </w:rPr>
        <w:t xml:space="preserve">, </w:t>
      </w:r>
      <w:r>
        <w:rPr>
          <w:rFonts w:ascii="Times New Roman" w:hAnsi="Times New Roman"/>
          <w:noProof/>
          <w:lang w:val="bs-Latn-BA"/>
        </w:rPr>
        <w:t>датум</w:t>
      </w:r>
      <w:r w:rsidRPr="005A5E74">
        <w:rPr>
          <w:rFonts w:ascii="Times New Roman" w:hAnsi="Times New Roman"/>
          <w:noProof/>
          <w:lang w:val="bs-Latn-BA"/>
        </w:rPr>
        <w:t>)</w:t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>М</w:t>
      </w:r>
      <w:r w:rsidRPr="005A5E74">
        <w:rPr>
          <w:rFonts w:ascii="Times New Roman" w:hAnsi="Times New Roman"/>
          <w:noProof/>
          <w:lang w:val="bs-Latn-BA"/>
        </w:rPr>
        <w:t>.</w:t>
      </w:r>
      <w:r>
        <w:rPr>
          <w:rFonts w:ascii="Times New Roman" w:hAnsi="Times New Roman"/>
          <w:noProof/>
          <w:lang w:val="bs-Latn-BA"/>
        </w:rPr>
        <w:t>П.</w:t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  <w:t>Потпис</w:t>
      </w:r>
      <w:r w:rsidRPr="005A5E74">
        <w:rPr>
          <w:rFonts w:ascii="Times New Roman" w:hAnsi="Times New Roman"/>
          <w:noProof/>
          <w:lang w:val="bs-Latn-BA"/>
        </w:rPr>
        <w:t xml:space="preserve"> </w:t>
      </w:r>
      <w:r>
        <w:rPr>
          <w:rFonts w:ascii="Times New Roman" w:hAnsi="Times New Roman"/>
          <w:noProof/>
          <w:lang w:val="bs-Latn-BA"/>
        </w:rPr>
        <w:t>одговорн</w:t>
      </w:r>
      <w:r w:rsidR="00081315">
        <w:rPr>
          <w:rFonts w:ascii="Times New Roman" w:hAnsi="Times New Roman"/>
          <w:noProof/>
          <w:lang w:val="bs-Cyrl-BA"/>
        </w:rPr>
        <w:t>ог лица</w:t>
      </w:r>
      <w:bookmarkStart w:id="1" w:name="_GoBack"/>
      <w:bookmarkEnd w:id="0"/>
      <w:bookmarkEnd w:id="1"/>
    </w:p>
    <w:sectPr w:rsidR="00D47E80" w:rsidRPr="002051E2" w:rsidSect="001D3E18">
      <w:pgSz w:w="11906" w:h="16838"/>
      <w:pgMar w:top="1134" w:right="1418" w:bottom="1418" w:left="1418" w:header="680" w:footer="4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23" w:rsidRDefault="006C5023">
      <w:r>
        <w:separator/>
      </w:r>
    </w:p>
  </w:endnote>
  <w:endnote w:type="continuationSeparator" w:id="0">
    <w:p w:rsidR="006C5023" w:rsidRDefault="006C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23" w:rsidRDefault="006C5023">
      <w:r>
        <w:separator/>
      </w:r>
    </w:p>
  </w:footnote>
  <w:footnote w:type="continuationSeparator" w:id="0">
    <w:p w:rsidR="006C5023" w:rsidRDefault="006C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62"/>
    <w:multiLevelType w:val="hybridMultilevel"/>
    <w:tmpl w:val="F644428C"/>
    <w:lvl w:ilvl="0" w:tplc="F2BEF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1456"/>
    <w:multiLevelType w:val="hybridMultilevel"/>
    <w:tmpl w:val="CA4674FA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76399"/>
    <w:multiLevelType w:val="hybridMultilevel"/>
    <w:tmpl w:val="E782FE2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718F0"/>
    <w:multiLevelType w:val="hybridMultilevel"/>
    <w:tmpl w:val="CA220D9C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B59A4"/>
    <w:multiLevelType w:val="hybridMultilevel"/>
    <w:tmpl w:val="E4C62322"/>
    <w:lvl w:ilvl="0" w:tplc="BA32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638EE"/>
    <w:multiLevelType w:val="hybridMultilevel"/>
    <w:tmpl w:val="8B0CAEBC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0A4712"/>
    <w:multiLevelType w:val="hybridMultilevel"/>
    <w:tmpl w:val="A04C0C80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85B80"/>
    <w:multiLevelType w:val="hybridMultilevel"/>
    <w:tmpl w:val="9D24E0AE"/>
    <w:lvl w:ilvl="0" w:tplc="04FA63FE">
      <w:start w:val="2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27823"/>
    <w:multiLevelType w:val="hybridMultilevel"/>
    <w:tmpl w:val="3144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B36D3"/>
    <w:multiLevelType w:val="hybridMultilevel"/>
    <w:tmpl w:val="E526813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110EBE"/>
    <w:multiLevelType w:val="multilevel"/>
    <w:tmpl w:val="0082CB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97E7053"/>
    <w:multiLevelType w:val="hybridMultilevel"/>
    <w:tmpl w:val="FBA0EDE8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741EA"/>
    <w:multiLevelType w:val="hybridMultilevel"/>
    <w:tmpl w:val="D668DDB4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21660D"/>
    <w:multiLevelType w:val="hybridMultilevel"/>
    <w:tmpl w:val="C1ECFA04"/>
    <w:lvl w:ilvl="0" w:tplc="7D9893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D47DB"/>
    <w:multiLevelType w:val="hybridMultilevel"/>
    <w:tmpl w:val="BE80B05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90266"/>
    <w:multiLevelType w:val="hybridMultilevel"/>
    <w:tmpl w:val="B34E372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1068"/>
    <w:multiLevelType w:val="hybridMultilevel"/>
    <w:tmpl w:val="1A88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0F630B"/>
    <w:multiLevelType w:val="hybridMultilevel"/>
    <w:tmpl w:val="B0DA41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06B68"/>
    <w:multiLevelType w:val="hybridMultilevel"/>
    <w:tmpl w:val="A89E206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1F556D"/>
    <w:multiLevelType w:val="hybridMultilevel"/>
    <w:tmpl w:val="0C72B556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AB5FAD"/>
    <w:multiLevelType w:val="hybridMultilevel"/>
    <w:tmpl w:val="05A8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14840"/>
    <w:multiLevelType w:val="hybridMultilevel"/>
    <w:tmpl w:val="FBA0B82A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5537B"/>
    <w:multiLevelType w:val="hybridMultilevel"/>
    <w:tmpl w:val="CFACA2DA"/>
    <w:lvl w:ilvl="0" w:tplc="2B1421E6">
      <w:start w:val="10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FA519E"/>
    <w:multiLevelType w:val="hybridMultilevel"/>
    <w:tmpl w:val="B09836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D79E6"/>
    <w:multiLevelType w:val="hybridMultilevel"/>
    <w:tmpl w:val="98AEFB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A5ED9"/>
    <w:multiLevelType w:val="hybridMultilevel"/>
    <w:tmpl w:val="D896769E"/>
    <w:lvl w:ilvl="0" w:tplc="918AC79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982BA4"/>
    <w:multiLevelType w:val="hybridMultilevel"/>
    <w:tmpl w:val="8EAA7526"/>
    <w:lvl w:ilvl="0" w:tplc="53E04A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475031"/>
    <w:multiLevelType w:val="hybridMultilevel"/>
    <w:tmpl w:val="08AC2AA0"/>
    <w:lvl w:ilvl="0" w:tplc="DFDCA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7A4A4D"/>
    <w:multiLevelType w:val="hybridMultilevel"/>
    <w:tmpl w:val="6CCA0DF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83B5E"/>
    <w:multiLevelType w:val="hybridMultilevel"/>
    <w:tmpl w:val="C10802E4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F41B7"/>
    <w:multiLevelType w:val="hybridMultilevel"/>
    <w:tmpl w:val="8BF4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D3169"/>
    <w:multiLevelType w:val="multilevel"/>
    <w:tmpl w:val="8166B946"/>
    <w:lvl w:ilvl="0">
      <w:start w:val="1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25402E2"/>
    <w:multiLevelType w:val="hybridMultilevel"/>
    <w:tmpl w:val="8DDE15CE"/>
    <w:lvl w:ilvl="0" w:tplc="141A001B">
      <w:start w:val="1"/>
      <w:numFmt w:val="lowerRoman"/>
      <w:lvlText w:val="%1."/>
      <w:lvlJc w:val="righ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F463D4"/>
    <w:multiLevelType w:val="hybridMultilevel"/>
    <w:tmpl w:val="71AA26A8"/>
    <w:lvl w:ilvl="0" w:tplc="030C42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4C4152"/>
    <w:multiLevelType w:val="hybridMultilevel"/>
    <w:tmpl w:val="44BEAAB6"/>
    <w:lvl w:ilvl="0" w:tplc="42D8E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C0D68"/>
    <w:multiLevelType w:val="hybridMultilevel"/>
    <w:tmpl w:val="FFB69AF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1572D5"/>
    <w:multiLevelType w:val="hybridMultilevel"/>
    <w:tmpl w:val="C28E3F2C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0B5E8C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D33EB"/>
    <w:multiLevelType w:val="hybridMultilevel"/>
    <w:tmpl w:val="DD38440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D0F05"/>
    <w:multiLevelType w:val="hybridMultilevel"/>
    <w:tmpl w:val="650A999A"/>
    <w:lvl w:ilvl="0" w:tplc="C5EED95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>
    <w:nsid w:val="773F7366"/>
    <w:multiLevelType w:val="hybridMultilevel"/>
    <w:tmpl w:val="DC1A6364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94EF5"/>
    <w:multiLevelType w:val="hybridMultilevel"/>
    <w:tmpl w:val="8F54F44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81095"/>
    <w:multiLevelType w:val="hybridMultilevel"/>
    <w:tmpl w:val="9B3A99FE"/>
    <w:lvl w:ilvl="0" w:tplc="141A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38"/>
  </w:num>
  <w:num w:numId="5">
    <w:abstractNumId w:val="9"/>
  </w:num>
  <w:num w:numId="6">
    <w:abstractNumId w:val="3"/>
  </w:num>
  <w:num w:numId="7">
    <w:abstractNumId w:val="4"/>
  </w:num>
  <w:num w:numId="8">
    <w:abstractNumId w:val="20"/>
  </w:num>
  <w:num w:numId="9">
    <w:abstractNumId w:val="27"/>
  </w:num>
  <w:num w:numId="10">
    <w:abstractNumId w:val="26"/>
  </w:num>
  <w:num w:numId="11">
    <w:abstractNumId w:val="32"/>
  </w:num>
  <w:num w:numId="12">
    <w:abstractNumId w:val="23"/>
  </w:num>
  <w:num w:numId="13">
    <w:abstractNumId w:val="29"/>
  </w:num>
  <w:num w:numId="14">
    <w:abstractNumId w:val="37"/>
  </w:num>
  <w:num w:numId="15">
    <w:abstractNumId w:val="13"/>
  </w:num>
  <w:num w:numId="16">
    <w:abstractNumId w:val="18"/>
  </w:num>
  <w:num w:numId="17">
    <w:abstractNumId w:val="6"/>
  </w:num>
  <w:num w:numId="18">
    <w:abstractNumId w:val="28"/>
  </w:num>
  <w:num w:numId="19">
    <w:abstractNumId w:val="39"/>
  </w:num>
  <w:num w:numId="20">
    <w:abstractNumId w:val="41"/>
  </w:num>
  <w:num w:numId="21">
    <w:abstractNumId w:val="22"/>
  </w:num>
  <w:num w:numId="22">
    <w:abstractNumId w:val="44"/>
  </w:num>
  <w:num w:numId="23">
    <w:abstractNumId w:val="31"/>
  </w:num>
  <w:num w:numId="24">
    <w:abstractNumId w:val="45"/>
  </w:num>
  <w:num w:numId="25">
    <w:abstractNumId w:val="43"/>
  </w:num>
  <w:num w:numId="26">
    <w:abstractNumId w:val="40"/>
  </w:num>
  <w:num w:numId="27">
    <w:abstractNumId w:val="36"/>
  </w:num>
  <w:num w:numId="28">
    <w:abstractNumId w:val="1"/>
  </w:num>
  <w:num w:numId="29">
    <w:abstractNumId w:val="11"/>
  </w:num>
  <w:num w:numId="30">
    <w:abstractNumId w:val="8"/>
  </w:num>
  <w:num w:numId="31">
    <w:abstractNumId w:val="19"/>
  </w:num>
  <w:num w:numId="32">
    <w:abstractNumId w:val="14"/>
  </w:num>
  <w:num w:numId="33">
    <w:abstractNumId w:val="2"/>
  </w:num>
  <w:num w:numId="34">
    <w:abstractNumId w:val="42"/>
  </w:num>
  <w:num w:numId="35">
    <w:abstractNumId w:val="21"/>
  </w:num>
  <w:num w:numId="36">
    <w:abstractNumId w:val="33"/>
  </w:num>
  <w:num w:numId="37">
    <w:abstractNumId w:val="15"/>
  </w:num>
  <w:num w:numId="38">
    <w:abstractNumId w:val="34"/>
  </w:num>
  <w:num w:numId="39">
    <w:abstractNumId w:val="12"/>
  </w:num>
  <w:num w:numId="40">
    <w:abstractNumId w:val="35"/>
  </w:num>
  <w:num w:numId="41">
    <w:abstractNumId w:val="17"/>
  </w:num>
  <w:num w:numId="42">
    <w:abstractNumId w:val="16"/>
  </w:num>
  <w:num w:numId="43">
    <w:abstractNumId w:val="7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5"/>
  </w:num>
  <w:num w:numId="47">
    <w:abstractNumId w:val="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9F"/>
    <w:rsid w:val="000010E5"/>
    <w:rsid w:val="00004B5C"/>
    <w:rsid w:val="0001640A"/>
    <w:rsid w:val="00016763"/>
    <w:rsid w:val="0002761C"/>
    <w:rsid w:val="00032E4F"/>
    <w:rsid w:val="00034423"/>
    <w:rsid w:val="000377D2"/>
    <w:rsid w:val="00041A3D"/>
    <w:rsid w:val="00043E17"/>
    <w:rsid w:val="00046CE9"/>
    <w:rsid w:val="00051ECA"/>
    <w:rsid w:val="00051ECB"/>
    <w:rsid w:val="000528FE"/>
    <w:rsid w:val="00056B80"/>
    <w:rsid w:val="0006003F"/>
    <w:rsid w:val="0006045D"/>
    <w:rsid w:val="0006094E"/>
    <w:rsid w:val="00067098"/>
    <w:rsid w:val="00073B3C"/>
    <w:rsid w:val="00073E1D"/>
    <w:rsid w:val="0007432F"/>
    <w:rsid w:val="000760E5"/>
    <w:rsid w:val="00077250"/>
    <w:rsid w:val="00081315"/>
    <w:rsid w:val="000858E8"/>
    <w:rsid w:val="00086808"/>
    <w:rsid w:val="000900F3"/>
    <w:rsid w:val="000913CD"/>
    <w:rsid w:val="000A2184"/>
    <w:rsid w:val="000A3325"/>
    <w:rsid w:val="000A3C49"/>
    <w:rsid w:val="000B42A1"/>
    <w:rsid w:val="000C4504"/>
    <w:rsid w:val="000C4D67"/>
    <w:rsid w:val="000C615D"/>
    <w:rsid w:val="000C7EAF"/>
    <w:rsid w:val="000D0FE4"/>
    <w:rsid w:val="000D1ABA"/>
    <w:rsid w:val="000E2E1B"/>
    <w:rsid w:val="000E3207"/>
    <w:rsid w:val="000E726F"/>
    <w:rsid w:val="000F6709"/>
    <w:rsid w:val="000F67B3"/>
    <w:rsid w:val="000F7222"/>
    <w:rsid w:val="000F7BE0"/>
    <w:rsid w:val="00101944"/>
    <w:rsid w:val="00104704"/>
    <w:rsid w:val="00106338"/>
    <w:rsid w:val="00111BD4"/>
    <w:rsid w:val="00115590"/>
    <w:rsid w:val="0011792C"/>
    <w:rsid w:val="00121530"/>
    <w:rsid w:val="001234C0"/>
    <w:rsid w:val="00124090"/>
    <w:rsid w:val="001265B9"/>
    <w:rsid w:val="00132B5B"/>
    <w:rsid w:val="00142A90"/>
    <w:rsid w:val="00150C96"/>
    <w:rsid w:val="0015132D"/>
    <w:rsid w:val="00152AF9"/>
    <w:rsid w:val="00153B5A"/>
    <w:rsid w:val="001548B5"/>
    <w:rsid w:val="00154D93"/>
    <w:rsid w:val="001718E3"/>
    <w:rsid w:val="00174C21"/>
    <w:rsid w:val="001777D7"/>
    <w:rsid w:val="00177C8A"/>
    <w:rsid w:val="00184890"/>
    <w:rsid w:val="00193D1F"/>
    <w:rsid w:val="00195C55"/>
    <w:rsid w:val="00197645"/>
    <w:rsid w:val="001A1C34"/>
    <w:rsid w:val="001A1C65"/>
    <w:rsid w:val="001A2490"/>
    <w:rsid w:val="001B24B5"/>
    <w:rsid w:val="001B3DE2"/>
    <w:rsid w:val="001B707D"/>
    <w:rsid w:val="001C1295"/>
    <w:rsid w:val="001C3400"/>
    <w:rsid w:val="001C5B7E"/>
    <w:rsid w:val="001C61B4"/>
    <w:rsid w:val="001D355D"/>
    <w:rsid w:val="001D3E18"/>
    <w:rsid w:val="001D68EE"/>
    <w:rsid w:val="001D7B9D"/>
    <w:rsid w:val="001E22CC"/>
    <w:rsid w:val="001E2550"/>
    <w:rsid w:val="001E5C90"/>
    <w:rsid w:val="001E7D88"/>
    <w:rsid w:val="001F010E"/>
    <w:rsid w:val="00201739"/>
    <w:rsid w:val="002051E2"/>
    <w:rsid w:val="0020681C"/>
    <w:rsid w:val="0020686E"/>
    <w:rsid w:val="002121A7"/>
    <w:rsid w:val="00216DC9"/>
    <w:rsid w:val="0021766C"/>
    <w:rsid w:val="0021775F"/>
    <w:rsid w:val="00217E44"/>
    <w:rsid w:val="00231346"/>
    <w:rsid w:val="00231F33"/>
    <w:rsid w:val="00232947"/>
    <w:rsid w:val="00235FAE"/>
    <w:rsid w:val="0024277D"/>
    <w:rsid w:val="00243C60"/>
    <w:rsid w:val="0024665D"/>
    <w:rsid w:val="002504B1"/>
    <w:rsid w:val="0025583A"/>
    <w:rsid w:val="002579F6"/>
    <w:rsid w:val="00257F6B"/>
    <w:rsid w:val="00265595"/>
    <w:rsid w:val="00270062"/>
    <w:rsid w:val="00270B88"/>
    <w:rsid w:val="00272779"/>
    <w:rsid w:val="00273CF4"/>
    <w:rsid w:val="0027514E"/>
    <w:rsid w:val="00284ACE"/>
    <w:rsid w:val="00284C55"/>
    <w:rsid w:val="00285E9F"/>
    <w:rsid w:val="00290F05"/>
    <w:rsid w:val="002966E2"/>
    <w:rsid w:val="002A7689"/>
    <w:rsid w:val="002B63F1"/>
    <w:rsid w:val="002B7311"/>
    <w:rsid w:val="002B7D24"/>
    <w:rsid w:val="002C163B"/>
    <w:rsid w:val="002C37AF"/>
    <w:rsid w:val="002C431F"/>
    <w:rsid w:val="002C6C6C"/>
    <w:rsid w:val="002D027C"/>
    <w:rsid w:val="002D0945"/>
    <w:rsid w:val="002D1C18"/>
    <w:rsid w:val="002D2CC8"/>
    <w:rsid w:val="002D6F8A"/>
    <w:rsid w:val="002D7B85"/>
    <w:rsid w:val="002E4DD0"/>
    <w:rsid w:val="002E57AF"/>
    <w:rsid w:val="002E6F14"/>
    <w:rsid w:val="002E79B5"/>
    <w:rsid w:val="002F0085"/>
    <w:rsid w:val="002F175E"/>
    <w:rsid w:val="00300AF8"/>
    <w:rsid w:val="00302F38"/>
    <w:rsid w:val="00303559"/>
    <w:rsid w:val="003059D4"/>
    <w:rsid w:val="00306B7D"/>
    <w:rsid w:val="00313294"/>
    <w:rsid w:val="0031440A"/>
    <w:rsid w:val="00315F96"/>
    <w:rsid w:val="00316F55"/>
    <w:rsid w:val="00323BAD"/>
    <w:rsid w:val="00330BAB"/>
    <w:rsid w:val="00342D7B"/>
    <w:rsid w:val="00344682"/>
    <w:rsid w:val="00345134"/>
    <w:rsid w:val="003455C3"/>
    <w:rsid w:val="003469BD"/>
    <w:rsid w:val="0035039C"/>
    <w:rsid w:val="00350B49"/>
    <w:rsid w:val="00354A55"/>
    <w:rsid w:val="00357573"/>
    <w:rsid w:val="00360F8D"/>
    <w:rsid w:val="0036224C"/>
    <w:rsid w:val="0036371D"/>
    <w:rsid w:val="00365034"/>
    <w:rsid w:val="0036786B"/>
    <w:rsid w:val="00372885"/>
    <w:rsid w:val="00375996"/>
    <w:rsid w:val="00376A78"/>
    <w:rsid w:val="00384927"/>
    <w:rsid w:val="003850A8"/>
    <w:rsid w:val="00391C12"/>
    <w:rsid w:val="00393B16"/>
    <w:rsid w:val="003A10DB"/>
    <w:rsid w:val="003A12D3"/>
    <w:rsid w:val="003A19A5"/>
    <w:rsid w:val="003A3F6C"/>
    <w:rsid w:val="003A4309"/>
    <w:rsid w:val="003A48CD"/>
    <w:rsid w:val="003A7768"/>
    <w:rsid w:val="003B028B"/>
    <w:rsid w:val="003B10E9"/>
    <w:rsid w:val="003B18ED"/>
    <w:rsid w:val="003B3204"/>
    <w:rsid w:val="003B48C7"/>
    <w:rsid w:val="003B5313"/>
    <w:rsid w:val="003B797C"/>
    <w:rsid w:val="003C0E82"/>
    <w:rsid w:val="003C1E19"/>
    <w:rsid w:val="003D0986"/>
    <w:rsid w:val="003D7679"/>
    <w:rsid w:val="003E2F62"/>
    <w:rsid w:val="003E588D"/>
    <w:rsid w:val="003F51D0"/>
    <w:rsid w:val="00400C26"/>
    <w:rsid w:val="00401D00"/>
    <w:rsid w:val="0040573F"/>
    <w:rsid w:val="00414EB7"/>
    <w:rsid w:val="00415016"/>
    <w:rsid w:val="00415DA2"/>
    <w:rsid w:val="00422582"/>
    <w:rsid w:val="00422BE7"/>
    <w:rsid w:val="00427D18"/>
    <w:rsid w:val="0043145C"/>
    <w:rsid w:val="00432495"/>
    <w:rsid w:val="00437B79"/>
    <w:rsid w:val="00441BAA"/>
    <w:rsid w:val="0044207C"/>
    <w:rsid w:val="00444445"/>
    <w:rsid w:val="00451C4F"/>
    <w:rsid w:val="0045498E"/>
    <w:rsid w:val="00460C3F"/>
    <w:rsid w:val="00471037"/>
    <w:rsid w:val="00472600"/>
    <w:rsid w:val="00474409"/>
    <w:rsid w:val="00474E94"/>
    <w:rsid w:val="004761DF"/>
    <w:rsid w:val="00486DF6"/>
    <w:rsid w:val="00495FDF"/>
    <w:rsid w:val="004A3832"/>
    <w:rsid w:val="004A3CBB"/>
    <w:rsid w:val="004A4DC5"/>
    <w:rsid w:val="004A5843"/>
    <w:rsid w:val="004A7DB0"/>
    <w:rsid w:val="004B0620"/>
    <w:rsid w:val="004B0C04"/>
    <w:rsid w:val="004B1FFB"/>
    <w:rsid w:val="004B48EF"/>
    <w:rsid w:val="004B6620"/>
    <w:rsid w:val="004B6C0B"/>
    <w:rsid w:val="004C1EE5"/>
    <w:rsid w:val="004C47D5"/>
    <w:rsid w:val="004C7B46"/>
    <w:rsid w:val="004D7283"/>
    <w:rsid w:val="004E0690"/>
    <w:rsid w:val="004E21A4"/>
    <w:rsid w:val="004E2923"/>
    <w:rsid w:val="004E2B54"/>
    <w:rsid w:val="004E7265"/>
    <w:rsid w:val="004F2B5F"/>
    <w:rsid w:val="0050053F"/>
    <w:rsid w:val="00502D1B"/>
    <w:rsid w:val="00516374"/>
    <w:rsid w:val="00523CDC"/>
    <w:rsid w:val="00535CB8"/>
    <w:rsid w:val="005454CF"/>
    <w:rsid w:val="00545CCA"/>
    <w:rsid w:val="00547EEB"/>
    <w:rsid w:val="0056487F"/>
    <w:rsid w:val="0056640F"/>
    <w:rsid w:val="00566FCD"/>
    <w:rsid w:val="00577113"/>
    <w:rsid w:val="005804BA"/>
    <w:rsid w:val="00592AE6"/>
    <w:rsid w:val="00593D55"/>
    <w:rsid w:val="005A03B0"/>
    <w:rsid w:val="005A69F2"/>
    <w:rsid w:val="005B22E7"/>
    <w:rsid w:val="005C434B"/>
    <w:rsid w:val="005C480E"/>
    <w:rsid w:val="005C4820"/>
    <w:rsid w:val="005C4850"/>
    <w:rsid w:val="005C7877"/>
    <w:rsid w:val="005D1112"/>
    <w:rsid w:val="005D193C"/>
    <w:rsid w:val="005D3CA7"/>
    <w:rsid w:val="005E12C8"/>
    <w:rsid w:val="005E2E41"/>
    <w:rsid w:val="005E4567"/>
    <w:rsid w:val="005F1B0F"/>
    <w:rsid w:val="005F2A4D"/>
    <w:rsid w:val="005F3B24"/>
    <w:rsid w:val="005F636D"/>
    <w:rsid w:val="006050FA"/>
    <w:rsid w:val="00605CB9"/>
    <w:rsid w:val="0061146E"/>
    <w:rsid w:val="00613FB6"/>
    <w:rsid w:val="00614CA9"/>
    <w:rsid w:val="00620AEC"/>
    <w:rsid w:val="00624410"/>
    <w:rsid w:val="00624D11"/>
    <w:rsid w:val="00625BE7"/>
    <w:rsid w:val="00630295"/>
    <w:rsid w:val="00640697"/>
    <w:rsid w:val="006514C4"/>
    <w:rsid w:val="006557C4"/>
    <w:rsid w:val="00655B9F"/>
    <w:rsid w:val="0066014C"/>
    <w:rsid w:val="00662F77"/>
    <w:rsid w:val="00663879"/>
    <w:rsid w:val="006764A6"/>
    <w:rsid w:val="00682E5B"/>
    <w:rsid w:val="006939D3"/>
    <w:rsid w:val="00695652"/>
    <w:rsid w:val="006A3492"/>
    <w:rsid w:val="006B0369"/>
    <w:rsid w:val="006B5ADF"/>
    <w:rsid w:val="006B5BA2"/>
    <w:rsid w:val="006C1876"/>
    <w:rsid w:val="006C5023"/>
    <w:rsid w:val="006C5B62"/>
    <w:rsid w:val="006C7E61"/>
    <w:rsid w:val="006D0E1A"/>
    <w:rsid w:val="006D311F"/>
    <w:rsid w:val="006D58A1"/>
    <w:rsid w:val="006E0E9E"/>
    <w:rsid w:val="006E1F3B"/>
    <w:rsid w:val="006E238B"/>
    <w:rsid w:val="006E375E"/>
    <w:rsid w:val="006E5BA0"/>
    <w:rsid w:val="006E7ABC"/>
    <w:rsid w:val="006F029D"/>
    <w:rsid w:val="006F02D3"/>
    <w:rsid w:val="006F4766"/>
    <w:rsid w:val="006F5FDD"/>
    <w:rsid w:val="00703666"/>
    <w:rsid w:val="00714851"/>
    <w:rsid w:val="007337FE"/>
    <w:rsid w:val="00734442"/>
    <w:rsid w:val="007348A1"/>
    <w:rsid w:val="0073666B"/>
    <w:rsid w:val="0074068F"/>
    <w:rsid w:val="00742521"/>
    <w:rsid w:val="00752104"/>
    <w:rsid w:val="00755424"/>
    <w:rsid w:val="00757A8C"/>
    <w:rsid w:val="007600DE"/>
    <w:rsid w:val="00762849"/>
    <w:rsid w:val="00762BA6"/>
    <w:rsid w:val="007659BC"/>
    <w:rsid w:val="007674C7"/>
    <w:rsid w:val="00771862"/>
    <w:rsid w:val="0077338E"/>
    <w:rsid w:val="00773831"/>
    <w:rsid w:val="00777812"/>
    <w:rsid w:val="00782B3B"/>
    <w:rsid w:val="0078453C"/>
    <w:rsid w:val="00786F71"/>
    <w:rsid w:val="00791470"/>
    <w:rsid w:val="00796BFF"/>
    <w:rsid w:val="007A269F"/>
    <w:rsid w:val="007B186C"/>
    <w:rsid w:val="007B670F"/>
    <w:rsid w:val="007B7C1A"/>
    <w:rsid w:val="007C15DF"/>
    <w:rsid w:val="007C551C"/>
    <w:rsid w:val="007C5BF5"/>
    <w:rsid w:val="007C6A5E"/>
    <w:rsid w:val="007C7243"/>
    <w:rsid w:val="007C7638"/>
    <w:rsid w:val="007D0266"/>
    <w:rsid w:val="007E00CB"/>
    <w:rsid w:val="007E1126"/>
    <w:rsid w:val="007E23E5"/>
    <w:rsid w:val="007E4599"/>
    <w:rsid w:val="007E4C3F"/>
    <w:rsid w:val="007F22BF"/>
    <w:rsid w:val="007F2C00"/>
    <w:rsid w:val="007F4717"/>
    <w:rsid w:val="008014E6"/>
    <w:rsid w:val="0080242F"/>
    <w:rsid w:val="008028EE"/>
    <w:rsid w:val="00813A04"/>
    <w:rsid w:val="00814AA5"/>
    <w:rsid w:val="00822FC7"/>
    <w:rsid w:val="0083646A"/>
    <w:rsid w:val="00845CA0"/>
    <w:rsid w:val="00847CD7"/>
    <w:rsid w:val="00853ADC"/>
    <w:rsid w:val="00865AC4"/>
    <w:rsid w:val="008672BC"/>
    <w:rsid w:val="00876C8B"/>
    <w:rsid w:val="008822B1"/>
    <w:rsid w:val="008831CA"/>
    <w:rsid w:val="0088342B"/>
    <w:rsid w:val="008844B3"/>
    <w:rsid w:val="00884DC6"/>
    <w:rsid w:val="008862D4"/>
    <w:rsid w:val="00897BF7"/>
    <w:rsid w:val="008A0140"/>
    <w:rsid w:val="008A0300"/>
    <w:rsid w:val="008A48B7"/>
    <w:rsid w:val="008A5DE0"/>
    <w:rsid w:val="008A6042"/>
    <w:rsid w:val="008B21E8"/>
    <w:rsid w:val="008B4E1B"/>
    <w:rsid w:val="008B7CA8"/>
    <w:rsid w:val="008C113A"/>
    <w:rsid w:val="008C30F7"/>
    <w:rsid w:val="008C3EB0"/>
    <w:rsid w:val="008C4DE6"/>
    <w:rsid w:val="008D1890"/>
    <w:rsid w:val="008D22AE"/>
    <w:rsid w:val="008D2C40"/>
    <w:rsid w:val="008E32DF"/>
    <w:rsid w:val="008E7680"/>
    <w:rsid w:val="008F0580"/>
    <w:rsid w:val="008F4386"/>
    <w:rsid w:val="009050BC"/>
    <w:rsid w:val="00914924"/>
    <w:rsid w:val="00917C96"/>
    <w:rsid w:val="009202CE"/>
    <w:rsid w:val="00922C5C"/>
    <w:rsid w:val="00922D15"/>
    <w:rsid w:val="0093022A"/>
    <w:rsid w:val="00930C84"/>
    <w:rsid w:val="00931D3A"/>
    <w:rsid w:val="00935208"/>
    <w:rsid w:val="009418E4"/>
    <w:rsid w:val="00941EC6"/>
    <w:rsid w:val="00942BC3"/>
    <w:rsid w:val="00943207"/>
    <w:rsid w:val="009507DD"/>
    <w:rsid w:val="009553BA"/>
    <w:rsid w:val="00957076"/>
    <w:rsid w:val="00961192"/>
    <w:rsid w:val="00964B39"/>
    <w:rsid w:val="00965A9D"/>
    <w:rsid w:val="00971B25"/>
    <w:rsid w:val="0098203B"/>
    <w:rsid w:val="0098302E"/>
    <w:rsid w:val="009907C5"/>
    <w:rsid w:val="00996411"/>
    <w:rsid w:val="009A23F4"/>
    <w:rsid w:val="009A323C"/>
    <w:rsid w:val="009A3787"/>
    <w:rsid w:val="009B0263"/>
    <w:rsid w:val="009B0E39"/>
    <w:rsid w:val="009B10CC"/>
    <w:rsid w:val="009B4442"/>
    <w:rsid w:val="009B518B"/>
    <w:rsid w:val="009B6098"/>
    <w:rsid w:val="009C2AB8"/>
    <w:rsid w:val="009D1406"/>
    <w:rsid w:val="009D515F"/>
    <w:rsid w:val="009F13FF"/>
    <w:rsid w:val="00A02D88"/>
    <w:rsid w:val="00A043EA"/>
    <w:rsid w:val="00A06409"/>
    <w:rsid w:val="00A06E8A"/>
    <w:rsid w:val="00A07A41"/>
    <w:rsid w:val="00A07B08"/>
    <w:rsid w:val="00A175B7"/>
    <w:rsid w:val="00A209E9"/>
    <w:rsid w:val="00A20D00"/>
    <w:rsid w:val="00A25C55"/>
    <w:rsid w:val="00A26239"/>
    <w:rsid w:val="00A27352"/>
    <w:rsid w:val="00A27C54"/>
    <w:rsid w:val="00A3029E"/>
    <w:rsid w:val="00A311FE"/>
    <w:rsid w:val="00A32DA0"/>
    <w:rsid w:val="00A36C21"/>
    <w:rsid w:val="00A37EF5"/>
    <w:rsid w:val="00A42097"/>
    <w:rsid w:val="00A44660"/>
    <w:rsid w:val="00A4527D"/>
    <w:rsid w:val="00A4609D"/>
    <w:rsid w:val="00A5079C"/>
    <w:rsid w:val="00A56191"/>
    <w:rsid w:val="00A6332F"/>
    <w:rsid w:val="00A633F9"/>
    <w:rsid w:val="00A6577E"/>
    <w:rsid w:val="00A714A9"/>
    <w:rsid w:val="00A752CA"/>
    <w:rsid w:val="00A82932"/>
    <w:rsid w:val="00A879D5"/>
    <w:rsid w:val="00AA44AD"/>
    <w:rsid w:val="00AB1E1D"/>
    <w:rsid w:val="00AB246E"/>
    <w:rsid w:val="00AB31E0"/>
    <w:rsid w:val="00AB3C5D"/>
    <w:rsid w:val="00AB671C"/>
    <w:rsid w:val="00AB7524"/>
    <w:rsid w:val="00AC4368"/>
    <w:rsid w:val="00AC75B1"/>
    <w:rsid w:val="00AD1E15"/>
    <w:rsid w:val="00AD3CA9"/>
    <w:rsid w:val="00AD5A33"/>
    <w:rsid w:val="00AD5CDC"/>
    <w:rsid w:val="00AD7098"/>
    <w:rsid w:val="00AE0D7F"/>
    <w:rsid w:val="00AE2486"/>
    <w:rsid w:val="00AF33AB"/>
    <w:rsid w:val="00AF37ED"/>
    <w:rsid w:val="00AF62DB"/>
    <w:rsid w:val="00AF70A9"/>
    <w:rsid w:val="00B028AE"/>
    <w:rsid w:val="00B02D68"/>
    <w:rsid w:val="00B0444A"/>
    <w:rsid w:val="00B0495E"/>
    <w:rsid w:val="00B07638"/>
    <w:rsid w:val="00B1014E"/>
    <w:rsid w:val="00B10160"/>
    <w:rsid w:val="00B2177B"/>
    <w:rsid w:val="00B22787"/>
    <w:rsid w:val="00B233F1"/>
    <w:rsid w:val="00B2421E"/>
    <w:rsid w:val="00B26526"/>
    <w:rsid w:val="00B33474"/>
    <w:rsid w:val="00B34701"/>
    <w:rsid w:val="00B357C4"/>
    <w:rsid w:val="00B35867"/>
    <w:rsid w:val="00B35F7B"/>
    <w:rsid w:val="00B475C5"/>
    <w:rsid w:val="00B50F0B"/>
    <w:rsid w:val="00B54552"/>
    <w:rsid w:val="00B54C51"/>
    <w:rsid w:val="00B5675E"/>
    <w:rsid w:val="00B57ADC"/>
    <w:rsid w:val="00B61269"/>
    <w:rsid w:val="00B6248C"/>
    <w:rsid w:val="00B62574"/>
    <w:rsid w:val="00B6361B"/>
    <w:rsid w:val="00B644E3"/>
    <w:rsid w:val="00B673F0"/>
    <w:rsid w:val="00B7114B"/>
    <w:rsid w:val="00B72ACE"/>
    <w:rsid w:val="00B801D6"/>
    <w:rsid w:val="00B80E09"/>
    <w:rsid w:val="00B82CD6"/>
    <w:rsid w:val="00B84286"/>
    <w:rsid w:val="00B86641"/>
    <w:rsid w:val="00B901D7"/>
    <w:rsid w:val="00B975E8"/>
    <w:rsid w:val="00BA0038"/>
    <w:rsid w:val="00BA29CE"/>
    <w:rsid w:val="00BA3A0F"/>
    <w:rsid w:val="00BB301E"/>
    <w:rsid w:val="00BC2F6D"/>
    <w:rsid w:val="00BE08D4"/>
    <w:rsid w:val="00BE1754"/>
    <w:rsid w:val="00BE237B"/>
    <w:rsid w:val="00BE7682"/>
    <w:rsid w:val="00BF1661"/>
    <w:rsid w:val="00BF5274"/>
    <w:rsid w:val="00C034D6"/>
    <w:rsid w:val="00C0546D"/>
    <w:rsid w:val="00C065C3"/>
    <w:rsid w:val="00C151BE"/>
    <w:rsid w:val="00C17F13"/>
    <w:rsid w:val="00C2155A"/>
    <w:rsid w:val="00C222C2"/>
    <w:rsid w:val="00C242AE"/>
    <w:rsid w:val="00C31238"/>
    <w:rsid w:val="00C33AD8"/>
    <w:rsid w:val="00C351D3"/>
    <w:rsid w:val="00C361DF"/>
    <w:rsid w:val="00C41934"/>
    <w:rsid w:val="00C44703"/>
    <w:rsid w:val="00C4503D"/>
    <w:rsid w:val="00C460CE"/>
    <w:rsid w:val="00C47789"/>
    <w:rsid w:val="00C5176A"/>
    <w:rsid w:val="00C54139"/>
    <w:rsid w:val="00C5561F"/>
    <w:rsid w:val="00C66EB7"/>
    <w:rsid w:val="00C72AC2"/>
    <w:rsid w:val="00C74ACA"/>
    <w:rsid w:val="00C74DC3"/>
    <w:rsid w:val="00C75D57"/>
    <w:rsid w:val="00C80DB5"/>
    <w:rsid w:val="00C8414B"/>
    <w:rsid w:val="00C84319"/>
    <w:rsid w:val="00C900A4"/>
    <w:rsid w:val="00C93D1E"/>
    <w:rsid w:val="00C9430C"/>
    <w:rsid w:val="00C94788"/>
    <w:rsid w:val="00C96C5D"/>
    <w:rsid w:val="00CA4184"/>
    <w:rsid w:val="00CA580E"/>
    <w:rsid w:val="00CB131F"/>
    <w:rsid w:val="00CB5116"/>
    <w:rsid w:val="00CB568C"/>
    <w:rsid w:val="00CB6B80"/>
    <w:rsid w:val="00CB72D8"/>
    <w:rsid w:val="00CC086B"/>
    <w:rsid w:val="00CC22D7"/>
    <w:rsid w:val="00CC4572"/>
    <w:rsid w:val="00CD0E57"/>
    <w:rsid w:val="00CD3EE1"/>
    <w:rsid w:val="00CD57B1"/>
    <w:rsid w:val="00CD66A6"/>
    <w:rsid w:val="00CD72A3"/>
    <w:rsid w:val="00CF1BA8"/>
    <w:rsid w:val="00CF5C6E"/>
    <w:rsid w:val="00CF7EFD"/>
    <w:rsid w:val="00D024D4"/>
    <w:rsid w:val="00D12917"/>
    <w:rsid w:val="00D14750"/>
    <w:rsid w:val="00D14B85"/>
    <w:rsid w:val="00D17EF9"/>
    <w:rsid w:val="00D215C0"/>
    <w:rsid w:val="00D265D8"/>
    <w:rsid w:val="00D27C33"/>
    <w:rsid w:val="00D31935"/>
    <w:rsid w:val="00D33658"/>
    <w:rsid w:val="00D36F0A"/>
    <w:rsid w:val="00D47E80"/>
    <w:rsid w:val="00D512D6"/>
    <w:rsid w:val="00D5244C"/>
    <w:rsid w:val="00D61AEB"/>
    <w:rsid w:val="00D630D4"/>
    <w:rsid w:val="00D667F4"/>
    <w:rsid w:val="00D66D65"/>
    <w:rsid w:val="00D726FF"/>
    <w:rsid w:val="00D73CAA"/>
    <w:rsid w:val="00D870F4"/>
    <w:rsid w:val="00D871ED"/>
    <w:rsid w:val="00D9181B"/>
    <w:rsid w:val="00D93613"/>
    <w:rsid w:val="00D95196"/>
    <w:rsid w:val="00D966FF"/>
    <w:rsid w:val="00DA16B9"/>
    <w:rsid w:val="00DA1BB9"/>
    <w:rsid w:val="00DA24D7"/>
    <w:rsid w:val="00DB6CDD"/>
    <w:rsid w:val="00DC3B21"/>
    <w:rsid w:val="00DD1A85"/>
    <w:rsid w:val="00DD1C65"/>
    <w:rsid w:val="00DD353D"/>
    <w:rsid w:val="00DD4029"/>
    <w:rsid w:val="00DD7128"/>
    <w:rsid w:val="00DE1DC2"/>
    <w:rsid w:val="00DE3CF3"/>
    <w:rsid w:val="00DE4A48"/>
    <w:rsid w:val="00DE558E"/>
    <w:rsid w:val="00DE617B"/>
    <w:rsid w:val="00DF304C"/>
    <w:rsid w:val="00DF3741"/>
    <w:rsid w:val="00E0040A"/>
    <w:rsid w:val="00E02B6F"/>
    <w:rsid w:val="00E047AF"/>
    <w:rsid w:val="00E10AEF"/>
    <w:rsid w:val="00E14310"/>
    <w:rsid w:val="00E1729B"/>
    <w:rsid w:val="00E258D1"/>
    <w:rsid w:val="00E319A2"/>
    <w:rsid w:val="00E573F4"/>
    <w:rsid w:val="00E62DCB"/>
    <w:rsid w:val="00E6565C"/>
    <w:rsid w:val="00E7299D"/>
    <w:rsid w:val="00E80497"/>
    <w:rsid w:val="00E81B4C"/>
    <w:rsid w:val="00E82A34"/>
    <w:rsid w:val="00E85531"/>
    <w:rsid w:val="00E963A1"/>
    <w:rsid w:val="00EA3BA3"/>
    <w:rsid w:val="00EB28A5"/>
    <w:rsid w:val="00EB33C4"/>
    <w:rsid w:val="00EC3AD1"/>
    <w:rsid w:val="00EC4957"/>
    <w:rsid w:val="00EC6932"/>
    <w:rsid w:val="00ED3410"/>
    <w:rsid w:val="00ED64CE"/>
    <w:rsid w:val="00ED6F0B"/>
    <w:rsid w:val="00ED7928"/>
    <w:rsid w:val="00EE36FB"/>
    <w:rsid w:val="00F013EA"/>
    <w:rsid w:val="00F03894"/>
    <w:rsid w:val="00F05FC4"/>
    <w:rsid w:val="00F11490"/>
    <w:rsid w:val="00F12622"/>
    <w:rsid w:val="00F13F2C"/>
    <w:rsid w:val="00F16617"/>
    <w:rsid w:val="00F228D6"/>
    <w:rsid w:val="00F267B5"/>
    <w:rsid w:val="00F31930"/>
    <w:rsid w:val="00F32440"/>
    <w:rsid w:val="00F3525B"/>
    <w:rsid w:val="00F37B93"/>
    <w:rsid w:val="00F401F8"/>
    <w:rsid w:val="00F4095B"/>
    <w:rsid w:val="00F44388"/>
    <w:rsid w:val="00F44401"/>
    <w:rsid w:val="00F44A18"/>
    <w:rsid w:val="00F46A5B"/>
    <w:rsid w:val="00F47791"/>
    <w:rsid w:val="00F50380"/>
    <w:rsid w:val="00F5050E"/>
    <w:rsid w:val="00F54CB0"/>
    <w:rsid w:val="00F56025"/>
    <w:rsid w:val="00F5611D"/>
    <w:rsid w:val="00F60298"/>
    <w:rsid w:val="00F60700"/>
    <w:rsid w:val="00F6552F"/>
    <w:rsid w:val="00F660F9"/>
    <w:rsid w:val="00F678C3"/>
    <w:rsid w:val="00F67A4A"/>
    <w:rsid w:val="00F739CC"/>
    <w:rsid w:val="00F741E9"/>
    <w:rsid w:val="00F75DE8"/>
    <w:rsid w:val="00F80BE8"/>
    <w:rsid w:val="00F83BE2"/>
    <w:rsid w:val="00F84E1E"/>
    <w:rsid w:val="00F861AD"/>
    <w:rsid w:val="00F92C5D"/>
    <w:rsid w:val="00F959ED"/>
    <w:rsid w:val="00F95EC5"/>
    <w:rsid w:val="00FA5DD1"/>
    <w:rsid w:val="00FB11BB"/>
    <w:rsid w:val="00FB1AB5"/>
    <w:rsid w:val="00FB2793"/>
    <w:rsid w:val="00FB3C28"/>
    <w:rsid w:val="00FB3EB3"/>
    <w:rsid w:val="00FB453B"/>
    <w:rsid w:val="00FC6CDE"/>
    <w:rsid w:val="00FD3130"/>
    <w:rsid w:val="00FE0266"/>
    <w:rsid w:val="00FE4856"/>
    <w:rsid w:val="00FE698A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9F"/>
    <w:rPr>
      <w:rFonts w:ascii="Arial" w:hAnsi="Arial"/>
      <w:sz w:val="24"/>
      <w:szCs w:val="24"/>
      <w:lang w:val="sr-Cyrl-BA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F70A9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7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rsid w:val="00052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39CC"/>
    <w:pPr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paragraph" w:customStyle="1" w:styleId="Memoheading">
    <w:name w:val="Memo heading"/>
    <w:uiPriority w:val="99"/>
    <w:rsid w:val="00F739CC"/>
    <w:rPr>
      <w:noProof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557C4"/>
    <w:rPr>
      <w:rFonts w:ascii="Calibri" w:eastAsiaTheme="minorHAns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9E"/>
    <w:rPr>
      <w:lang w:val="en-US" w:eastAsia="en-US"/>
    </w:rPr>
  </w:style>
  <w:style w:type="paragraph" w:styleId="NoSpacing">
    <w:name w:val="No Spacing"/>
    <w:uiPriority w:val="1"/>
    <w:qFormat/>
    <w:rsid w:val="003469B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7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7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en-US"/>
    </w:rPr>
  </w:style>
  <w:style w:type="character" w:customStyle="1" w:styleId="Heading2Char">
    <w:name w:val="Heading 2 Char"/>
    <w:basedOn w:val="DefaultParagraphFont"/>
    <w:link w:val="Heading2"/>
    <w:rsid w:val="00AF70A9"/>
    <w:rPr>
      <w:rFonts w:ascii="Tahoma" w:hAnsi="Tahoma" w:cs="Arial"/>
      <w:bCs/>
      <w:iCs/>
      <w:color w:val="F09B3C"/>
      <w:spacing w:val="4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F7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F7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character" w:customStyle="1" w:styleId="st1">
    <w:name w:val="st1"/>
    <w:basedOn w:val="DefaultParagraphFont"/>
    <w:rsid w:val="00AF70A9"/>
  </w:style>
  <w:style w:type="paragraph" w:customStyle="1" w:styleId="Text1">
    <w:name w:val="Text 1"/>
    <w:basedOn w:val="Normal"/>
    <w:rsid w:val="00AF70A9"/>
    <w:pPr>
      <w:snapToGrid w:val="0"/>
      <w:spacing w:after="240"/>
      <w:ind w:left="482"/>
      <w:jc w:val="both"/>
    </w:pPr>
    <w:rPr>
      <w:rFonts w:ascii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AF70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F70A9"/>
    <w:rPr>
      <w:rFonts w:ascii="Arial" w:hAnsi="Arial"/>
      <w:sz w:val="24"/>
      <w:szCs w:val="24"/>
      <w:lang w:val="hr-HR" w:eastAsia="en-US"/>
    </w:rPr>
  </w:style>
  <w:style w:type="paragraph" w:styleId="Title">
    <w:name w:val="Title"/>
    <w:basedOn w:val="Normal"/>
    <w:link w:val="TitleChar"/>
    <w:qFormat/>
    <w:rsid w:val="00AF70A9"/>
    <w:pPr>
      <w:snapToGrid w:val="0"/>
      <w:jc w:val="center"/>
    </w:pPr>
    <w:rPr>
      <w:rFonts w:ascii="Times New Roman" w:hAnsi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F70A9"/>
    <w:rPr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70A9"/>
    <w:rPr>
      <w:rFonts w:ascii="Arial" w:hAnsi="Arial"/>
      <w:noProof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F70A9"/>
    <w:rPr>
      <w:rFonts w:ascii="Arial" w:hAnsi="Arial"/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uiPriority w:val="99"/>
    <w:unhideWhenUsed/>
    <w:rsid w:val="00AF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0A9"/>
    <w:pPr>
      <w:snapToGrid w:val="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0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F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70A9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A9"/>
    <w:rPr>
      <w:rFonts w:ascii="Tahoma" w:hAnsi="Tahoma" w:cs="Tahoma"/>
      <w:sz w:val="16"/>
      <w:szCs w:val="16"/>
      <w:lang w:val="hr-HR" w:eastAsia="en-US"/>
    </w:rPr>
  </w:style>
  <w:style w:type="paragraph" w:styleId="Revision">
    <w:name w:val="Revision"/>
    <w:hidden/>
    <w:uiPriority w:val="99"/>
    <w:semiHidden/>
    <w:rsid w:val="00AF70A9"/>
    <w:rPr>
      <w:sz w:val="24"/>
      <w:lang w:val="en-GB" w:eastAsia="en-US"/>
    </w:rPr>
  </w:style>
  <w:style w:type="paragraph" w:customStyle="1" w:styleId="SubTitle2">
    <w:name w:val="SubTitle 2"/>
    <w:basedOn w:val="Normal"/>
    <w:rsid w:val="00AF70A9"/>
    <w:pPr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customStyle="1" w:styleId="xxRulesParagraph">
    <w:name w:val="x.x Rules Paragraph"/>
    <w:basedOn w:val="Normal"/>
    <w:autoRedefine/>
    <w:qFormat/>
    <w:rsid w:val="00AF70A9"/>
    <w:pPr>
      <w:autoSpaceDN w:val="0"/>
      <w:ind w:left="585"/>
      <w:jc w:val="both"/>
      <w:outlineLvl w:val="1"/>
    </w:pPr>
    <w:rPr>
      <w:rFonts w:ascii="Lucida Sans Unicode" w:hAnsi="Lucida Sans Unicode" w:cs="Lucida Sans Unicode"/>
      <w:b/>
      <w:sz w:val="22"/>
      <w:szCs w:val="22"/>
      <w:lang w:val="en-US"/>
    </w:rPr>
  </w:style>
  <w:style w:type="paragraph" w:customStyle="1" w:styleId="xxxxRulesParagraph">
    <w:name w:val="x.x.x.x Rules Paragraph"/>
    <w:basedOn w:val="Normal"/>
    <w:autoRedefine/>
    <w:rsid w:val="00AF70A9"/>
    <w:pPr>
      <w:ind w:left="491"/>
      <w:jc w:val="both"/>
    </w:pPr>
    <w:rPr>
      <w:rFonts w:ascii="Lucida Sans Unicode" w:hAnsi="Lucida Sans Unicode" w:cs="Lucida Sans Unicode"/>
      <w:bCs/>
      <w:color w:val="000000"/>
      <w:sz w:val="22"/>
      <w:szCs w:val="22"/>
      <w:lang w:val="en-GB" w:eastAsia="lt-LT"/>
    </w:rPr>
  </w:style>
  <w:style w:type="paragraph" w:customStyle="1" w:styleId="xxPolorProcParagraph">
    <w:name w:val="x.x Pol or Proc Paragraph"/>
    <w:basedOn w:val="Normal"/>
    <w:rsid w:val="00AF70A9"/>
    <w:pPr>
      <w:tabs>
        <w:tab w:val="left" w:pos="1440"/>
      </w:tabs>
      <w:spacing w:before="160" w:after="160"/>
      <w:ind w:left="1440" w:hanging="720"/>
      <w:jc w:val="both"/>
    </w:pPr>
    <w:rPr>
      <w:rFonts w:ascii="Tahoma" w:hAnsi="Tahoma" w:cs="Tahoma"/>
      <w:sz w:val="22"/>
      <w:lang w:val="en-US"/>
    </w:rPr>
  </w:style>
  <w:style w:type="character" w:styleId="Emphasis">
    <w:name w:val="Emphasis"/>
    <w:qFormat/>
    <w:rsid w:val="00AF70A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9F"/>
    <w:rPr>
      <w:rFonts w:ascii="Arial" w:hAnsi="Arial"/>
      <w:sz w:val="24"/>
      <w:szCs w:val="24"/>
      <w:lang w:val="sr-Cyrl-BA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F70A9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7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rsid w:val="00052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39CC"/>
    <w:pPr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paragraph" w:customStyle="1" w:styleId="Memoheading">
    <w:name w:val="Memo heading"/>
    <w:uiPriority w:val="99"/>
    <w:rsid w:val="00F739CC"/>
    <w:rPr>
      <w:noProof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557C4"/>
    <w:rPr>
      <w:rFonts w:ascii="Calibri" w:eastAsiaTheme="minorHAns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9E"/>
    <w:rPr>
      <w:lang w:val="en-US" w:eastAsia="en-US"/>
    </w:rPr>
  </w:style>
  <w:style w:type="paragraph" w:styleId="NoSpacing">
    <w:name w:val="No Spacing"/>
    <w:uiPriority w:val="1"/>
    <w:qFormat/>
    <w:rsid w:val="003469B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7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7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en-US"/>
    </w:rPr>
  </w:style>
  <w:style w:type="character" w:customStyle="1" w:styleId="Heading2Char">
    <w:name w:val="Heading 2 Char"/>
    <w:basedOn w:val="DefaultParagraphFont"/>
    <w:link w:val="Heading2"/>
    <w:rsid w:val="00AF70A9"/>
    <w:rPr>
      <w:rFonts w:ascii="Tahoma" w:hAnsi="Tahoma" w:cs="Arial"/>
      <w:bCs/>
      <w:iCs/>
      <w:color w:val="F09B3C"/>
      <w:spacing w:val="4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F7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F7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character" w:customStyle="1" w:styleId="st1">
    <w:name w:val="st1"/>
    <w:basedOn w:val="DefaultParagraphFont"/>
    <w:rsid w:val="00AF70A9"/>
  </w:style>
  <w:style w:type="paragraph" w:customStyle="1" w:styleId="Text1">
    <w:name w:val="Text 1"/>
    <w:basedOn w:val="Normal"/>
    <w:rsid w:val="00AF70A9"/>
    <w:pPr>
      <w:snapToGrid w:val="0"/>
      <w:spacing w:after="240"/>
      <w:ind w:left="482"/>
      <w:jc w:val="both"/>
    </w:pPr>
    <w:rPr>
      <w:rFonts w:ascii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AF70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F70A9"/>
    <w:rPr>
      <w:rFonts w:ascii="Arial" w:hAnsi="Arial"/>
      <w:sz w:val="24"/>
      <w:szCs w:val="24"/>
      <w:lang w:val="hr-HR" w:eastAsia="en-US"/>
    </w:rPr>
  </w:style>
  <w:style w:type="paragraph" w:styleId="Title">
    <w:name w:val="Title"/>
    <w:basedOn w:val="Normal"/>
    <w:link w:val="TitleChar"/>
    <w:qFormat/>
    <w:rsid w:val="00AF70A9"/>
    <w:pPr>
      <w:snapToGrid w:val="0"/>
      <w:jc w:val="center"/>
    </w:pPr>
    <w:rPr>
      <w:rFonts w:ascii="Times New Roman" w:hAnsi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F70A9"/>
    <w:rPr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70A9"/>
    <w:rPr>
      <w:rFonts w:ascii="Arial" w:hAnsi="Arial"/>
      <w:noProof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F70A9"/>
    <w:rPr>
      <w:rFonts w:ascii="Arial" w:hAnsi="Arial"/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uiPriority w:val="99"/>
    <w:unhideWhenUsed/>
    <w:rsid w:val="00AF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0A9"/>
    <w:pPr>
      <w:snapToGrid w:val="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0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F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70A9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A9"/>
    <w:rPr>
      <w:rFonts w:ascii="Tahoma" w:hAnsi="Tahoma" w:cs="Tahoma"/>
      <w:sz w:val="16"/>
      <w:szCs w:val="16"/>
      <w:lang w:val="hr-HR" w:eastAsia="en-US"/>
    </w:rPr>
  </w:style>
  <w:style w:type="paragraph" w:styleId="Revision">
    <w:name w:val="Revision"/>
    <w:hidden/>
    <w:uiPriority w:val="99"/>
    <w:semiHidden/>
    <w:rsid w:val="00AF70A9"/>
    <w:rPr>
      <w:sz w:val="24"/>
      <w:lang w:val="en-GB" w:eastAsia="en-US"/>
    </w:rPr>
  </w:style>
  <w:style w:type="paragraph" w:customStyle="1" w:styleId="SubTitle2">
    <w:name w:val="SubTitle 2"/>
    <w:basedOn w:val="Normal"/>
    <w:rsid w:val="00AF70A9"/>
    <w:pPr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customStyle="1" w:styleId="xxRulesParagraph">
    <w:name w:val="x.x Rules Paragraph"/>
    <w:basedOn w:val="Normal"/>
    <w:autoRedefine/>
    <w:qFormat/>
    <w:rsid w:val="00AF70A9"/>
    <w:pPr>
      <w:autoSpaceDN w:val="0"/>
      <w:ind w:left="585"/>
      <w:jc w:val="both"/>
      <w:outlineLvl w:val="1"/>
    </w:pPr>
    <w:rPr>
      <w:rFonts w:ascii="Lucida Sans Unicode" w:hAnsi="Lucida Sans Unicode" w:cs="Lucida Sans Unicode"/>
      <w:b/>
      <w:sz w:val="22"/>
      <w:szCs w:val="22"/>
      <w:lang w:val="en-US"/>
    </w:rPr>
  </w:style>
  <w:style w:type="paragraph" w:customStyle="1" w:styleId="xxxxRulesParagraph">
    <w:name w:val="x.x.x.x Rules Paragraph"/>
    <w:basedOn w:val="Normal"/>
    <w:autoRedefine/>
    <w:rsid w:val="00AF70A9"/>
    <w:pPr>
      <w:ind w:left="491"/>
      <w:jc w:val="both"/>
    </w:pPr>
    <w:rPr>
      <w:rFonts w:ascii="Lucida Sans Unicode" w:hAnsi="Lucida Sans Unicode" w:cs="Lucida Sans Unicode"/>
      <w:bCs/>
      <w:color w:val="000000"/>
      <w:sz w:val="22"/>
      <w:szCs w:val="22"/>
      <w:lang w:val="en-GB" w:eastAsia="lt-LT"/>
    </w:rPr>
  </w:style>
  <w:style w:type="paragraph" w:customStyle="1" w:styleId="xxPolorProcParagraph">
    <w:name w:val="x.x Pol or Proc Paragraph"/>
    <w:basedOn w:val="Normal"/>
    <w:rsid w:val="00AF70A9"/>
    <w:pPr>
      <w:tabs>
        <w:tab w:val="left" w:pos="1440"/>
      </w:tabs>
      <w:spacing w:before="160" w:after="160"/>
      <w:ind w:left="1440" w:hanging="720"/>
      <w:jc w:val="both"/>
    </w:pPr>
    <w:rPr>
      <w:rFonts w:ascii="Tahoma" w:hAnsi="Tahoma" w:cs="Tahoma"/>
      <w:sz w:val="22"/>
      <w:lang w:val="en-US"/>
    </w:rPr>
  </w:style>
  <w:style w:type="character" w:styleId="Emphasis">
    <w:name w:val="Emphasis"/>
    <w:qFormat/>
    <w:rsid w:val="00AF70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a.telalovic\Desktop\Memo%20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07CC-FF69-40E2-94DC-0903389F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SI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Aiša Telalović</dc:creator>
  <cp:lastModifiedBy>Zlata Smajić</cp:lastModifiedBy>
  <cp:revision>3</cp:revision>
  <cp:lastPrinted>2016-07-08T13:35:00Z</cp:lastPrinted>
  <dcterms:created xsi:type="dcterms:W3CDTF">2017-09-12T14:07:00Z</dcterms:created>
  <dcterms:modified xsi:type="dcterms:W3CDTF">2017-09-12T14:16:00Z</dcterms:modified>
</cp:coreProperties>
</file>