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29" w:rsidRPr="0072219C" w:rsidRDefault="00B13829" w:rsidP="007D132E">
      <w:pPr>
        <w:jc w:val="both"/>
        <w:rPr>
          <w:rFonts w:ascii="Times New Roman" w:hAnsi="Times New Roman"/>
          <w:b/>
          <w:lang w:val="en-US"/>
        </w:rPr>
      </w:pPr>
      <w:bookmarkStart w:id="0" w:name="_GoBack"/>
      <w:bookmarkEnd w:id="0"/>
    </w:p>
    <w:p w:rsidR="00D50C5E" w:rsidRPr="008B19AD" w:rsidRDefault="00D50C5E" w:rsidP="00D50C5E">
      <w:pPr>
        <w:jc w:val="center"/>
        <w:rPr>
          <w:rFonts w:ascii="Times New Roman" w:hAnsi="Times New Roman"/>
          <w:lang w:val="bs-Latn-BA"/>
        </w:rPr>
      </w:pPr>
      <w:r w:rsidRPr="008B19AD">
        <w:rPr>
          <w:rFonts w:ascii="Times New Roman" w:hAnsi="Times New Roman"/>
          <w:lang w:val="bs-Latn-BA"/>
        </w:rPr>
        <w:t xml:space="preserve">PRIJAVA ZA UPIS U EVIDENCIJU </w:t>
      </w:r>
      <w:r w:rsidR="0008201C" w:rsidRPr="008B19AD">
        <w:rPr>
          <w:rFonts w:ascii="Times New Roman" w:hAnsi="Times New Roman"/>
          <w:lang w:val="bs-Latn-BA"/>
        </w:rPr>
        <w:t>UDRUŽENJA</w:t>
      </w:r>
      <w:r w:rsidRPr="008B19AD">
        <w:rPr>
          <w:rFonts w:ascii="Times New Roman" w:hAnsi="Times New Roman"/>
          <w:lang w:val="bs-Latn-BA"/>
        </w:rPr>
        <w:t xml:space="preserve"> </w:t>
      </w:r>
      <w:r w:rsidR="001D7396" w:rsidRPr="008B19AD">
        <w:rPr>
          <w:rFonts w:ascii="Times New Roman" w:hAnsi="Times New Roman"/>
          <w:lang w:val="bs-Latn-BA"/>
        </w:rPr>
        <w:t>I SAVEZA</w:t>
      </w:r>
    </w:p>
    <w:p w:rsidR="00D50C5E" w:rsidRPr="0072219C" w:rsidRDefault="0008201C" w:rsidP="00D50C5E">
      <w:pPr>
        <w:jc w:val="center"/>
        <w:rPr>
          <w:rFonts w:ascii="Times New Roman" w:hAnsi="Times New Roman"/>
          <w:lang w:val="bs-Latn-BA"/>
        </w:rPr>
      </w:pPr>
      <w:r w:rsidRPr="0072219C">
        <w:rPr>
          <w:rFonts w:ascii="Times New Roman" w:hAnsi="Times New Roman"/>
          <w:lang w:val="bs-Latn-BA"/>
        </w:rPr>
        <w:t>i</w:t>
      </w:r>
      <w:r w:rsidR="00D50C5E" w:rsidRPr="0072219C">
        <w:rPr>
          <w:rFonts w:ascii="Times New Roman" w:hAnsi="Times New Roman"/>
          <w:lang w:val="bs-Latn-BA"/>
        </w:rPr>
        <w:t>seljeni</w:t>
      </w:r>
      <w:r w:rsidR="001D7396">
        <w:rPr>
          <w:rFonts w:ascii="Times New Roman" w:hAnsi="Times New Roman"/>
          <w:lang w:val="bs-Latn-BA"/>
        </w:rPr>
        <w:t>ka</w:t>
      </w:r>
      <w:r w:rsidR="00D50C5E" w:rsidRPr="0072219C">
        <w:rPr>
          <w:rFonts w:ascii="Times New Roman" w:hAnsi="Times New Roman"/>
          <w:lang w:val="bs-Latn-BA"/>
        </w:rPr>
        <w:t xml:space="preserve"> iz Bosne i Hercegovine</w:t>
      </w:r>
    </w:p>
    <w:p w:rsidR="00D50C5E" w:rsidRPr="0072219C" w:rsidRDefault="00B13829" w:rsidP="00D50C5E">
      <w:pPr>
        <w:jc w:val="center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ab/>
      </w:r>
      <w:r>
        <w:rPr>
          <w:rFonts w:ascii="Times New Roman" w:hAnsi="Times New Roman"/>
          <w:b/>
          <w:lang w:val="bs-Latn-BA"/>
        </w:rPr>
        <w:tab/>
      </w:r>
      <w:r>
        <w:rPr>
          <w:rFonts w:ascii="Times New Roman" w:hAnsi="Times New Roman"/>
          <w:b/>
          <w:lang w:val="bs-Latn-BA"/>
        </w:rPr>
        <w:tab/>
      </w:r>
      <w:r>
        <w:rPr>
          <w:rFonts w:ascii="Times New Roman" w:hAnsi="Times New Roman"/>
          <w:b/>
          <w:lang w:val="bs-Latn-BA"/>
        </w:rPr>
        <w:tab/>
      </w:r>
      <w:r>
        <w:rPr>
          <w:rFonts w:ascii="Times New Roman" w:hAnsi="Times New Roman"/>
          <w:b/>
          <w:lang w:val="bs-Latn-BA"/>
        </w:rPr>
        <w:tab/>
      </w:r>
      <w:r>
        <w:rPr>
          <w:rFonts w:ascii="Times New Roman" w:hAnsi="Times New Roman"/>
          <w:b/>
          <w:lang w:val="bs-Latn-BA"/>
        </w:rPr>
        <w:tab/>
      </w:r>
      <w:r>
        <w:rPr>
          <w:rFonts w:ascii="Times New Roman" w:hAnsi="Times New Roman"/>
          <w:b/>
          <w:lang w:val="bs-Latn-BA"/>
        </w:rPr>
        <w:tab/>
      </w:r>
      <w:r>
        <w:rPr>
          <w:rFonts w:ascii="Times New Roman" w:hAnsi="Times New Roman"/>
          <w:b/>
          <w:lang w:val="bs-Latn-BA"/>
        </w:rPr>
        <w:tab/>
      </w:r>
      <w:r>
        <w:rPr>
          <w:rFonts w:ascii="Times New Roman" w:hAnsi="Times New Roman"/>
          <w:b/>
          <w:lang w:val="bs-Latn-BA"/>
        </w:rPr>
        <w:tab/>
      </w:r>
      <w:r>
        <w:rPr>
          <w:rFonts w:ascii="Times New Roman" w:hAnsi="Times New Roman"/>
          <w:b/>
          <w:lang w:val="bs-Latn-BA"/>
        </w:rPr>
        <w:tab/>
        <w:t>Obrazac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72219C" w:rsidRPr="0072219C" w:rsidTr="00F47924">
        <w:tc>
          <w:tcPr>
            <w:tcW w:w="4643" w:type="dxa"/>
            <w:shd w:val="clear" w:color="auto" w:fill="92D050"/>
          </w:tcPr>
          <w:p w:rsidR="00D50C5E" w:rsidRPr="00416173" w:rsidRDefault="007504A4" w:rsidP="004E6C09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 w:rsidRPr="00416173"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  <w:t>1.</w:t>
            </w:r>
            <w:r w:rsidR="001F1E5E" w:rsidRPr="00416173"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  <w:t xml:space="preserve">Naziv udruženja </w:t>
            </w:r>
            <w:r w:rsidR="00935A2E" w:rsidRPr="00416173"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  <w:t xml:space="preserve">ili saveza </w:t>
            </w:r>
            <w:r w:rsidR="001F1E5E" w:rsidRPr="00416173"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  <w:t xml:space="preserve">na jednom od tri službena jezika u upotrebi u BiH (bosanski, hrvatski, srpski) </w:t>
            </w:r>
          </w:p>
        </w:tc>
        <w:tc>
          <w:tcPr>
            <w:tcW w:w="4643" w:type="dxa"/>
          </w:tcPr>
          <w:p w:rsidR="00D50C5E" w:rsidRPr="00416173" w:rsidRDefault="00D50C5E" w:rsidP="004E6C09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</w:tc>
      </w:tr>
      <w:tr w:rsidR="0072219C" w:rsidRPr="0072219C" w:rsidTr="00F47924">
        <w:tc>
          <w:tcPr>
            <w:tcW w:w="4643" w:type="dxa"/>
            <w:shd w:val="clear" w:color="auto" w:fill="92D050"/>
          </w:tcPr>
          <w:p w:rsidR="001F1E5E" w:rsidRPr="00416173" w:rsidRDefault="007504A4" w:rsidP="004E6C09">
            <w:pPr>
              <w:rPr>
                <w:rFonts w:ascii="Times New Roman" w:hAnsi="Times New Roman"/>
                <w:b/>
                <w:sz w:val="22"/>
                <w:szCs w:val="22"/>
                <w:lang w:val="bs-Latn-BA"/>
              </w:rPr>
            </w:pPr>
            <w:r w:rsidRPr="00416173"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  <w:t>2.</w:t>
            </w:r>
            <w:r w:rsidR="001F1E5E" w:rsidRPr="00416173"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  <w:t xml:space="preserve">Naziv udruženja </w:t>
            </w:r>
            <w:r w:rsidR="00935A2E" w:rsidRPr="00416173"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  <w:t xml:space="preserve">ili saveza </w:t>
            </w:r>
            <w:r w:rsidR="001F1E5E" w:rsidRPr="00416173"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  <w:t xml:space="preserve">na jeziku države prijema u kojoj je udruženje </w:t>
            </w:r>
            <w:r w:rsidR="00C4219F"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  <w:t xml:space="preserve">ili savez </w:t>
            </w:r>
            <w:r w:rsidR="001F1E5E" w:rsidRPr="00416173"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  <w:t>registrirano</w:t>
            </w:r>
            <w:r w:rsidR="00AE0700" w:rsidRPr="00416173"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  <w:t xml:space="preserve"> i naziv tog jezika</w:t>
            </w:r>
          </w:p>
        </w:tc>
        <w:tc>
          <w:tcPr>
            <w:tcW w:w="4643" w:type="dxa"/>
          </w:tcPr>
          <w:p w:rsidR="001F1E5E" w:rsidRPr="00416173" w:rsidRDefault="001F1E5E" w:rsidP="004E6C09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</w:tc>
      </w:tr>
      <w:tr w:rsidR="0072219C" w:rsidRPr="0072219C" w:rsidTr="00F47924">
        <w:tc>
          <w:tcPr>
            <w:tcW w:w="4643" w:type="dxa"/>
            <w:shd w:val="clear" w:color="auto" w:fill="92D050"/>
          </w:tcPr>
          <w:p w:rsidR="001F1E5E" w:rsidRPr="00416173" w:rsidRDefault="007504A4" w:rsidP="004E6C09">
            <w:pPr>
              <w:rPr>
                <w:rFonts w:ascii="Times New Roman" w:hAnsi="Times New Roman"/>
                <w:b/>
                <w:sz w:val="22"/>
                <w:szCs w:val="22"/>
                <w:lang w:val="bs-Latn-BA"/>
              </w:rPr>
            </w:pPr>
            <w:r w:rsidRPr="00416173"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  <w:t>3.</w:t>
            </w:r>
            <w:r w:rsidR="001F1E5E" w:rsidRPr="00416173"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  <w:t>Sjedište i adresa udruženja</w:t>
            </w:r>
            <w:r w:rsidR="00935A2E" w:rsidRPr="00416173"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  <w:t xml:space="preserve"> ili saveza</w:t>
            </w:r>
          </w:p>
        </w:tc>
        <w:tc>
          <w:tcPr>
            <w:tcW w:w="4643" w:type="dxa"/>
          </w:tcPr>
          <w:p w:rsidR="001F1E5E" w:rsidRPr="00416173" w:rsidRDefault="001F1E5E" w:rsidP="004E6C09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</w:tc>
      </w:tr>
      <w:tr w:rsidR="0072219C" w:rsidRPr="0072219C" w:rsidTr="004E6C09">
        <w:tc>
          <w:tcPr>
            <w:tcW w:w="4643" w:type="dxa"/>
          </w:tcPr>
          <w:p w:rsidR="001F1E5E" w:rsidRPr="00416173" w:rsidRDefault="00B13829" w:rsidP="004E6C09">
            <w:pPr>
              <w:rPr>
                <w:rFonts w:ascii="Times New Roman" w:hAnsi="Times New Roman"/>
                <w:b/>
                <w:sz w:val="22"/>
                <w:szCs w:val="22"/>
                <w:lang w:val="bs-Latn-BA"/>
              </w:rPr>
            </w:pPr>
            <w:r w:rsidRPr="00416173"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  <w:t xml:space="preserve">4. </w:t>
            </w:r>
            <w:r w:rsidR="00730B74" w:rsidRPr="00416173"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  <w:t>Datum osnivanja</w:t>
            </w:r>
          </w:p>
        </w:tc>
        <w:tc>
          <w:tcPr>
            <w:tcW w:w="4643" w:type="dxa"/>
          </w:tcPr>
          <w:p w:rsidR="001F1E5E" w:rsidRPr="00416173" w:rsidRDefault="001F1E5E" w:rsidP="004E6C09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</w:tc>
      </w:tr>
      <w:tr w:rsidR="0072219C" w:rsidRPr="0072219C" w:rsidTr="004E6C09">
        <w:tc>
          <w:tcPr>
            <w:tcW w:w="4643" w:type="dxa"/>
          </w:tcPr>
          <w:p w:rsidR="00730B74" w:rsidRPr="00416173" w:rsidRDefault="007504A4" w:rsidP="00935A2E">
            <w:pPr>
              <w:spacing w:after="200"/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</w:pPr>
            <w:r w:rsidRPr="00416173"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  <w:t>4.</w:t>
            </w:r>
            <w:r w:rsidR="00730B74" w:rsidRPr="00416173"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  <w:t>Naziv nadležnog organa u državi prijema kod ko</w:t>
            </w:r>
            <w:r w:rsidR="00AE0700" w:rsidRPr="00416173"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  <w:t xml:space="preserve">jeg </w:t>
            </w:r>
            <w:r w:rsidR="00730B74" w:rsidRPr="00416173"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  <w:t xml:space="preserve"> </w:t>
            </w:r>
            <w:r w:rsidR="00935A2E" w:rsidRPr="00416173"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  <w:t xml:space="preserve">su </w:t>
            </w:r>
            <w:r w:rsidR="00730B74" w:rsidRPr="00416173"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  <w:t xml:space="preserve"> udruženje </w:t>
            </w:r>
            <w:r w:rsidR="00935A2E" w:rsidRPr="00416173"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  <w:t xml:space="preserve">ili savez </w:t>
            </w:r>
            <w:r w:rsidR="00730B74" w:rsidRPr="00416173"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  <w:t>upisan</w:t>
            </w:r>
            <w:r w:rsidR="00935A2E" w:rsidRPr="00416173"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  <w:t>i</w:t>
            </w:r>
            <w:r w:rsidR="00730B74" w:rsidRPr="00416173"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  <w:t xml:space="preserve"> u registar i redni broj upisa</w:t>
            </w:r>
          </w:p>
        </w:tc>
        <w:tc>
          <w:tcPr>
            <w:tcW w:w="4643" w:type="dxa"/>
          </w:tcPr>
          <w:p w:rsidR="00730B74" w:rsidRPr="00416173" w:rsidRDefault="00730B74" w:rsidP="004E6C09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</w:tc>
      </w:tr>
      <w:tr w:rsidR="0072219C" w:rsidRPr="0072219C" w:rsidTr="004E6C09">
        <w:tc>
          <w:tcPr>
            <w:tcW w:w="4643" w:type="dxa"/>
          </w:tcPr>
          <w:p w:rsidR="00730B74" w:rsidRPr="00416173" w:rsidRDefault="007504A4" w:rsidP="00730B74">
            <w:pPr>
              <w:spacing w:after="200"/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</w:pPr>
            <w:r w:rsidRPr="00416173"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  <w:t>5.</w:t>
            </w:r>
            <w:r w:rsidR="00730B74" w:rsidRPr="00416173"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  <w:t xml:space="preserve">Broj i datum rješenja o upisu udruženja </w:t>
            </w:r>
            <w:r w:rsidR="00935A2E" w:rsidRPr="00416173"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  <w:t xml:space="preserve">ili saveza </w:t>
            </w:r>
            <w:r w:rsidR="00730B74" w:rsidRPr="00416173"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  <w:t>u registar nadležnog organa u državi prijema</w:t>
            </w:r>
          </w:p>
        </w:tc>
        <w:tc>
          <w:tcPr>
            <w:tcW w:w="4643" w:type="dxa"/>
          </w:tcPr>
          <w:p w:rsidR="00730B74" w:rsidRPr="00416173" w:rsidRDefault="00730B74" w:rsidP="004E6C09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</w:tc>
      </w:tr>
      <w:tr w:rsidR="0072219C" w:rsidRPr="0072219C" w:rsidTr="00F47924">
        <w:tc>
          <w:tcPr>
            <w:tcW w:w="4643" w:type="dxa"/>
            <w:shd w:val="clear" w:color="auto" w:fill="92D050"/>
          </w:tcPr>
          <w:p w:rsidR="00730B74" w:rsidRPr="00416173" w:rsidRDefault="007504A4" w:rsidP="00985A2A">
            <w:pPr>
              <w:spacing w:after="200"/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</w:pPr>
            <w:r w:rsidRPr="00416173"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  <w:t>6.</w:t>
            </w:r>
            <w:r w:rsidR="00730B74" w:rsidRPr="00416173"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  <w:t>Djelatnost udruženja</w:t>
            </w:r>
            <w:r w:rsidR="00935A2E" w:rsidRPr="00416173"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  <w:t xml:space="preserve"> ili saveza</w:t>
            </w:r>
            <w:r w:rsidR="00AE0700" w:rsidRPr="00416173"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  <w:t xml:space="preserve"> </w:t>
            </w:r>
          </w:p>
        </w:tc>
        <w:tc>
          <w:tcPr>
            <w:tcW w:w="4643" w:type="dxa"/>
          </w:tcPr>
          <w:p w:rsidR="00730B74" w:rsidRPr="00416173" w:rsidRDefault="00730B74" w:rsidP="004E6C09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</w:tc>
      </w:tr>
      <w:tr w:rsidR="0072219C" w:rsidRPr="0072219C" w:rsidTr="00F47924">
        <w:tc>
          <w:tcPr>
            <w:tcW w:w="4643" w:type="dxa"/>
            <w:shd w:val="clear" w:color="auto" w:fill="92D050"/>
          </w:tcPr>
          <w:p w:rsidR="00730B74" w:rsidRPr="00416173" w:rsidRDefault="007504A4" w:rsidP="00DE1015">
            <w:pPr>
              <w:spacing w:after="200"/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</w:pPr>
            <w:r w:rsidRPr="00416173"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  <w:t>7.</w:t>
            </w:r>
            <w:r w:rsidR="00730B74" w:rsidRPr="00416173"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  <w:t xml:space="preserve">Ciljevi </w:t>
            </w:r>
            <w:r w:rsidR="00DE1015" w:rsidRPr="00416173"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  <w:t xml:space="preserve">radi </w:t>
            </w:r>
            <w:r w:rsidR="00730B74" w:rsidRPr="00416173"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  <w:t>kojih je osnovano udruženje</w:t>
            </w:r>
            <w:r w:rsidR="00935A2E" w:rsidRPr="00416173"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  <w:t xml:space="preserve"> ili savez</w:t>
            </w:r>
          </w:p>
        </w:tc>
        <w:tc>
          <w:tcPr>
            <w:tcW w:w="4643" w:type="dxa"/>
          </w:tcPr>
          <w:p w:rsidR="00730B74" w:rsidRPr="00416173" w:rsidRDefault="00730B74" w:rsidP="004E6C09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</w:tc>
      </w:tr>
      <w:tr w:rsidR="0072219C" w:rsidRPr="0072219C" w:rsidTr="00F47924">
        <w:tc>
          <w:tcPr>
            <w:tcW w:w="4643" w:type="dxa"/>
            <w:shd w:val="clear" w:color="auto" w:fill="92D050"/>
          </w:tcPr>
          <w:p w:rsidR="00D50C5E" w:rsidRPr="00416173" w:rsidRDefault="007504A4" w:rsidP="0072219C">
            <w:pPr>
              <w:spacing w:after="200"/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</w:pPr>
            <w:r w:rsidRPr="00416173"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  <w:t>8.</w:t>
            </w:r>
            <w:r w:rsidR="00730B74" w:rsidRPr="00416173"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  <w:t>Organizaciona forma, oblik organiziranja (udruženje, organizacija, savez, klub, fondacija ili drugo)</w:t>
            </w:r>
          </w:p>
        </w:tc>
        <w:tc>
          <w:tcPr>
            <w:tcW w:w="4643" w:type="dxa"/>
          </w:tcPr>
          <w:p w:rsidR="00D50C5E" w:rsidRPr="00416173" w:rsidRDefault="00D50C5E" w:rsidP="004E6C09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</w:tc>
      </w:tr>
      <w:tr w:rsidR="0072219C" w:rsidRPr="0072219C" w:rsidTr="004E6C09">
        <w:tc>
          <w:tcPr>
            <w:tcW w:w="4643" w:type="dxa"/>
          </w:tcPr>
          <w:p w:rsidR="00730B74" w:rsidRPr="00416173" w:rsidRDefault="007504A4" w:rsidP="00730B74">
            <w:pPr>
              <w:spacing w:after="200"/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</w:pPr>
            <w:r w:rsidRPr="00416173"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  <w:t>9.</w:t>
            </w:r>
            <w:r w:rsidR="00730B74" w:rsidRPr="00416173"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  <w:t>Članstvo u savezima</w:t>
            </w:r>
          </w:p>
        </w:tc>
        <w:tc>
          <w:tcPr>
            <w:tcW w:w="4643" w:type="dxa"/>
          </w:tcPr>
          <w:p w:rsidR="00730B74" w:rsidRPr="00416173" w:rsidRDefault="00730B74" w:rsidP="004E6C09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</w:tc>
      </w:tr>
      <w:tr w:rsidR="0072219C" w:rsidRPr="0072219C" w:rsidTr="004E6C09">
        <w:tc>
          <w:tcPr>
            <w:tcW w:w="4643" w:type="dxa"/>
          </w:tcPr>
          <w:p w:rsidR="00730B74" w:rsidRPr="00416173" w:rsidRDefault="007504A4" w:rsidP="00730B74">
            <w:pPr>
              <w:spacing w:after="200"/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</w:pPr>
            <w:r w:rsidRPr="00416173"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  <w:t>10.</w:t>
            </w:r>
            <w:r w:rsidR="00730B74" w:rsidRPr="00416173"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  <w:t>Ukupan broj udruženja učlanjenih u savez</w:t>
            </w:r>
          </w:p>
        </w:tc>
        <w:tc>
          <w:tcPr>
            <w:tcW w:w="4643" w:type="dxa"/>
          </w:tcPr>
          <w:p w:rsidR="00730B74" w:rsidRPr="00416173" w:rsidRDefault="00730B74" w:rsidP="004E6C09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</w:tc>
      </w:tr>
      <w:tr w:rsidR="0072219C" w:rsidRPr="0072219C" w:rsidTr="004E6C09">
        <w:tc>
          <w:tcPr>
            <w:tcW w:w="4643" w:type="dxa"/>
          </w:tcPr>
          <w:p w:rsidR="00730B74" w:rsidRPr="00416173" w:rsidRDefault="007504A4" w:rsidP="00B13829">
            <w:pPr>
              <w:spacing w:after="200"/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</w:pPr>
            <w:r w:rsidRPr="00416173"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  <w:t>11.</w:t>
            </w:r>
            <w:r w:rsidR="00730B74" w:rsidRPr="00416173"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  <w:t>Ukupan broj individualnih članova učlanjenih u udruženje</w:t>
            </w:r>
            <w:r w:rsidR="00935A2E" w:rsidRPr="00416173"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  <w:t xml:space="preserve"> ili savez</w:t>
            </w:r>
            <w:r w:rsidR="00BF05C5"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  <w:t xml:space="preserve"> razvrstan po osnovu spola</w:t>
            </w:r>
          </w:p>
        </w:tc>
        <w:tc>
          <w:tcPr>
            <w:tcW w:w="4643" w:type="dxa"/>
          </w:tcPr>
          <w:p w:rsidR="00730B74" w:rsidRPr="00416173" w:rsidRDefault="00730B74" w:rsidP="004E6C09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</w:tc>
      </w:tr>
      <w:tr w:rsidR="00B13829" w:rsidRPr="0072219C" w:rsidTr="004E6C09">
        <w:tc>
          <w:tcPr>
            <w:tcW w:w="4643" w:type="dxa"/>
          </w:tcPr>
          <w:p w:rsidR="00B13829" w:rsidRPr="00416173" w:rsidRDefault="00B13829" w:rsidP="00935A2E">
            <w:pPr>
              <w:spacing w:after="200"/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</w:pPr>
            <w:r w:rsidRPr="00416173"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  <w:t xml:space="preserve">12. Spisak </w:t>
            </w:r>
            <w:r w:rsidR="00985A2A" w:rsidRPr="00416173"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  <w:t>u</w:t>
            </w:r>
            <w:r w:rsidRPr="00416173"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  <w:t xml:space="preserve">druženja </w:t>
            </w:r>
            <w:r w:rsidR="00935A2E" w:rsidRPr="00416173"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  <w:t xml:space="preserve">koja su </w:t>
            </w:r>
            <w:r w:rsidRPr="00416173"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  <w:t>član</w:t>
            </w:r>
            <w:r w:rsidR="00935A2E" w:rsidRPr="00416173"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  <w:t xml:space="preserve">ice </w:t>
            </w:r>
            <w:r w:rsidRPr="00416173"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  <w:t xml:space="preserve"> saveza (ukoliko se radi o savezu udruženja)</w:t>
            </w:r>
            <w:r w:rsidR="00985A2A" w:rsidRPr="00416173"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  <w:t xml:space="preserve"> i ukupan broj članova</w:t>
            </w:r>
            <w:r w:rsidR="00BF05C5"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  <w:t xml:space="preserve"> razvrstan po osnovu spola</w:t>
            </w:r>
            <w:r w:rsidR="00985A2A" w:rsidRPr="00416173"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  <w:t xml:space="preserve"> svakog udruženja koje je član saveza</w:t>
            </w:r>
          </w:p>
        </w:tc>
        <w:tc>
          <w:tcPr>
            <w:tcW w:w="4643" w:type="dxa"/>
          </w:tcPr>
          <w:p w:rsidR="00B13829" w:rsidRPr="00416173" w:rsidRDefault="00B13829" w:rsidP="004E6C09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</w:tc>
      </w:tr>
      <w:tr w:rsidR="0072219C" w:rsidRPr="0072219C" w:rsidTr="00F47924">
        <w:tc>
          <w:tcPr>
            <w:tcW w:w="4643" w:type="dxa"/>
            <w:shd w:val="clear" w:color="auto" w:fill="92D050"/>
          </w:tcPr>
          <w:p w:rsidR="00730B74" w:rsidRPr="00416173" w:rsidRDefault="007504A4" w:rsidP="00B13829">
            <w:pPr>
              <w:spacing w:after="200"/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</w:pPr>
            <w:r w:rsidRPr="00416173"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  <w:t>1</w:t>
            </w:r>
            <w:r w:rsidR="00B13829" w:rsidRPr="00416173"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  <w:t>3</w:t>
            </w:r>
            <w:r w:rsidRPr="00416173"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  <w:t>.</w:t>
            </w:r>
            <w:r w:rsidR="00730B74" w:rsidRPr="00416173"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  <w:t xml:space="preserve">Kontakt podaci udruženja </w:t>
            </w:r>
            <w:r w:rsidR="00935A2E" w:rsidRPr="00416173"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  <w:t xml:space="preserve">ili saveza </w:t>
            </w:r>
            <w:r w:rsidR="00730B74" w:rsidRPr="00416173"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  <w:t>(web stranica, e-mail adresa, poštanska adresa)</w:t>
            </w:r>
          </w:p>
        </w:tc>
        <w:tc>
          <w:tcPr>
            <w:tcW w:w="4643" w:type="dxa"/>
          </w:tcPr>
          <w:p w:rsidR="00730B74" w:rsidRPr="00416173" w:rsidRDefault="00730B74" w:rsidP="004E6C09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</w:tc>
      </w:tr>
      <w:tr w:rsidR="0072219C" w:rsidRPr="0072219C" w:rsidTr="004E6C09">
        <w:tc>
          <w:tcPr>
            <w:tcW w:w="4643" w:type="dxa"/>
          </w:tcPr>
          <w:p w:rsidR="00DD272B" w:rsidRPr="00416173" w:rsidRDefault="007504A4" w:rsidP="00B13829">
            <w:pPr>
              <w:spacing w:after="200"/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</w:pPr>
            <w:r w:rsidRPr="00416173"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  <w:t>1</w:t>
            </w:r>
            <w:r w:rsidR="00B13829" w:rsidRPr="00416173"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  <w:t>4</w:t>
            </w:r>
            <w:r w:rsidRPr="00416173"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  <w:t>.</w:t>
            </w:r>
            <w:r w:rsidR="00DD272B" w:rsidRPr="00416173"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  <w:t>Ime i prezime zastupnika udruženja</w:t>
            </w:r>
            <w:r w:rsidR="00C4219F"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  <w:t xml:space="preserve"> ili saveza</w:t>
            </w:r>
          </w:p>
        </w:tc>
        <w:tc>
          <w:tcPr>
            <w:tcW w:w="4643" w:type="dxa"/>
          </w:tcPr>
          <w:p w:rsidR="00DD272B" w:rsidRPr="00416173" w:rsidRDefault="00DD272B" w:rsidP="004E6C09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</w:tc>
      </w:tr>
      <w:tr w:rsidR="0072219C" w:rsidRPr="0072219C" w:rsidTr="004E6C09">
        <w:tc>
          <w:tcPr>
            <w:tcW w:w="4643" w:type="dxa"/>
          </w:tcPr>
          <w:p w:rsidR="00DD272B" w:rsidRPr="00416173" w:rsidRDefault="007504A4" w:rsidP="00416173">
            <w:pPr>
              <w:spacing w:after="200"/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</w:pPr>
            <w:r w:rsidRPr="00416173"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  <w:t>1</w:t>
            </w:r>
            <w:r w:rsidR="00B13829" w:rsidRPr="00416173"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  <w:t>5</w:t>
            </w:r>
            <w:r w:rsidRPr="00416173"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  <w:t>.</w:t>
            </w:r>
            <w:r w:rsidR="00DD272B" w:rsidRPr="00416173"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  <w:t xml:space="preserve">Kontakt podaci </w:t>
            </w:r>
            <w:r w:rsidR="00935A2E" w:rsidRPr="00416173"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  <w:t xml:space="preserve">ovlaštenog </w:t>
            </w:r>
            <w:r w:rsidR="00DD272B" w:rsidRPr="00416173"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  <w:t xml:space="preserve">zastupnika </w:t>
            </w:r>
            <w:r w:rsidR="00935A2E" w:rsidRPr="00416173"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  <w:t xml:space="preserve"> </w:t>
            </w:r>
            <w:r w:rsidR="00DD272B" w:rsidRPr="00416173">
              <w:rPr>
                <w:rFonts w:ascii="Times New Roman" w:eastAsiaTheme="minorHAnsi" w:hAnsi="Times New Roman"/>
                <w:sz w:val="22"/>
                <w:szCs w:val="22"/>
                <w:lang w:val="bs-Latn-BA"/>
              </w:rPr>
              <w:t>(telefon, e-mail adresa i dr.)</w:t>
            </w:r>
          </w:p>
        </w:tc>
        <w:tc>
          <w:tcPr>
            <w:tcW w:w="4643" w:type="dxa"/>
          </w:tcPr>
          <w:p w:rsidR="00DD272B" w:rsidRPr="00416173" w:rsidRDefault="00DD272B" w:rsidP="004E6C09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</w:tc>
      </w:tr>
      <w:tr w:rsidR="0072219C" w:rsidRPr="0072219C" w:rsidTr="004E6C09">
        <w:tc>
          <w:tcPr>
            <w:tcW w:w="4643" w:type="dxa"/>
          </w:tcPr>
          <w:p w:rsidR="00D50C5E" w:rsidRPr="00416173" w:rsidRDefault="007504A4" w:rsidP="00B13829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 w:rsidRPr="00416173">
              <w:rPr>
                <w:rFonts w:ascii="Times New Roman" w:hAnsi="Times New Roman"/>
                <w:sz w:val="22"/>
                <w:szCs w:val="22"/>
                <w:lang w:val="bs-Latn-BA"/>
              </w:rPr>
              <w:t>1</w:t>
            </w:r>
            <w:r w:rsidR="00B13829" w:rsidRPr="00416173">
              <w:rPr>
                <w:rFonts w:ascii="Times New Roman" w:hAnsi="Times New Roman"/>
                <w:sz w:val="22"/>
                <w:szCs w:val="22"/>
                <w:lang w:val="bs-Latn-BA"/>
              </w:rPr>
              <w:t>6</w:t>
            </w:r>
            <w:r w:rsidRPr="00416173">
              <w:rPr>
                <w:rFonts w:ascii="Times New Roman" w:hAnsi="Times New Roman"/>
                <w:sz w:val="22"/>
                <w:szCs w:val="22"/>
                <w:lang w:val="bs-Latn-BA"/>
              </w:rPr>
              <w:t>.</w:t>
            </w:r>
            <w:r w:rsidR="00DD272B" w:rsidRPr="00416173">
              <w:rPr>
                <w:rFonts w:ascii="Times New Roman" w:hAnsi="Times New Roman"/>
                <w:sz w:val="22"/>
                <w:szCs w:val="22"/>
                <w:lang w:val="bs-Latn-BA"/>
              </w:rPr>
              <w:t>Potpis ovlaštene osobe</w:t>
            </w:r>
          </w:p>
        </w:tc>
        <w:tc>
          <w:tcPr>
            <w:tcW w:w="4643" w:type="dxa"/>
          </w:tcPr>
          <w:p w:rsidR="00D50C5E" w:rsidRPr="00416173" w:rsidRDefault="00D50C5E" w:rsidP="004E6C09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</w:tc>
      </w:tr>
      <w:tr w:rsidR="00DD272B" w:rsidRPr="0072219C" w:rsidTr="004E6C09">
        <w:tc>
          <w:tcPr>
            <w:tcW w:w="4643" w:type="dxa"/>
          </w:tcPr>
          <w:p w:rsidR="00DD272B" w:rsidRPr="00416173" w:rsidRDefault="007504A4" w:rsidP="00B13829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 w:rsidRPr="00416173">
              <w:rPr>
                <w:rFonts w:ascii="Times New Roman" w:hAnsi="Times New Roman"/>
                <w:sz w:val="22"/>
                <w:szCs w:val="22"/>
                <w:lang w:val="bs-Latn-BA"/>
              </w:rPr>
              <w:t>1</w:t>
            </w:r>
            <w:r w:rsidR="00B13829" w:rsidRPr="00416173">
              <w:rPr>
                <w:rFonts w:ascii="Times New Roman" w:hAnsi="Times New Roman"/>
                <w:sz w:val="22"/>
                <w:szCs w:val="22"/>
                <w:lang w:val="bs-Latn-BA"/>
              </w:rPr>
              <w:t>7</w:t>
            </w:r>
            <w:r w:rsidRPr="00416173">
              <w:rPr>
                <w:rFonts w:ascii="Times New Roman" w:hAnsi="Times New Roman"/>
                <w:sz w:val="22"/>
                <w:szCs w:val="22"/>
                <w:lang w:val="bs-Latn-BA"/>
              </w:rPr>
              <w:t>.</w:t>
            </w:r>
            <w:r w:rsidR="00DD272B" w:rsidRPr="00416173">
              <w:rPr>
                <w:rFonts w:ascii="Times New Roman" w:hAnsi="Times New Roman"/>
                <w:sz w:val="22"/>
                <w:szCs w:val="22"/>
                <w:lang w:val="bs-Latn-BA"/>
              </w:rPr>
              <w:t>Pečat udruženja</w:t>
            </w:r>
            <w:r w:rsidR="00935A2E" w:rsidRPr="00416173">
              <w:rPr>
                <w:rFonts w:ascii="Times New Roman" w:hAnsi="Times New Roman"/>
                <w:sz w:val="22"/>
                <w:szCs w:val="22"/>
                <w:lang w:val="bs-Latn-BA"/>
              </w:rPr>
              <w:t xml:space="preserve"> ili saveza</w:t>
            </w:r>
            <w:r w:rsidR="00416173">
              <w:rPr>
                <w:rFonts w:ascii="Times New Roman" w:hAnsi="Times New Roman"/>
                <w:sz w:val="22"/>
                <w:szCs w:val="22"/>
                <w:lang w:val="bs-Latn-BA"/>
              </w:rPr>
              <w:t xml:space="preserve"> (ukoliko se koristi)</w:t>
            </w:r>
          </w:p>
        </w:tc>
        <w:tc>
          <w:tcPr>
            <w:tcW w:w="4643" w:type="dxa"/>
          </w:tcPr>
          <w:p w:rsidR="00DD272B" w:rsidRPr="00416173" w:rsidRDefault="00DD272B" w:rsidP="004E6C09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</w:tc>
      </w:tr>
      <w:tr w:rsidR="00DD272B" w:rsidRPr="0072219C" w:rsidTr="004E6C09">
        <w:tc>
          <w:tcPr>
            <w:tcW w:w="4643" w:type="dxa"/>
          </w:tcPr>
          <w:p w:rsidR="00DD272B" w:rsidRPr="00416173" w:rsidRDefault="007504A4" w:rsidP="00B13829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 w:rsidRPr="00416173">
              <w:rPr>
                <w:rFonts w:ascii="Times New Roman" w:hAnsi="Times New Roman"/>
                <w:sz w:val="22"/>
                <w:szCs w:val="22"/>
                <w:lang w:val="bs-Latn-BA"/>
              </w:rPr>
              <w:t>1</w:t>
            </w:r>
            <w:r w:rsidR="00B13829" w:rsidRPr="00416173">
              <w:rPr>
                <w:rFonts w:ascii="Times New Roman" w:hAnsi="Times New Roman"/>
                <w:sz w:val="22"/>
                <w:szCs w:val="22"/>
                <w:lang w:val="bs-Latn-BA"/>
              </w:rPr>
              <w:t>8</w:t>
            </w:r>
            <w:r w:rsidRPr="00416173">
              <w:rPr>
                <w:rFonts w:ascii="Times New Roman" w:hAnsi="Times New Roman"/>
                <w:sz w:val="22"/>
                <w:szCs w:val="22"/>
                <w:lang w:val="bs-Latn-BA"/>
              </w:rPr>
              <w:t>.</w:t>
            </w:r>
            <w:r w:rsidR="00DD272B" w:rsidRPr="00416173">
              <w:rPr>
                <w:rFonts w:ascii="Times New Roman" w:hAnsi="Times New Roman"/>
                <w:sz w:val="22"/>
                <w:szCs w:val="22"/>
                <w:lang w:val="bs-Latn-BA"/>
              </w:rPr>
              <w:t>Mjesto i datum</w:t>
            </w:r>
            <w:r w:rsidR="00B13829" w:rsidRPr="00416173">
              <w:rPr>
                <w:rFonts w:ascii="Times New Roman" w:hAnsi="Times New Roman"/>
                <w:sz w:val="22"/>
                <w:szCs w:val="22"/>
                <w:lang w:val="bs-Latn-BA"/>
              </w:rPr>
              <w:t xml:space="preserve"> podnošenja prijave</w:t>
            </w:r>
          </w:p>
        </w:tc>
        <w:tc>
          <w:tcPr>
            <w:tcW w:w="4643" w:type="dxa"/>
          </w:tcPr>
          <w:p w:rsidR="00DD272B" w:rsidRPr="00416173" w:rsidRDefault="00DD272B" w:rsidP="004E6C09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</w:tc>
      </w:tr>
    </w:tbl>
    <w:p w:rsidR="00416173" w:rsidRDefault="00416173" w:rsidP="009A7BA7">
      <w:pPr>
        <w:jc w:val="center"/>
        <w:rPr>
          <w:rFonts w:ascii="Times New Roman" w:hAnsi="Times New Roman"/>
          <w:lang w:val="bs-Latn-BA"/>
        </w:rPr>
      </w:pPr>
    </w:p>
    <w:p w:rsidR="00416173" w:rsidRDefault="00416173" w:rsidP="009A7BA7">
      <w:pPr>
        <w:jc w:val="center"/>
        <w:rPr>
          <w:rFonts w:ascii="Times New Roman" w:hAnsi="Times New Roman"/>
          <w:lang w:val="bs-Latn-BA"/>
        </w:rPr>
      </w:pPr>
    </w:p>
    <w:p w:rsidR="00AF2372" w:rsidRDefault="00AF2372" w:rsidP="009A7BA7">
      <w:pPr>
        <w:jc w:val="center"/>
        <w:rPr>
          <w:rFonts w:ascii="Times New Roman" w:hAnsi="Times New Roman"/>
          <w:lang w:val="bs-Latn-BA"/>
        </w:rPr>
      </w:pPr>
    </w:p>
    <w:p w:rsidR="00AF2372" w:rsidRDefault="00AF2372" w:rsidP="009A7BA7">
      <w:pPr>
        <w:jc w:val="center"/>
        <w:rPr>
          <w:rFonts w:ascii="Times New Roman" w:hAnsi="Times New Roman"/>
          <w:lang w:val="bs-Latn-BA"/>
        </w:rPr>
      </w:pPr>
    </w:p>
    <w:sectPr w:rsidR="00AF2372" w:rsidSect="00337A96">
      <w:footerReference w:type="default" r:id="rId9"/>
      <w:pgSz w:w="11906" w:h="16838"/>
      <w:pgMar w:top="1440" w:right="1080" w:bottom="1440" w:left="1080" w:header="68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5E7" w:rsidRDefault="00AE55E7">
      <w:r>
        <w:separator/>
      </w:r>
    </w:p>
  </w:endnote>
  <w:endnote w:type="continuationSeparator" w:id="0">
    <w:p w:rsidR="00AE55E7" w:rsidRDefault="00AE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311" w:rsidRDefault="002B7311">
    <w:pPr>
      <w:pStyle w:val="Footer"/>
      <w:jc w:val="center"/>
      <w:rPr>
        <w:i/>
        <w:sz w:val="22"/>
      </w:rPr>
    </w:pPr>
    <w:r>
      <w:rPr>
        <w:i/>
        <w:sz w:val="22"/>
      </w:rPr>
      <w:t xml:space="preserve">Strana </w:t>
    </w:r>
    <w:r>
      <w:rPr>
        <w:rStyle w:val="PageNumber"/>
        <w:i/>
        <w:sz w:val="22"/>
      </w:rPr>
      <w:fldChar w:fldCharType="begin"/>
    </w:r>
    <w:r>
      <w:rPr>
        <w:rStyle w:val="PageNumber"/>
        <w:i/>
        <w:sz w:val="22"/>
      </w:rPr>
      <w:instrText xml:space="preserve"> PAGE </w:instrText>
    </w:r>
    <w:r>
      <w:rPr>
        <w:rStyle w:val="PageNumber"/>
        <w:i/>
        <w:sz w:val="22"/>
      </w:rPr>
      <w:fldChar w:fldCharType="separate"/>
    </w:r>
    <w:r w:rsidR="00E677F5">
      <w:rPr>
        <w:rStyle w:val="PageNumber"/>
        <w:i/>
        <w:sz w:val="22"/>
      </w:rPr>
      <w:t>3</w:t>
    </w:r>
    <w:r>
      <w:rPr>
        <w:rStyle w:val="PageNumber"/>
        <w:i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5E7" w:rsidRDefault="00AE55E7">
      <w:r>
        <w:separator/>
      </w:r>
    </w:p>
  </w:footnote>
  <w:footnote w:type="continuationSeparator" w:id="0">
    <w:p w:rsidR="00AE55E7" w:rsidRDefault="00AE5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C8E"/>
    <w:multiLevelType w:val="hybridMultilevel"/>
    <w:tmpl w:val="047C5F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B1962"/>
    <w:multiLevelType w:val="hybridMultilevel"/>
    <w:tmpl w:val="F644428C"/>
    <w:lvl w:ilvl="0" w:tplc="F2BEF1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76399"/>
    <w:multiLevelType w:val="hybridMultilevel"/>
    <w:tmpl w:val="E782FE20"/>
    <w:lvl w:ilvl="0" w:tplc="5D6EC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718F0"/>
    <w:multiLevelType w:val="hybridMultilevel"/>
    <w:tmpl w:val="CA220D9C"/>
    <w:lvl w:ilvl="0" w:tplc="5D6EC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B59A4"/>
    <w:multiLevelType w:val="hybridMultilevel"/>
    <w:tmpl w:val="E4C62322"/>
    <w:lvl w:ilvl="0" w:tplc="BA32A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092E82"/>
    <w:multiLevelType w:val="hybridMultilevel"/>
    <w:tmpl w:val="72CA31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22B6D"/>
    <w:multiLevelType w:val="hybridMultilevel"/>
    <w:tmpl w:val="AAFAC6B6"/>
    <w:lvl w:ilvl="0" w:tplc="183AB2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85B80"/>
    <w:multiLevelType w:val="hybridMultilevel"/>
    <w:tmpl w:val="9D24E0AE"/>
    <w:lvl w:ilvl="0" w:tplc="04FA63FE">
      <w:start w:val="28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42405E"/>
    <w:multiLevelType w:val="hybridMultilevel"/>
    <w:tmpl w:val="069A9314"/>
    <w:lvl w:ilvl="0" w:tplc="972E2F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80181"/>
    <w:multiLevelType w:val="hybridMultilevel"/>
    <w:tmpl w:val="A880E3EA"/>
    <w:lvl w:ilvl="0" w:tplc="3B383C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71EB3"/>
    <w:multiLevelType w:val="hybridMultilevel"/>
    <w:tmpl w:val="5BF647DE"/>
    <w:lvl w:ilvl="0" w:tplc="2BC69382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06B68"/>
    <w:multiLevelType w:val="hybridMultilevel"/>
    <w:tmpl w:val="A89E2060"/>
    <w:lvl w:ilvl="0" w:tplc="5D6EC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A519E"/>
    <w:multiLevelType w:val="hybridMultilevel"/>
    <w:tmpl w:val="B098362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62926"/>
    <w:multiLevelType w:val="hybridMultilevel"/>
    <w:tmpl w:val="047C5F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D6789"/>
    <w:multiLevelType w:val="hybridMultilevel"/>
    <w:tmpl w:val="B4FE2B28"/>
    <w:lvl w:ilvl="0" w:tplc="3B7C73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D79E6"/>
    <w:multiLevelType w:val="hybridMultilevel"/>
    <w:tmpl w:val="98AEFB1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167B0"/>
    <w:multiLevelType w:val="hybridMultilevel"/>
    <w:tmpl w:val="9A52E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4276E"/>
    <w:multiLevelType w:val="hybridMultilevel"/>
    <w:tmpl w:val="DD70A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F6E0D"/>
    <w:multiLevelType w:val="hybridMultilevel"/>
    <w:tmpl w:val="89B6926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3875A1"/>
    <w:multiLevelType w:val="hybridMultilevel"/>
    <w:tmpl w:val="A000B816"/>
    <w:lvl w:ilvl="0" w:tplc="BFBC13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336D1"/>
    <w:multiLevelType w:val="hybridMultilevel"/>
    <w:tmpl w:val="6374BE66"/>
    <w:lvl w:ilvl="0" w:tplc="F6FE1BB6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75031"/>
    <w:multiLevelType w:val="hybridMultilevel"/>
    <w:tmpl w:val="08AC2AA0"/>
    <w:lvl w:ilvl="0" w:tplc="DFDCA6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AA6DAC"/>
    <w:multiLevelType w:val="hybridMultilevel"/>
    <w:tmpl w:val="F662B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4C4152"/>
    <w:multiLevelType w:val="hybridMultilevel"/>
    <w:tmpl w:val="44BEAAB6"/>
    <w:lvl w:ilvl="0" w:tplc="42D8E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420F76"/>
    <w:multiLevelType w:val="hybridMultilevel"/>
    <w:tmpl w:val="F4420B4C"/>
    <w:lvl w:ilvl="0" w:tplc="DFC646F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1"/>
  </w:num>
  <w:num w:numId="4">
    <w:abstractNumId w:val="23"/>
  </w:num>
  <w:num w:numId="5">
    <w:abstractNumId w:val="7"/>
  </w:num>
  <w:num w:numId="6">
    <w:abstractNumId w:val="2"/>
  </w:num>
  <w:num w:numId="7">
    <w:abstractNumId w:val="3"/>
  </w:num>
  <w:num w:numId="8">
    <w:abstractNumId w:val="11"/>
  </w:num>
  <w:num w:numId="9">
    <w:abstractNumId w:val="15"/>
  </w:num>
  <w:num w:numId="10">
    <w:abstractNumId w:val="12"/>
  </w:num>
  <w:num w:numId="11">
    <w:abstractNumId w:val="18"/>
  </w:num>
  <w:num w:numId="12">
    <w:abstractNumId w:val="10"/>
  </w:num>
  <w:num w:numId="13">
    <w:abstractNumId w:val="0"/>
  </w:num>
  <w:num w:numId="14">
    <w:abstractNumId w:val="5"/>
  </w:num>
  <w:num w:numId="15">
    <w:abstractNumId w:val="19"/>
  </w:num>
  <w:num w:numId="16">
    <w:abstractNumId w:val="8"/>
  </w:num>
  <w:num w:numId="17">
    <w:abstractNumId w:val="20"/>
  </w:num>
  <w:num w:numId="18">
    <w:abstractNumId w:val="24"/>
  </w:num>
  <w:num w:numId="19">
    <w:abstractNumId w:val="13"/>
  </w:num>
  <w:num w:numId="20">
    <w:abstractNumId w:val="22"/>
  </w:num>
  <w:num w:numId="21">
    <w:abstractNumId w:val="16"/>
  </w:num>
  <w:num w:numId="22">
    <w:abstractNumId w:val="17"/>
  </w:num>
  <w:num w:numId="23">
    <w:abstractNumId w:val="14"/>
  </w:num>
  <w:num w:numId="24">
    <w:abstractNumId w:val="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34"/>
    <w:rsid w:val="000010E5"/>
    <w:rsid w:val="00001A3F"/>
    <w:rsid w:val="00003A89"/>
    <w:rsid w:val="00004B5C"/>
    <w:rsid w:val="000133A4"/>
    <w:rsid w:val="0001640A"/>
    <w:rsid w:val="00016763"/>
    <w:rsid w:val="000235BF"/>
    <w:rsid w:val="0002761C"/>
    <w:rsid w:val="00034423"/>
    <w:rsid w:val="000377D2"/>
    <w:rsid w:val="00051ECB"/>
    <w:rsid w:val="0005732E"/>
    <w:rsid w:val="0006003F"/>
    <w:rsid w:val="0006045D"/>
    <w:rsid w:val="000666EA"/>
    <w:rsid w:val="00067098"/>
    <w:rsid w:val="00073138"/>
    <w:rsid w:val="00073E1D"/>
    <w:rsid w:val="00074997"/>
    <w:rsid w:val="0008201C"/>
    <w:rsid w:val="000858E8"/>
    <w:rsid w:val="00086498"/>
    <w:rsid w:val="00091406"/>
    <w:rsid w:val="00094F27"/>
    <w:rsid w:val="000A2184"/>
    <w:rsid w:val="000A27CE"/>
    <w:rsid w:val="000A30A8"/>
    <w:rsid w:val="000A3325"/>
    <w:rsid w:val="000A3C49"/>
    <w:rsid w:val="000B4080"/>
    <w:rsid w:val="000B42A1"/>
    <w:rsid w:val="000C4D67"/>
    <w:rsid w:val="000D0E89"/>
    <w:rsid w:val="000D0FE4"/>
    <w:rsid w:val="000E3207"/>
    <w:rsid w:val="000E5B06"/>
    <w:rsid w:val="000E726F"/>
    <w:rsid w:val="000F13D5"/>
    <w:rsid w:val="000F6709"/>
    <w:rsid w:val="000F7222"/>
    <w:rsid w:val="000F7BE0"/>
    <w:rsid w:val="00101944"/>
    <w:rsid w:val="00106338"/>
    <w:rsid w:val="00111BD4"/>
    <w:rsid w:val="001122A4"/>
    <w:rsid w:val="0011792C"/>
    <w:rsid w:val="0012109C"/>
    <w:rsid w:val="00121530"/>
    <w:rsid w:val="001234C0"/>
    <w:rsid w:val="00124090"/>
    <w:rsid w:val="00132B5B"/>
    <w:rsid w:val="00132B91"/>
    <w:rsid w:val="001428AF"/>
    <w:rsid w:val="00145912"/>
    <w:rsid w:val="00150C96"/>
    <w:rsid w:val="0015132D"/>
    <w:rsid w:val="00152AF9"/>
    <w:rsid w:val="00154D93"/>
    <w:rsid w:val="001613F0"/>
    <w:rsid w:val="00163387"/>
    <w:rsid w:val="001772A6"/>
    <w:rsid w:val="001777D7"/>
    <w:rsid w:val="00183ABE"/>
    <w:rsid w:val="00184890"/>
    <w:rsid w:val="00191DB6"/>
    <w:rsid w:val="00193D1F"/>
    <w:rsid w:val="001959B5"/>
    <w:rsid w:val="00195C55"/>
    <w:rsid w:val="001B3DE2"/>
    <w:rsid w:val="001B458B"/>
    <w:rsid w:val="001C1295"/>
    <w:rsid w:val="001C195C"/>
    <w:rsid w:val="001C2234"/>
    <w:rsid w:val="001C3400"/>
    <w:rsid w:val="001C5B7E"/>
    <w:rsid w:val="001C61B4"/>
    <w:rsid w:val="001D0870"/>
    <w:rsid w:val="001D355D"/>
    <w:rsid w:val="001D44A9"/>
    <w:rsid w:val="001D51EB"/>
    <w:rsid w:val="001D62C3"/>
    <w:rsid w:val="001D68EE"/>
    <w:rsid w:val="001D7396"/>
    <w:rsid w:val="001D7B9D"/>
    <w:rsid w:val="001E2550"/>
    <w:rsid w:val="001E5C90"/>
    <w:rsid w:val="001E7D88"/>
    <w:rsid w:val="001F1E5E"/>
    <w:rsid w:val="00201739"/>
    <w:rsid w:val="0020681C"/>
    <w:rsid w:val="0021775F"/>
    <w:rsid w:val="00231346"/>
    <w:rsid w:val="00235CD4"/>
    <w:rsid w:val="002422CA"/>
    <w:rsid w:val="0024277D"/>
    <w:rsid w:val="00243C60"/>
    <w:rsid w:val="0024665D"/>
    <w:rsid w:val="002504B1"/>
    <w:rsid w:val="0025355D"/>
    <w:rsid w:val="0025583A"/>
    <w:rsid w:val="002579F6"/>
    <w:rsid w:val="00257F6B"/>
    <w:rsid w:val="00265595"/>
    <w:rsid w:val="00270B88"/>
    <w:rsid w:val="00272779"/>
    <w:rsid w:val="00274959"/>
    <w:rsid w:val="0027514E"/>
    <w:rsid w:val="002845EF"/>
    <w:rsid w:val="00284ACE"/>
    <w:rsid w:val="002866AC"/>
    <w:rsid w:val="002966E2"/>
    <w:rsid w:val="002A4EFD"/>
    <w:rsid w:val="002B7311"/>
    <w:rsid w:val="002C163B"/>
    <w:rsid w:val="002C6A6F"/>
    <w:rsid w:val="002C7FDA"/>
    <w:rsid w:val="002D027C"/>
    <w:rsid w:val="002D1C18"/>
    <w:rsid w:val="002D2CC8"/>
    <w:rsid w:val="002D7B85"/>
    <w:rsid w:val="002E4DD0"/>
    <w:rsid w:val="002E57AF"/>
    <w:rsid w:val="002F175E"/>
    <w:rsid w:val="00300AF8"/>
    <w:rsid w:val="00302F38"/>
    <w:rsid w:val="00303559"/>
    <w:rsid w:val="0030426B"/>
    <w:rsid w:val="003059D4"/>
    <w:rsid w:val="00305A60"/>
    <w:rsid w:val="003073BA"/>
    <w:rsid w:val="00313294"/>
    <w:rsid w:val="0031440A"/>
    <w:rsid w:val="00315F96"/>
    <w:rsid w:val="00316F55"/>
    <w:rsid w:val="00323BAD"/>
    <w:rsid w:val="0033359B"/>
    <w:rsid w:val="00337A96"/>
    <w:rsid w:val="00342D7B"/>
    <w:rsid w:val="00344682"/>
    <w:rsid w:val="00345134"/>
    <w:rsid w:val="0035039C"/>
    <w:rsid w:val="00354A55"/>
    <w:rsid w:val="003556B0"/>
    <w:rsid w:val="00360F8D"/>
    <w:rsid w:val="00365034"/>
    <w:rsid w:val="00367217"/>
    <w:rsid w:val="0036786B"/>
    <w:rsid w:val="00370E2D"/>
    <w:rsid w:val="0037196F"/>
    <w:rsid w:val="00372340"/>
    <w:rsid w:val="00375718"/>
    <w:rsid w:val="00375996"/>
    <w:rsid w:val="0038161D"/>
    <w:rsid w:val="00384927"/>
    <w:rsid w:val="00391C12"/>
    <w:rsid w:val="00393B16"/>
    <w:rsid w:val="003A3F6C"/>
    <w:rsid w:val="003A48CD"/>
    <w:rsid w:val="003B028B"/>
    <w:rsid w:val="003B10E9"/>
    <w:rsid w:val="003B18ED"/>
    <w:rsid w:val="003B48C7"/>
    <w:rsid w:val="003B797C"/>
    <w:rsid w:val="003C0E82"/>
    <w:rsid w:val="003C1E19"/>
    <w:rsid w:val="003D0986"/>
    <w:rsid w:val="003E037D"/>
    <w:rsid w:val="003E2F62"/>
    <w:rsid w:val="003E3263"/>
    <w:rsid w:val="003E49CE"/>
    <w:rsid w:val="003E588D"/>
    <w:rsid w:val="003F51D0"/>
    <w:rsid w:val="003F5DB1"/>
    <w:rsid w:val="00400C26"/>
    <w:rsid w:val="00404D89"/>
    <w:rsid w:val="00405525"/>
    <w:rsid w:val="00411A75"/>
    <w:rsid w:val="004124BE"/>
    <w:rsid w:val="004149C1"/>
    <w:rsid w:val="00415016"/>
    <w:rsid w:val="00415DA2"/>
    <w:rsid w:val="00416173"/>
    <w:rsid w:val="00422582"/>
    <w:rsid w:val="00422BE7"/>
    <w:rsid w:val="00430BB7"/>
    <w:rsid w:val="00430FAB"/>
    <w:rsid w:val="00441BAA"/>
    <w:rsid w:val="0044207C"/>
    <w:rsid w:val="00444445"/>
    <w:rsid w:val="00450011"/>
    <w:rsid w:val="00451C4F"/>
    <w:rsid w:val="00453AB2"/>
    <w:rsid w:val="00471037"/>
    <w:rsid w:val="00472F60"/>
    <w:rsid w:val="00474E94"/>
    <w:rsid w:val="004761DF"/>
    <w:rsid w:val="0049101A"/>
    <w:rsid w:val="00495FDF"/>
    <w:rsid w:val="00496D65"/>
    <w:rsid w:val="004A0AC5"/>
    <w:rsid w:val="004A34AC"/>
    <w:rsid w:val="004A5843"/>
    <w:rsid w:val="004A61CC"/>
    <w:rsid w:val="004B0620"/>
    <w:rsid w:val="004B1FFB"/>
    <w:rsid w:val="004B23DA"/>
    <w:rsid w:val="004B45AA"/>
    <w:rsid w:val="004B48EF"/>
    <w:rsid w:val="004B6C0B"/>
    <w:rsid w:val="004C47D5"/>
    <w:rsid w:val="004C7B46"/>
    <w:rsid w:val="004D76A5"/>
    <w:rsid w:val="004D7F3E"/>
    <w:rsid w:val="004E0690"/>
    <w:rsid w:val="004E2923"/>
    <w:rsid w:val="004E2B54"/>
    <w:rsid w:val="004E636B"/>
    <w:rsid w:val="004E6ECF"/>
    <w:rsid w:val="004E7265"/>
    <w:rsid w:val="004F2B5F"/>
    <w:rsid w:val="004F345F"/>
    <w:rsid w:val="004F44CB"/>
    <w:rsid w:val="004F4D48"/>
    <w:rsid w:val="004F5ABF"/>
    <w:rsid w:val="004F5CF9"/>
    <w:rsid w:val="00501E78"/>
    <w:rsid w:val="005121F4"/>
    <w:rsid w:val="00516374"/>
    <w:rsid w:val="00523CDC"/>
    <w:rsid w:val="00537A42"/>
    <w:rsid w:val="00545CCA"/>
    <w:rsid w:val="00547EEB"/>
    <w:rsid w:val="005515E7"/>
    <w:rsid w:val="00552217"/>
    <w:rsid w:val="00554903"/>
    <w:rsid w:val="005560DD"/>
    <w:rsid w:val="00560DE8"/>
    <w:rsid w:val="0056396E"/>
    <w:rsid w:val="0056487F"/>
    <w:rsid w:val="0056640F"/>
    <w:rsid w:val="0056788D"/>
    <w:rsid w:val="00576EFA"/>
    <w:rsid w:val="00577113"/>
    <w:rsid w:val="005804BA"/>
    <w:rsid w:val="005865E1"/>
    <w:rsid w:val="00593D55"/>
    <w:rsid w:val="005A03B0"/>
    <w:rsid w:val="005C07A8"/>
    <w:rsid w:val="005C480E"/>
    <w:rsid w:val="005C7877"/>
    <w:rsid w:val="005D193C"/>
    <w:rsid w:val="005D3CA7"/>
    <w:rsid w:val="005D7F7E"/>
    <w:rsid w:val="005E12C8"/>
    <w:rsid w:val="005E271D"/>
    <w:rsid w:val="005E2E41"/>
    <w:rsid w:val="005E4567"/>
    <w:rsid w:val="005E5135"/>
    <w:rsid w:val="005F1B0F"/>
    <w:rsid w:val="005F2A4D"/>
    <w:rsid w:val="005F3B24"/>
    <w:rsid w:val="005F636D"/>
    <w:rsid w:val="005F7916"/>
    <w:rsid w:val="00605CB9"/>
    <w:rsid w:val="00624410"/>
    <w:rsid w:val="006323FE"/>
    <w:rsid w:val="006417C1"/>
    <w:rsid w:val="00641FF9"/>
    <w:rsid w:val="006514C4"/>
    <w:rsid w:val="0066014C"/>
    <w:rsid w:val="00661BE9"/>
    <w:rsid w:val="00663879"/>
    <w:rsid w:val="006764A6"/>
    <w:rsid w:val="00682CB8"/>
    <w:rsid w:val="00682E5B"/>
    <w:rsid w:val="006939D3"/>
    <w:rsid w:val="00696C2D"/>
    <w:rsid w:val="006A3492"/>
    <w:rsid w:val="006B0369"/>
    <w:rsid w:val="006B48FF"/>
    <w:rsid w:val="006B5ADF"/>
    <w:rsid w:val="006B5BA2"/>
    <w:rsid w:val="006C1876"/>
    <w:rsid w:val="006C1891"/>
    <w:rsid w:val="006D0E1A"/>
    <w:rsid w:val="006D2C04"/>
    <w:rsid w:val="006D4EF4"/>
    <w:rsid w:val="006D58A1"/>
    <w:rsid w:val="006E238B"/>
    <w:rsid w:val="006E375E"/>
    <w:rsid w:val="006E4111"/>
    <w:rsid w:val="006F02D3"/>
    <w:rsid w:val="006F4766"/>
    <w:rsid w:val="006F5FDD"/>
    <w:rsid w:val="006F675E"/>
    <w:rsid w:val="0070499D"/>
    <w:rsid w:val="00705293"/>
    <w:rsid w:val="00714851"/>
    <w:rsid w:val="0072219C"/>
    <w:rsid w:val="0072470F"/>
    <w:rsid w:val="00726772"/>
    <w:rsid w:val="00730B74"/>
    <w:rsid w:val="00742521"/>
    <w:rsid w:val="00750174"/>
    <w:rsid w:val="007504A4"/>
    <w:rsid w:val="00752104"/>
    <w:rsid w:val="00756211"/>
    <w:rsid w:val="00756CFD"/>
    <w:rsid w:val="00757A8C"/>
    <w:rsid w:val="007600DE"/>
    <w:rsid w:val="00762849"/>
    <w:rsid w:val="00763C00"/>
    <w:rsid w:val="00764197"/>
    <w:rsid w:val="00771862"/>
    <w:rsid w:val="00772762"/>
    <w:rsid w:val="0077338E"/>
    <w:rsid w:val="00776F92"/>
    <w:rsid w:val="00777812"/>
    <w:rsid w:val="00786F71"/>
    <w:rsid w:val="00791470"/>
    <w:rsid w:val="007951CE"/>
    <w:rsid w:val="007A0A44"/>
    <w:rsid w:val="007A2DCE"/>
    <w:rsid w:val="007A7F9B"/>
    <w:rsid w:val="007B670F"/>
    <w:rsid w:val="007C15DF"/>
    <w:rsid w:val="007C551C"/>
    <w:rsid w:val="007C5BF5"/>
    <w:rsid w:val="007C6A5E"/>
    <w:rsid w:val="007C7638"/>
    <w:rsid w:val="007D0600"/>
    <w:rsid w:val="007D132E"/>
    <w:rsid w:val="007E00CB"/>
    <w:rsid w:val="007E1088"/>
    <w:rsid w:val="007E23E5"/>
    <w:rsid w:val="007E2AA3"/>
    <w:rsid w:val="007E3E65"/>
    <w:rsid w:val="007E4599"/>
    <w:rsid w:val="007E4C3F"/>
    <w:rsid w:val="007E53D9"/>
    <w:rsid w:val="007E6746"/>
    <w:rsid w:val="007F4717"/>
    <w:rsid w:val="008001F1"/>
    <w:rsid w:val="00813A04"/>
    <w:rsid w:val="00822FC7"/>
    <w:rsid w:val="00831A69"/>
    <w:rsid w:val="0083646A"/>
    <w:rsid w:val="00836E11"/>
    <w:rsid w:val="00845CA0"/>
    <w:rsid w:val="00847CD7"/>
    <w:rsid w:val="00853ADC"/>
    <w:rsid w:val="0085579B"/>
    <w:rsid w:val="008672BC"/>
    <w:rsid w:val="00870051"/>
    <w:rsid w:val="00871972"/>
    <w:rsid w:val="00874EBF"/>
    <w:rsid w:val="00876C8B"/>
    <w:rsid w:val="008831CA"/>
    <w:rsid w:val="0088342B"/>
    <w:rsid w:val="008844B3"/>
    <w:rsid w:val="00884DC6"/>
    <w:rsid w:val="008862D4"/>
    <w:rsid w:val="00896F25"/>
    <w:rsid w:val="00897BF7"/>
    <w:rsid w:val="008A48B7"/>
    <w:rsid w:val="008A5DE0"/>
    <w:rsid w:val="008B19AD"/>
    <w:rsid w:val="008B21E8"/>
    <w:rsid w:val="008B2FDC"/>
    <w:rsid w:val="008B7CA8"/>
    <w:rsid w:val="008C0746"/>
    <w:rsid w:val="008C30F7"/>
    <w:rsid w:val="008C765E"/>
    <w:rsid w:val="008D1890"/>
    <w:rsid w:val="008D22AE"/>
    <w:rsid w:val="008E003D"/>
    <w:rsid w:val="008E32DF"/>
    <w:rsid w:val="008E381D"/>
    <w:rsid w:val="008E7680"/>
    <w:rsid w:val="008F0580"/>
    <w:rsid w:val="008F4386"/>
    <w:rsid w:val="009050BC"/>
    <w:rsid w:val="00912B45"/>
    <w:rsid w:val="00914924"/>
    <w:rsid w:val="00917C96"/>
    <w:rsid w:val="009202CE"/>
    <w:rsid w:val="00922C5C"/>
    <w:rsid w:val="00935A2E"/>
    <w:rsid w:val="009418E4"/>
    <w:rsid w:val="00942BC3"/>
    <w:rsid w:val="00943207"/>
    <w:rsid w:val="009547C6"/>
    <w:rsid w:val="0095665B"/>
    <w:rsid w:val="00964B39"/>
    <w:rsid w:val="00966E45"/>
    <w:rsid w:val="00970BE0"/>
    <w:rsid w:val="00971B25"/>
    <w:rsid w:val="00975321"/>
    <w:rsid w:val="00985A2A"/>
    <w:rsid w:val="009907C5"/>
    <w:rsid w:val="00996061"/>
    <w:rsid w:val="00996411"/>
    <w:rsid w:val="009A00F1"/>
    <w:rsid w:val="009A1AE3"/>
    <w:rsid w:val="009A3787"/>
    <w:rsid w:val="009A7BA7"/>
    <w:rsid w:val="009B0263"/>
    <w:rsid w:val="009B0E39"/>
    <w:rsid w:val="009B10CC"/>
    <w:rsid w:val="009B4C4F"/>
    <w:rsid w:val="009B518B"/>
    <w:rsid w:val="009B6098"/>
    <w:rsid w:val="009B7379"/>
    <w:rsid w:val="009C6A81"/>
    <w:rsid w:val="009D1406"/>
    <w:rsid w:val="009E107C"/>
    <w:rsid w:val="009F13FF"/>
    <w:rsid w:val="009F1FBA"/>
    <w:rsid w:val="009F5193"/>
    <w:rsid w:val="009F65F4"/>
    <w:rsid w:val="00A00603"/>
    <w:rsid w:val="00A01342"/>
    <w:rsid w:val="00A02D88"/>
    <w:rsid w:val="00A043EA"/>
    <w:rsid w:val="00A06409"/>
    <w:rsid w:val="00A06E8A"/>
    <w:rsid w:val="00A06F75"/>
    <w:rsid w:val="00A06FCA"/>
    <w:rsid w:val="00A07B08"/>
    <w:rsid w:val="00A25C55"/>
    <w:rsid w:val="00A26239"/>
    <w:rsid w:val="00A27352"/>
    <w:rsid w:val="00A27C54"/>
    <w:rsid w:val="00A311FE"/>
    <w:rsid w:val="00A3486D"/>
    <w:rsid w:val="00A34956"/>
    <w:rsid w:val="00A34CCB"/>
    <w:rsid w:val="00A37EF5"/>
    <w:rsid w:val="00A42097"/>
    <w:rsid w:val="00A4527D"/>
    <w:rsid w:val="00A47D0E"/>
    <w:rsid w:val="00A56191"/>
    <w:rsid w:val="00A60DBA"/>
    <w:rsid w:val="00A6332F"/>
    <w:rsid w:val="00A6577E"/>
    <w:rsid w:val="00A66BA9"/>
    <w:rsid w:val="00A803A3"/>
    <w:rsid w:val="00A80FDA"/>
    <w:rsid w:val="00A82932"/>
    <w:rsid w:val="00A879D5"/>
    <w:rsid w:val="00AB1E1D"/>
    <w:rsid w:val="00AB246E"/>
    <w:rsid w:val="00AB3C5D"/>
    <w:rsid w:val="00AB671C"/>
    <w:rsid w:val="00AB7524"/>
    <w:rsid w:val="00AC39C9"/>
    <w:rsid w:val="00AC75B1"/>
    <w:rsid w:val="00AD0453"/>
    <w:rsid w:val="00AD3410"/>
    <w:rsid w:val="00AD3CA9"/>
    <w:rsid w:val="00AD5A33"/>
    <w:rsid w:val="00AD7A35"/>
    <w:rsid w:val="00AE0700"/>
    <w:rsid w:val="00AE15B3"/>
    <w:rsid w:val="00AE2486"/>
    <w:rsid w:val="00AE55E7"/>
    <w:rsid w:val="00AF2372"/>
    <w:rsid w:val="00AF295C"/>
    <w:rsid w:val="00AF62DB"/>
    <w:rsid w:val="00B02D68"/>
    <w:rsid w:val="00B0444A"/>
    <w:rsid w:val="00B0495E"/>
    <w:rsid w:val="00B1014E"/>
    <w:rsid w:val="00B10160"/>
    <w:rsid w:val="00B10924"/>
    <w:rsid w:val="00B13829"/>
    <w:rsid w:val="00B2177B"/>
    <w:rsid w:val="00B2421E"/>
    <w:rsid w:val="00B26526"/>
    <w:rsid w:val="00B33474"/>
    <w:rsid w:val="00B35404"/>
    <w:rsid w:val="00B357C4"/>
    <w:rsid w:val="00B37EA9"/>
    <w:rsid w:val="00B475C5"/>
    <w:rsid w:val="00B50AF0"/>
    <w:rsid w:val="00B5642B"/>
    <w:rsid w:val="00B5675E"/>
    <w:rsid w:val="00B57ADC"/>
    <w:rsid w:val="00B61269"/>
    <w:rsid w:val="00B62D22"/>
    <w:rsid w:val="00B6361B"/>
    <w:rsid w:val="00B6684C"/>
    <w:rsid w:val="00B673F0"/>
    <w:rsid w:val="00B7114B"/>
    <w:rsid w:val="00B72ACE"/>
    <w:rsid w:val="00B80E09"/>
    <w:rsid w:val="00B81396"/>
    <w:rsid w:val="00B82CD6"/>
    <w:rsid w:val="00B83629"/>
    <w:rsid w:val="00B84286"/>
    <w:rsid w:val="00B87C20"/>
    <w:rsid w:val="00B87D22"/>
    <w:rsid w:val="00B901D7"/>
    <w:rsid w:val="00B925CC"/>
    <w:rsid w:val="00BA0038"/>
    <w:rsid w:val="00BA29CE"/>
    <w:rsid w:val="00BA3A0F"/>
    <w:rsid w:val="00BB0FE6"/>
    <w:rsid w:val="00BB301E"/>
    <w:rsid w:val="00BB483C"/>
    <w:rsid w:val="00BB4FDF"/>
    <w:rsid w:val="00BC3B65"/>
    <w:rsid w:val="00BE08D4"/>
    <w:rsid w:val="00BE34F6"/>
    <w:rsid w:val="00BE67FC"/>
    <w:rsid w:val="00BF05C5"/>
    <w:rsid w:val="00BF1661"/>
    <w:rsid w:val="00BF5274"/>
    <w:rsid w:val="00C034D6"/>
    <w:rsid w:val="00C065C3"/>
    <w:rsid w:val="00C137BE"/>
    <w:rsid w:val="00C151BE"/>
    <w:rsid w:val="00C15FF0"/>
    <w:rsid w:val="00C207F5"/>
    <w:rsid w:val="00C2155A"/>
    <w:rsid w:val="00C242AE"/>
    <w:rsid w:val="00C31238"/>
    <w:rsid w:val="00C33AD8"/>
    <w:rsid w:val="00C351D3"/>
    <w:rsid w:val="00C361DF"/>
    <w:rsid w:val="00C41934"/>
    <w:rsid w:val="00C4219F"/>
    <w:rsid w:val="00C44703"/>
    <w:rsid w:val="00C4503D"/>
    <w:rsid w:val="00C45259"/>
    <w:rsid w:val="00C5176A"/>
    <w:rsid w:val="00C550A7"/>
    <w:rsid w:val="00C55220"/>
    <w:rsid w:val="00C5561F"/>
    <w:rsid w:val="00C66EB7"/>
    <w:rsid w:val="00C70D69"/>
    <w:rsid w:val="00C70D9B"/>
    <w:rsid w:val="00C74ACA"/>
    <w:rsid w:val="00C802DD"/>
    <w:rsid w:val="00C80DB5"/>
    <w:rsid w:val="00C84319"/>
    <w:rsid w:val="00C93D1E"/>
    <w:rsid w:val="00C9430C"/>
    <w:rsid w:val="00C94788"/>
    <w:rsid w:val="00C96C5D"/>
    <w:rsid w:val="00CA1306"/>
    <w:rsid w:val="00CA4184"/>
    <w:rsid w:val="00CA580E"/>
    <w:rsid w:val="00CB29D9"/>
    <w:rsid w:val="00CB46E1"/>
    <w:rsid w:val="00CB5116"/>
    <w:rsid w:val="00CB568C"/>
    <w:rsid w:val="00CB6B80"/>
    <w:rsid w:val="00CB72D8"/>
    <w:rsid w:val="00CC22D7"/>
    <w:rsid w:val="00CC242C"/>
    <w:rsid w:val="00CC2A66"/>
    <w:rsid w:val="00CD06BC"/>
    <w:rsid w:val="00CD57B1"/>
    <w:rsid w:val="00CD66A6"/>
    <w:rsid w:val="00CD66C6"/>
    <w:rsid w:val="00CF53D1"/>
    <w:rsid w:val="00D024D4"/>
    <w:rsid w:val="00D04C60"/>
    <w:rsid w:val="00D10C17"/>
    <w:rsid w:val="00D14B85"/>
    <w:rsid w:val="00D15573"/>
    <w:rsid w:val="00D171D3"/>
    <w:rsid w:val="00D17EF9"/>
    <w:rsid w:val="00D23164"/>
    <w:rsid w:val="00D31935"/>
    <w:rsid w:val="00D32812"/>
    <w:rsid w:val="00D33658"/>
    <w:rsid w:val="00D50C5E"/>
    <w:rsid w:val="00D5244C"/>
    <w:rsid w:val="00D578F0"/>
    <w:rsid w:val="00D630D4"/>
    <w:rsid w:val="00D6466C"/>
    <w:rsid w:val="00D667F4"/>
    <w:rsid w:val="00D66D65"/>
    <w:rsid w:val="00D726FF"/>
    <w:rsid w:val="00D72DB0"/>
    <w:rsid w:val="00D73CAA"/>
    <w:rsid w:val="00D9181B"/>
    <w:rsid w:val="00D95196"/>
    <w:rsid w:val="00D95903"/>
    <w:rsid w:val="00DA1BB9"/>
    <w:rsid w:val="00DB0E4E"/>
    <w:rsid w:val="00DB6CDD"/>
    <w:rsid w:val="00DC3B21"/>
    <w:rsid w:val="00DC4468"/>
    <w:rsid w:val="00DC6A9E"/>
    <w:rsid w:val="00DD1A85"/>
    <w:rsid w:val="00DD1C65"/>
    <w:rsid w:val="00DD272B"/>
    <w:rsid w:val="00DD353D"/>
    <w:rsid w:val="00DD4029"/>
    <w:rsid w:val="00DD6E76"/>
    <w:rsid w:val="00DD7128"/>
    <w:rsid w:val="00DE1015"/>
    <w:rsid w:val="00DE1DC2"/>
    <w:rsid w:val="00DE3CF3"/>
    <w:rsid w:val="00DE558E"/>
    <w:rsid w:val="00DF304C"/>
    <w:rsid w:val="00E043DD"/>
    <w:rsid w:val="00E047AF"/>
    <w:rsid w:val="00E157D1"/>
    <w:rsid w:val="00E260C8"/>
    <w:rsid w:val="00E319A2"/>
    <w:rsid w:val="00E573F4"/>
    <w:rsid w:val="00E62DCB"/>
    <w:rsid w:val="00E6342C"/>
    <w:rsid w:val="00E677F5"/>
    <w:rsid w:val="00E7299D"/>
    <w:rsid w:val="00E80497"/>
    <w:rsid w:val="00E805A6"/>
    <w:rsid w:val="00E82B15"/>
    <w:rsid w:val="00E85531"/>
    <w:rsid w:val="00E963A1"/>
    <w:rsid w:val="00EA3D90"/>
    <w:rsid w:val="00EB33C4"/>
    <w:rsid w:val="00EC6932"/>
    <w:rsid w:val="00ED16E2"/>
    <w:rsid w:val="00ED3410"/>
    <w:rsid w:val="00ED6368"/>
    <w:rsid w:val="00ED6F0B"/>
    <w:rsid w:val="00EE7573"/>
    <w:rsid w:val="00F01699"/>
    <w:rsid w:val="00F05FC4"/>
    <w:rsid w:val="00F11490"/>
    <w:rsid w:val="00F16243"/>
    <w:rsid w:val="00F228D6"/>
    <w:rsid w:val="00F244D4"/>
    <w:rsid w:val="00F267B5"/>
    <w:rsid w:val="00F31930"/>
    <w:rsid w:val="00F32440"/>
    <w:rsid w:val="00F3455D"/>
    <w:rsid w:val="00F37B93"/>
    <w:rsid w:val="00F4095B"/>
    <w:rsid w:val="00F44388"/>
    <w:rsid w:val="00F44401"/>
    <w:rsid w:val="00F44A18"/>
    <w:rsid w:val="00F46A5B"/>
    <w:rsid w:val="00F47924"/>
    <w:rsid w:val="00F5021C"/>
    <w:rsid w:val="00F56025"/>
    <w:rsid w:val="00F60298"/>
    <w:rsid w:val="00F6552F"/>
    <w:rsid w:val="00F72904"/>
    <w:rsid w:val="00F741E9"/>
    <w:rsid w:val="00F75DE8"/>
    <w:rsid w:val="00F77A62"/>
    <w:rsid w:val="00F80BE8"/>
    <w:rsid w:val="00F83BE2"/>
    <w:rsid w:val="00F84E1E"/>
    <w:rsid w:val="00F87514"/>
    <w:rsid w:val="00F928F9"/>
    <w:rsid w:val="00F92C5D"/>
    <w:rsid w:val="00FA2B3C"/>
    <w:rsid w:val="00FB11BB"/>
    <w:rsid w:val="00FB2793"/>
    <w:rsid w:val="00FB3C28"/>
    <w:rsid w:val="00FB3EB3"/>
    <w:rsid w:val="00FC670C"/>
    <w:rsid w:val="00FC6CDE"/>
    <w:rsid w:val="00FD3130"/>
    <w:rsid w:val="00FE003D"/>
    <w:rsid w:val="00FE0266"/>
    <w:rsid w:val="00FE4856"/>
    <w:rsid w:val="00FE698A"/>
    <w:rsid w:val="00FF096F"/>
    <w:rsid w:val="00FF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2234"/>
    <w:rPr>
      <w:rFonts w:ascii="Arial" w:hAnsi="Arial"/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noProof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noProof/>
      <w:szCs w:val="20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noProof/>
      <w:szCs w:val="20"/>
    </w:rPr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B84286"/>
    <w:rPr>
      <w:color w:val="0000FF"/>
      <w:u w:val="single"/>
    </w:rPr>
  </w:style>
  <w:style w:type="character" w:styleId="Strong">
    <w:name w:val="Strong"/>
    <w:qFormat/>
    <w:rsid w:val="00C33AD8"/>
    <w:rPr>
      <w:b/>
      <w:bCs/>
    </w:rPr>
  </w:style>
  <w:style w:type="character" w:customStyle="1" w:styleId="style831">
    <w:name w:val="style831"/>
    <w:rsid w:val="00C33AD8"/>
    <w:rPr>
      <w:rFonts w:ascii="Verdana" w:hAnsi="Verdana" w:hint="default"/>
      <w:sz w:val="16"/>
      <w:szCs w:val="16"/>
    </w:rPr>
  </w:style>
  <w:style w:type="paragraph" w:styleId="NormalWeb">
    <w:name w:val="Normal (Web)"/>
    <w:basedOn w:val="Normal"/>
    <w:rsid w:val="00D31935"/>
    <w:pPr>
      <w:spacing w:before="100" w:beforeAutospacing="1" w:after="100" w:afterAutospacing="1" w:line="255" w:lineRule="atLeast"/>
    </w:pPr>
    <w:rPr>
      <w:rFonts w:cs="Arial"/>
      <w:color w:val="000000"/>
      <w:sz w:val="17"/>
      <w:szCs w:val="17"/>
      <w:lang w:val="en-US"/>
    </w:rPr>
  </w:style>
  <w:style w:type="character" w:styleId="FollowedHyperlink">
    <w:name w:val="FollowedHyperlink"/>
    <w:rsid w:val="006B5A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F6552F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emailstyle17">
    <w:name w:val="emailstyle17"/>
    <w:semiHidden/>
    <w:rsid w:val="000377D2"/>
    <w:rPr>
      <w:rFonts w:ascii="Arial" w:hAnsi="Arial" w:cs="Arial" w:hint="default"/>
      <w:color w:val="auto"/>
      <w:sz w:val="20"/>
      <w:szCs w:val="20"/>
    </w:rPr>
  </w:style>
  <w:style w:type="paragraph" w:styleId="FootnoteText">
    <w:name w:val="footnote text"/>
    <w:basedOn w:val="Normal"/>
    <w:semiHidden/>
    <w:rsid w:val="00D024D4"/>
    <w:rPr>
      <w:rFonts w:ascii="Times New Roman" w:hAnsi="Times New Roman"/>
      <w:sz w:val="20"/>
      <w:szCs w:val="20"/>
      <w:lang w:val="en-US"/>
    </w:rPr>
  </w:style>
  <w:style w:type="character" w:styleId="FootnoteReference">
    <w:name w:val="footnote reference"/>
    <w:semiHidden/>
    <w:rsid w:val="00D024D4"/>
    <w:rPr>
      <w:vertAlign w:val="superscript"/>
    </w:rPr>
  </w:style>
  <w:style w:type="character" w:customStyle="1" w:styleId="PlainTextChar">
    <w:name w:val="Plain Text Char"/>
    <w:link w:val="PlainText"/>
    <w:uiPriority w:val="99"/>
    <w:rsid w:val="005F3B24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rsid w:val="005F3B24"/>
    <w:rPr>
      <w:rFonts w:ascii="Arial" w:hAnsi="Arial"/>
      <w:noProof/>
      <w:sz w:val="24"/>
      <w:lang w:val="hr-HR" w:eastAsia="en-US"/>
    </w:rPr>
  </w:style>
  <w:style w:type="paragraph" w:styleId="ListParagraph">
    <w:name w:val="List Paragraph"/>
    <w:basedOn w:val="Normal"/>
    <w:uiPriority w:val="34"/>
    <w:qFormat/>
    <w:rsid w:val="001D0870"/>
    <w:pPr>
      <w:ind w:left="720"/>
      <w:contextualSpacing/>
    </w:pPr>
  </w:style>
  <w:style w:type="table" w:styleId="TableGrid">
    <w:name w:val="Table Grid"/>
    <w:basedOn w:val="TableNormal"/>
    <w:rsid w:val="00D50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7E53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53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53D9"/>
    <w:rPr>
      <w:rFonts w:ascii="Arial" w:hAnsi="Arial"/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5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53D9"/>
    <w:rPr>
      <w:rFonts w:ascii="Arial" w:hAnsi="Arial"/>
      <w:b/>
      <w:bCs/>
      <w:lang w:val="hr-H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2234"/>
    <w:rPr>
      <w:rFonts w:ascii="Arial" w:hAnsi="Arial"/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noProof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noProof/>
      <w:szCs w:val="20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noProof/>
      <w:szCs w:val="20"/>
    </w:rPr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B84286"/>
    <w:rPr>
      <w:color w:val="0000FF"/>
      <w:u w:val="single"/>
    </w:rPr>
  </w:style>
  <w:style w:type="character" w:styleId="Strong">
    <w:name w:val="Strong"/>
    <w:qFormat/>
    <w:rsid w:val="00C33AD8"/>
    <w:rPr>
      <w:b/>
      <w:bCs/>
    </w:rPr>
  </w:style>
  <w:style w:type="character" w:customStyle="1" w:styleId="style831">
    <w:name w:val="style831"/>
    <w:rsid w:val="00C33AD8"/>
    <w:rPr>
      <w:rFonts w:ascii="Verdana" w:hAnsi="Verdana" w:hint="default"/>
      <w:sz w:val="16"/>
      <w:szCs w:val="16"/>
    </w:rPr>
  </w:style>
  <w:style w:type="paragraph" w:styleId="NormalWeb">
    <w:name w:val="Normal (Web)"/>
    <w:basedOn w:val="Normal"/>
    <w:rsid w:val="00D31935"/>
    <w:pPr>
      <w:spacing w:before="100" w:beforeAutospacing="1" w:after="100" w:afterAutospacing="1" w:line="255" w:lineRule="atLeast"/>
    </w:pPr>
    <w:rPr>
      <w:rFonts w:cs="Arial"/>
      <w:color w:val="000000"/>
      <w:sz w:val="17"/>
      <w:szCs w:val="17"/>
      <w:lang w:val="en-US"/>
    </w:rPr>
  </w:style>
  <w:style w:type="character" w:styleId="FollowedHyperlink">
    <w:name w:val="FollowedHyperlink"/>
    <w:rsid w:val="006B5A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F6552F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emailstyle17">
    <w:name w:val="emailstyle17"/>
    <w:semiHidden/>
    <w:rsid w:val="000377D2"/>
    <w:rPr>
      <w:rFonts w:ascii="Arial" w:hAnsi="Arial" w:cs="Arial" w:hint="default"/>
      <w:color w:val="auto"/>
      <w:sz w:val="20"/>
      <w:szCs w:val="20"/>
    </w:rPr>
  </w:style>
  <w:style w:type="paragraph" w:styleId="FootnoteText">
    <w:name w:val="footnote text"/>
    <w:basedOn w:val="Normal"/>
    <w:semiHidden/>
    <w:rsid w:val="00D024D4"/>
    <w:rPr>
      <w:rFonts w:ascii="Times New Roman" w:hAnsi="Times New Roman"/>
      <w:sz w:val="20"/>
      <w:szCs w:val="20"/>
      <w:lang w:val="en-US"/>
    </w:rPr>
  </w:style>
  <w:style w:type="character" w:styleId="FootnoteReference">
    <w:name w:val="footnote reference"/>
    <w:semiHidden/>
    <w:rsid w:val="00D024D4"/>
    <w:rPr>
      <w:vertAlign w:val="superscript"/>
    </w:rPr>
  </w:style>
  <w:style w:type="character" w:customStyle="1" w:styleId="PlainTextChar">
    <w:name w:val="Plain Text Char"/>
    <w:link w:val="PlainText"/>
    <w:uiPriority w:val="99"/>
    <w:rsid w:val="005F3B24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rsid w:val="005F3B24"/>
    <w:rPr>
      <w:rFonts w:ascii="Arial" w:hAnsi="Arial"/>
      <w:noProof/>
      <w:sz w:val="24"/>
      <w:lang w:val="hr-HR" w:eastAsia="en-US"/>
    </w:rPr>
  </w:style>
  <w:style w:type="paragraph" w:styleId="ListParagraph">
    <w:name w:val="List Paragraph"/>
    <w:basedOn w:val="Normal"/>
    <w:uiPriority w:val="34"/>
    <w:qFormat/>
    <w:rsid w:val="001D0870"/>
    <w:pPr>
      <w:ind w:left="720"/>
      <w:contextualSpacing/>
    </w:pPr>
  </w:style>
  <w:style w:type="table" w:styleId="TableGrid">
    <w:name w:val="Table Grid"/>
    <w:basedOn w:val="TableNormal"/>
    <w:rsid w:val="00D50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7E53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53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53D9"/>
    <w:rPr>
      <w:rFonts w:ascii="Arial" w:hAnsi="Arial"/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5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53D9"/>
    <w:rPr>
      <w:rFonts w:ascii="Arial" w:hAnsi="Arial"/>
      <w:b/>
      <w:bCs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lata.smajic\Documents\ISELJENI&#352;TVO\MemoMinistarstv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67257-A246-4062-B626-F52CDB73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MemoMinistarstva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Smajić</dc:creator>
  <cp:lastModifiedBy>Isma Stanić</cp:lastModifiedBy>
  <cp:revision>2</cp:revision>
  <cp:lastPrinted>2017-08-08T12:35:00Z</cp:lastPrinted>
  <dcterms:created xsi:type="dcterms:W3CDTF">2018-02-06T13:15:00Z</dcterms:created>
  <dcterms:modified xsi:type="dcterms:W3CDTF">2018-02-06T13:15:00Z</dcterms:modified>
</cp:coreProperties>
</file>